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B996EB9" w14:textId="251AB54A" w:rsidR="00A3439E" w:rsidRPr="0082343B" w:rsidRDefault="00E60B4B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A3439E" w:rsidRPr="0082343B" w:rsidRDefault="00E60B4B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AD3551" w14:textId="42F1B381" w:rsidR="002B46C9" w:rsidRDefault="002B46C9" w:rsidP="005B2656">
      <w:pPr>
        <w:pStyle w:val="Logo"/>
        <w:spacing w:after="0"/>
        <w:jc w:val="left"/>
      </w:pPr>
    </w:p>
    <w:p w14:paraId="3CDDF705" w14:textId="2BE00538" w:rsidR="00275260" w:rsidRPr="00E16E2D" w:rsidRDefault="00E60B4B" w:rsidP="00E16E2D">
      <w:pPr>
        <w:pStyle w:val="Heading1"/>
      </w:pPr>
      <w:r>
        <w:t>Agenda for Meeting and they are recorded</w:t>
      </w:r>
    </w:p>
    <w:p w14:paraId="2A5A423A" w14:textId="3631E77D" w:rsidR="00554276" w:rsidRPr="00515252" w:rsidRDefault="00A3439E" w:rsidP="00515252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2334DB">
        <w:t>0</w:t>
      </w:r>
      <w:r w:rsidR="00FF1589">
        <w:t>2</w:t>
      </w:r>
      <w:r w:rsidR="002334DB">
        <w:t>/</w:t>
      </w:r>
      <w:r w:rsidR="00FF1589">
        <w:t>11</w:t>
      </w:r>
      <w:r w:rsidR="002334DB">
        <w:t>/20</w:t>
      </w:r>
      <w:r w:rsidR="00311CA7">
        <w:t>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E60B4B">
        <w:t xml:space="preserve">Open to Public 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</w:p>
    <w:p w14:paraId="63AB6284" w14:textId="77777777" w:rsidR="00554276" w:rsidRPr="00515252" w:rsidRDefault="00AF5D8B" w:rsidP="00515252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029AEC8DFFD437FA6DE8E083E9EE7A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37371100" w14:textId="77777777" w:rsidR="0015180F" w:rsidRPr="00515252" w:rsidRDefault="00AF5D8B" w:rsidP="00515252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94FD1A216EAE46739D79B50FB00CD2C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</w:p>
    <w:p w14:paraId="48C526A8" w14:textId="00EFCFA9" w:rsidR="009F4E19" w:rsidRPr="00E60B4B" w:rsidRDefault="00AF5D8B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  <w:r w:rsidR="005B2656">
        <w:rPr>
          <w:lang w:val="en-GB" w:bidi="en-GB"/>
        </w:rPr>
        <w:t>-</w:t>
      </w:r>
      <w:r w:rsidR="00311CA7">
        <w:rPr>
          <w:lang w:val="en-GB" w:bidi="en-GB"/>
        </w:rPr>
        <w:t>01.</w:t>
      </w:r>
      <w:r w:rsidR="00FF1589">
        <w:rPr>
          <w:lang w:val="en-GB" w:bidi="en-GB"/>
        </w:rPr>
        <w:t>28</w:t>
      </w:r>
      <w:r w:rsidR="00311CA7">
        <w:rPr>
          <w:lang w:val="en-GB" w:bidi="en-GB"/>
        </w:rPr>
        <w:t>.2020</w:t>
      </w:r>
    </w:p>
    <w:p w14:paraId="4CC7D849" w14:textId="79B65EFE" w:rsidR="00E60B4B" w:rsidRPr="00E60B4B" w:rsidRDefault="00E60B4B" w:rsidP="00E60B4B">
      <w:pPr>
        <w:pStyle w:val="ListNumber"/>
      </w:pPr>
      <w:r>
        <w:rPr>
          <w:lang w:val="en-GB" w:bidi="en-GB"/>
        </w:rPr>
        <w:t>Approval of Bills</w:t>
      </w:r>
    </w:p>
    <w:p w14:paraId="646740F7" w14:textId="3134BC5C" w:rsidR="00E60B4B" w:rsidRPr="00E60B4B" w:rsidRDefault="00E60B4B" w:rsidP="00E60B4B">
      <w:pPr>
        <w:pStyle w:val="ListNumber"/>
      </w:pPr>
      <w:r>
        <w:rPr>
          <w:lang w:val="en-GB" w:bidi="en-GB"/>
        </w:rPr>
        <w:t>Discussion from Residents</w:t>
      </w:r>
    </w:p>
    <w:p w14:paraId="4E68CC1A" w14:textId="417E5440" w:rsidR="00D50D23" w:rsidRPr="002334DB" w:rsidRDefault="00E60B4B" w:rsidP="005B2656">
      <w:pPr>
        <w:pStyle w:val="ListNumber"/>
      </w:pPr>
      <w:r>
        <w:rPr>
          <w:lang w:val="en-GB" w:bidi="en-GB"/>
        </w:rPr>
        <w:t>Discussion from Board</w:t>
      </w:r>
    </w:p>
    <w:p w14:paraId="2672FB03" w14:textId="0AFE2FFC" w:rsidR="002334DB" w:rsidRPr="00FF1589" w:rsidRDefault="002334DB" w:rsidP="005B2656">
      <w:pPr>
        <w:pStyle w:val="ListNumber"/>
      </w:pPr>
      <w:r>
        <w:rPr>
          <w:lang w:val="en-GB" w:bidi="en-GB"/>
        </w:rPr>
        <w:t>Open issues</w:t>
      </w:r>
    </w:p>
    <w:p w14:paraId="548382C1" w14:textId="0791C45D" w:rsidR="00FF1589" w:rsidRPr="00FF1589" w:rsidRDefault="00FF1589" w:rsidP="00FF1589">
      <w:pPr>
        <w:pStyle w:val="ListNumber"/>
        <w:numPr>
          <w:ilvl w:val="0"/>
          <w:numId w:val="46"/>
        </w:numPr>
        <w:rPr>
          <w:b w:val="0"/>
          <w:bCs/>
        </w:rPr>
      </w:pPr>
      <w:r w:rsidRPr="00FF1589">
        <w:rPr>
          <w:b w:val="0"/>
          <w:bCs/>
          <w:lang w:val="en-GB" w:bidi="en-GB"/>
        </w:rPr>
        <w:t xml:space="preserve">We will Vote on Bids for repairs on Bosch </w:t>
      </w:r>
    </w:p>
    <w:p w14:paraId="2A73F43C" w14:textId="6BC0DC75" w:rsidR="002C3D7E" w:rsidRPr="00515252" w:rsidRDefault="002C3D7E" w:rsidP="007B714E">
      <w:pPr>
        <w:pStyle w:val="ListNumber2"/>
        <w:numPr>
          <w:ilvl w:val="0"/>
          <w:numId w:val="0"/>
        </w:numPr>
        <w:ind w:left="720"/>
      </w:pPr>
    </w:p>
    <w:p w14:paraId="34958612" w14:textId="469F99D7" w:rsidR="00FF1589" w:rsidRPr="00FF1589" w:rsidRDefault="00285B87" w:rsidP="000B5EEA">
      <w:pPr>
        <w:pStyle w:val="ListNumber"/>
      </w:pPr>
      <w:r w:rsidRPr="00515252">
        <w:rPr>
          <w:rFonts w:eastAsiaTheme="majorEastAsia"/>
        </w:rPr>
        <w:t>New business</w:t>
      </w:r>
    </w:p>
    <w:p w14:paraId="18A1CFC0" w14:textId="65A7493F" w:rsidR="000B5EEA" w:rsidRPr="00FF1589" w:rsidRDefault="00FF1589" w:rsidP="00FF158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>Electric Franchise Agreement with Ameren</w:t>
      </w:r>
      <w:bookmarkStart w:id="0" w:name="_GoBack"/>
      <w:bookmarkEnd w:id="0"/>
    </w:p>
    <w:p w14:paraId="11A6C654" w14:textId="77777777" w:rsidR="0015180F" w:rsidRPr="00515252" w:rsidRDefault="00AF5D8B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16A8DC41073B4FF9B9EB46BBD80E879B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57779E3E" w14:textId="57CA5101"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FAF7" w14:textId="77777777" w:rsidR="00AF5D8B" w:rsidRDefault="00AF5D8B" w:rsidP="001E7D29">
      <w:pPr>
        <w:spacing w:after="0" w:line="240" w:lineRule="auto"/>
      </w:pPr>
      <w:r>
        <w:separator/>
      </w:r>
    </w:p>
  </w:endnote>
  <w:endnote w:type="continuationSeparator" w:id="0">
    <w:p w14:paraId="4E53024B" w14:textId="77777777" w:rsidR="00AF5D8B" w:rsidRDefault="00AF5D8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3963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ECA8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9CF51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68E4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414E" w14:textId="77777777" w:rsidR="00AF5D8B" w:rsidRDefault="00AF5D8B" w:rsidP="001E7D29">
      <w:pPr>
        <w:spacing w:after="0" w:line="240" w:lineRule="auto"/>
      </w:pPr>
      <w:r>
        <w:separator/>
      </w:r>
    </w:p>
  </w:footnote>
  <w:footnote w:type="continuationSeparator" w:id="0">
    <w:p w14:paraId="1672C464" w14:textId="77777777" w:rsidR="00AF5D8B" w:rsidRDefault="00AF5D8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6608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2469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46B8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EA13B2"/>
    <w:multiLevelType w:val="hybridMultilevel"/>
    <w:tmpl w:val="81168962"/>
    <w:lvl w:ilvl="0" w:tplc="8000245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BD7F24"/>
    <w:multiLevelType w:val="hybridMultilevel"/>
    <w:tmpl w:val="A238C132"/>
    <w:lvl w:ilvl="0" w:tplc="78F83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23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B"/>
    <w:rsid w:val="0000418E"/>
    <w:rsid w:val="00016839"/>
    <w:rsid w:val="00057671"/>
    <w:rsid w:val="000B5EEA"/>
    <w:rsid w:val="000B748F"/>
    <w:rsid w:val="000D445D"/>
    <w:rsid w:val="000D5AE9"/>
    <w:rsid w:val="000E3F1F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1121B"/>
    <w:rsid w:val="002334DB"/>
    <w:rsid w:val="002404F5"/>
    <w:rsid w:val="00251F7F"/>
    <w:rsid w:val="00275260"/>
    <w:rsid w:val="00276FA1"/>
    <w:rsid w:val="00285B87"/>
    <w:rsid w:val="00291B4A"/>
    <w:rsid w:val="002A05BA"/>
    <w:rsid w:val="002B46C9"/>
    <w:rsid w:val="002C3D7E"/>
    <w:rsid w:val="00311CA7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473"/>
    <w:rsid w:val="004B5B43"/>
    <w:rsid w:val="004B5C09"/>
    <w:rsid w:val="004B703E"/>
    <w:rsid w:val="004E227E"/>
    <w:rsid w:val="00500DD1"/>
    <w:rsid w:val="00501965"/>
    <w:rsid w:val="00515252"/>
    <w:rsid w:val="00521AE3"/>
    <w:rsid w:val="00535B54"/>
    <w:rsid w:val="00554276"/>
    <w:rsid w:val="00564D17"/>
    <w:rsid w:val="005B10BF"/>
    <w:rsid w:val="005B1B6F"/>
    <w:rsid w:val="005B2656"/>
    <w:rsid w:val="005C24D8"/>
    <w:rsid w:val="005C5144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0F48"/>
    <w:rsid w:val="007257E9"/>
    <w:rsid w:val="00740105"/>
    <w:rsid w:val="00744B1E"/>
    <w:rsid w:val="00756D9C"/>
    <w:rsid w:val="007619BD"/>
    <w:rsid w:val="00771C24"/>
    <w:rsid w:val="00781863"/>
    <w:rsid w:val="007B714E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6CD0"/>
    <w:rsid w:val="00927C63"/>
    <w:rsid w:val="00932F50"/>
    <w:rsid w:val="0094637B"/>
    <w:rsid w:val="00955A78"/>
    <w:rsid w:val="00985960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B184E"/>
    <w:rsid w:val="00AC540A"/>
    <w:rsid w:val="00AE1F88"/>
    <w:rsid w:val="00AE361F"/>
    <w:rsid w:val="00AE5370"/>
    <w:rsid w:val="00AF5D8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7FE0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754AA"/>
    <w:rsid w:val="00CA1916"/>
    <w:rsid w:val="00CA779B"/>
    <w:rsid w:val="00CD550C"/>
    <w:rsid w:val="00CE5A5C"/>
    <w:rsid w:val="00D31AB7"/>
    <w:rsid w:val="00D50D23"/>
    <w:rsid w:val="00D512BB"/>
    <w:rsid w:val="00DA3B1A"/>
    <w:rsid w:val="00DC316A"/>
    <w:rsid w:val="00DC6078"/>
    <w:rsid w:val="00DC79AD"/>
    <w:rsid w:val="00DD2075"/>
    <w:rsid w:val="00DF2868"/>
    <w:rsid w:val="00DF525E"/>
    <w:rsid w:val="00E16E2D"/>
    <w:rsid w:val="00E17712"/>
    <w:rsid w:val="00E557A0"/>
    <w:rsid w:val="00E60B4B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29AEC8DFFD437FA6DE8E083E9E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2879-5C92-438D-88BD-6876E15721F2}"/>
      </w:docPartPr>
      <w:docPartBody>
        <w:p w:rsidR="00B20978" w:rsidRDefault="001700F5">
          <w:pPr>
            <w:pStyle w:val="7029AEC8DFFD437FA6DE8E083E9EE7A4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4FD1A216EAE46739D79B50FB00C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671B-D0ED-41DA-9232-8B848F84ED2D}"/>
      </w:docPartPr>
      <w:docPartBody>
        <w:p w:rsidR="00B20978" w:rsidRDefault="001700F5">
          <w:pPr>
            <w:pStyle w:val="94FD1A216EAE46739D79B50FB00CD2CE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16A8DC41073B4FF9B9EB46BBD80E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D0FF-75D8-4707-99F5-4E99E629B23A}"/>
      </w:docPartPr>
      <w:docPartBody>
        <w:p w:rsidR="00B20978" w:rsidRDefault="001700F5">
          <w:pPr>
            <w:pStyle w:val="16A8DC41073B4FF9B9EB46BBD80E879B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5"/>
    <w:rsid w:val="001700F5"/>
    <w:rsid w:val="002B4F43"/>
    <w:rsid w:val="002D2939"/>
    <w:rsid w:val="003C1262"/>
    <w:rsid w:val="00503327"/>
    <w:rsid w:val="00615E45"/>
    <w:rsid w:val="00A76B03"/>
    <w:rsid w:val="00B20978"/>
    <w:rsid w:val="00B46D5C"/>
    <w:rsid w:val="00B8303C"/>
    <w:rsid w:val="00BD25DB"/>
    <w:rsid w:val="00D3711A"/>
    <w:rsid w:val="00EA1C03"/>
    <w:rsid w:val="00F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25CB002B4BF3AB72A7F2C32B1700">
    <w:name w:val="4FA025CB002B4BF3AB72A7F2C32B1700"/>
  </w:style>
  <w:style w:type="paragraph" w:customStyle="1" w:styleId="229A782401D24911A7C1CC8A17F0761E">
    <w:name w:val="229A782401D24911A7C1CC8A17F0761E"/>
  </w:style>
  <w:style w:type="paragraph" w:customStyle="1" w:styleId="83EBD7FB6E5D4B0ABAE2B1C0289C443D">
    <w:name w:val="83EBD7FB6E5D4B0ABAE2B1C0289C443D"/>
  </w:style>
  <w:style w:type="paragraph" w:customStyle="1" w:styleId="40C3093BBD7C48A08399D8673A5B102B">
    <w:name w:val="40C3093BBD7C48A08399D8673A5B102B"/>
  </w:style>
  <w:style w:type="paragraph" w:customStyle="1" w:styleId="88D5D10539654D219589F4C4CEFD0306">
    <w:name w:val="88D5D10539654D219589F4C4CEFD0306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016050063844CDD88C338A8DA5CA3CA">
    <w:name w:val="3016050063844CDD88C338A8DA5CA3CA"/>
  </w:style>
  <w:style w:type="paragraph" w:customStyle="1" w:styleId="7029AEC8DFFD437FA6DE8E083E9EE7A4">
    <w:name w:val="7029AEC8DFFD437FA6DE8E083E9EE7A4"/>
  </w:style>
  <w:style w:type="paragraph" w:customStyle="1" w:styleId="F2DC8C5E6263413CA27F89EF33A29B29">
    <w:name w:val="F2DC8C5E6263413CA27F89EF33A29B29"/>
  </w:style>
  <w:style w:type="paragraph" w:customStyle="1" w:styleId="F7F4854FBF844C97A5B7DB7804B5196A">
    <w:name w:val="F7F4854FBF844C97A5B7DB7804B5196A"/>
  </w:style>
  <w:style w:type="paragraph" w:customStyle="1" w:styleId="DD25EBAC8E004930BB4E5A0B61431735">
    <w:name w:val="DD25EBAC8E004930BB4E5A0B61431735"/>
  </w:style>
  <w:style w:type="paragraph" w:customStyle="1" w:styleId="871BAD5017CF4B429EBFB123647D36F7">
    <w:name w:val="871BAD5017CF4B429EBFB123647D36F7"/>
  </w:style>
  <w:style w:type="paragraph" w:customStyle="1" w:styleId="DC6F5C7E91F64F92B8F1D80AB31D8215">
    <w:name w:val="DC6F5C7E91F64F92B8F1D80AB31D8215"/>
  </w:style>
  <w:style w:type="paragraph" w:customStyle="1" w:styleId="ED36BBB6673F43B9B83486F255EF97A7">
    <w:name w:val="ED36BBB6673F43B9B83486F255EF97A7"/>
  </w:style>
  <w:style w:type="paragraph" w:customStyle="1" w:styleId="A4693F85AA7E4247A4CDEAC581AAAD32">
    <w:name w:val="A4693F85AA7E4247A4CDEAC581AAAD32"/>
  </w:style>
  <w:style w:type="paragraph" w:customStyle="1" w:styleId="C3544F526FCE43568ECF92A105D650F4">
    <w:name w:val="C3544F526FCE43568ECF92A105D650F4"/>
  </w:style>
  <w:style w:type="paragraph" w:customStyle="1" w:styleId="6C348DBE30F143CA85F185120EEBDA18">
    <w:name w:val="6C348DBE30F143CA85F185120EEBDA18"/>
  </w:style>
  <w:style w:type="paragraph" w:customStyle="1" w:styleId="94FD1A216EAE46739D79B50FB00CD2CE">
    <w:name w:val="94FD1A216EAE46739D79B50FB00CD2CE"/>
  </w:style>
  <w:style w:type="paragraph" w:customStyle="1" w:styleId="B5AA37F5C74A426590201EE7C461736E">
    <w:name w:val="B5AA37F5C74A426590201EE7C461736E"/>
  </w:style>
  <w:style w:type="paragraph" w:customStyle="1" w:styleId="D444E30DF23544BDBA8917919494B973">
    <w:name w:val="D444E30DF23544BDBA8917919494B973"/>
  </w:style>
  <w:style w:type="paragraph" w:customStyle="1" w:styleId="F418CDEBE7DD43A69D28C8F415A318B1">
    <w:name w:val="F418CDEBE7DD43A69D28C8F415A318B1"/>
  </w:style>
  <w:style w:type="paragraph" w:customStyle="1" w:styleId="2A2104B09A8B40B4AC0E03CFB080033E">
    <w:name w:val="2A2104B09A8B40B4AC0E03CFB080033E"/>
  </w:style>
  <w:style w:type="paragraph" w:customStyle="1" w:styleId="3B7C9C739B31453F8A16CE1BE418D75D">
    <w:name w:val="3B7C9C739B31453F8A16CE1BE418D75D"/>
  </w:style>
  <w:style w:type="paragraph" w:customStyle="1" w:styleId="D0C6F6137D8A42BB8E20DF4A0B87C5E1">
    <w:name w:val="D0C6F6137D8A42BB8E20DF4A0B87C5E1"/>
  </w:style>
  <w:style w:type="paragraph" w:customStyle="1" w:styleId="28F397674BF441619F9A2346378658CB">
    <w:name w:val="28F397674BF441619F9A2346378658CB"/>
  </w:style>
  <w:style w:type="paragraph" w:customStyle="1" w:styleId="4CF38FF2E5764E7DAF1EB4941FC572F2">
    <w:name w:val="4CF38FF2E5764E7DAF1EB4941FC572F2"/>
  </w:style>
  <w:style w:type="paragraph" w:customStyle="1" w:styleId="36F1B6E4BC714A31BA7E1A7EC8AA60BA">
    <w:name w:val="36F1B6E4BC714A31BA7E1A7EC8AA60BA"/>
  </w:style>
  <w:style w:type="paragraph" w:customStyle="1" w:styleId="B15E53C016404C7789F2A74E42D68B72">
    <w:name w:val="B15E53C016404C7789F2A74E42D68B72"/>
  </w:style>
  <w:style w:type="paragraph" w:customStyle="1" w:styleId="DB589099D9D043EEB0EEBB01741DF88D">
    <w:name w:val="DB589099D9D043EEB0EEBB01741DF88D"/>
  </w:style>
  <w:style w:type="paragraph" w:customStyle="1" w:styleId="5DD402A724C4409A9616BF460E1D7275">
    <w:name w:val="5DD402A724C4409A9616BF460E1D7275"/>
  </w:style>
  <w:style w:type="paragraph" w:customStyle="1" w:styleId="D986BFD37C004CA1AA647559B64CD386">
    <w:name w:val="D986BFD37C004CA1AA647559B64CD386"/>
  </w:style>
  <w:style w:type="paragraph" w:customStyle="1" w:styleId="B026237A1F60423C88153E6E0143670E">
    <w:name w:val="B026237A1F60423C88153E6E0143670E"/>
  </w:style>
  <w:style w:type="paragraph" w:customStyle="1" w:styleId="16A8DC41073B4FF9B9EB46BBD80E879B">
    <w:name w:val="16A8DC41073B4FF9B9EB46BBD80E879B"/>
  </w:style>
  <w:style w:type="paragraph" w:customStyle="1" w:styleId="097DB8924EDF42D8AFD8EA040F55F3C3">
    <w:name w:val="097DB8924EDF42D8AFD8EA040F55F3C3"/>
  </w:style>
  <w:style w:type="paragraph" w:customStyle="1" w:styleId="52821604D2524015B31B8971E8FF53AB">
    <w:name w:val="52821604D2524015B31B8971E8FF53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63A37E9EEFB4BDA9A33DE70484E296A">
    <w:name w:val="363A37E9EEFB4BDA9A33DE70484E296A"/>
  </w:style>
  <w:style w:type="paragraph" w:customStyle="1" w:styleId="8CC2F5B4138D49E7803AFC56DB7F4099">
    <w:name w:val="8CC2F5B4138D49E7803AFC56DB7F4099"/>
  </w:style>
  <w:style w:type="paragraph" w:customStyle="1" w:styleId="05CCEC40045A4D5888527CD006F5DBC4">
    <w:name w:val="05CCEC40045A4D5888527CD006F5DBC4"/>
  </w:style>
  <w:style w:type="paragraph" w:customStyle="1" w:styleId="4E82B4D80FA745DCBE880CF35DB69329">
    <w:name w:val="4E82B4D80FA745DCBE880CF35DB69329"/>
  </w:style>
  <w:style w:type="paragraph" w:customStyle="1" w:styleId="14747F88E58E46F1A069D2718146EE9F">
    <w:name w:val="14747F88E58E46F1A069D2718146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2020-01-15T02:03:00Z</dcterms:created>
  <dcterms:modified xsi:type="dcterms:W3CDTF">2020-01-29T17:24:00Z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