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487100" w14:textId="1E060564" w:rsidR="00BE44F5" w:rsidRDefault="00A3439E" w:rsidP="00BE44F5">
      <w:pPr>
        <w:pStyle w:val="Logo"/>
      </w:pPr>
      <w:r w:rsidRPr="00E16E2D">
        <mc:AlternateContent>
          <mc:Choice Requires="wps">
            <w:drawing>
              <wp:inline distT="0" distB="0" distL="0" distR="0" wp14:anchorId="22FE893E" wp14:editId="4B8102D7">
                <wp:extent cx="3030071" cy="762000"/>
                <wp:effectExtent l="19050" t="19050" r="18415" b="19050"/>
                <wp:docPr id="18" name="Shape 61" descr="Insert Logo">
                  <a:extLst xmlns:a="http://schemas.openxmlformats.org/drawingml/2006/main">
                    <a:ext uri="{FF2B5EF4-FFF2-40B4-BE49-F238E27FC236}">
                      <a16:creationId xmlns:a16="http://schemas.microsoft.com/office/drawing/2014/main" id="{9DA099E0-27DA-42BD-9D42-E4CA07B78FD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0071" cy="762000"/>
                        </a:xfrm>
                        <a:prstGeom prst="rect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miter lim="400000"/>
                        </a:ln>
                        <a:extLst>
                          <a:ext uri="{C572A759-6A51-4108-AA02-DFA0A04FC94B}">
                            <ma14:wrappingTextBoxFlag xmlns:lc="http://schemas.openxmlformats.org/drawingml/2006/lockedCanvas" xmlns="" xmlns:ma14="http://schemas.microsoft.com/office/mac/drawingml/2011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val="1"/>
                          </a:ext>
                        </a:extLst>
                      </wps:spPr>
                      <wps:txbx>
                        <w:txbxContent>
                          <w:p w14:paraId="3B996EB9" w14:textId="251AB54A" w:rsidR="00A3439E" w:rsidRPr="0082343B" w:rsidRDefault="00E60B4B" w:rsidP="00A3439E">
                            <w:pPr>
                              <w:pStyle w:val="NormalWeb"/>
                              <w:spacing w:after="0"/>
                              <w:jc w:val="center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hAnsi="Calibri" w:cstheme="minorBidi"/>
                                <w:b/>
                                <w:bCs/>
                                <w:color w:val="000000" w:themeColor="text1"/>
                                <w:spacing w:val="120"/>
                                <w:kern w:val="24"/>
                                <w:sz w:val="44"/>
                                <w:szCs w:val="48"/>
                              </w:rPr>
                              <w:t>Village of Bellevue</w:t>
                            </w:r>
                          </w:p>
                        </w:txbxContent>
                      </wps:txbx>
                      <wps:bodyPr wrap="square" lIns="19050" tIns="19050" rIns="19050" bIns="19050" anchor="ctr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2FE893E" id="Shape 61" o:spid="_x0000_s1026" alt="Insert Logo" style="width:238.6pt;height:6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" filled="f" strokecolor="black [3213]" strokeweight="3pt">
                <v:stroke miterlimit="4"/>
                <v:textbox inset="1.5pt,1.5pt,1.5pt,1.5pt">
                  <w:txbxContent>
                    <w:p w14:paraId="3B996EB9" w14:textId="251AB54A" w:rsidR="00A3439E" w:rsidRPr="0082343B" w:rsidRDefault="00E60B4B" w:rsidP="00A3439E">
                      <w:pPr>
                        <w:pStyle w:val="NormalWeb"/>
                        <w:spacing w:after="0"/>
                        <w:jc w:val="center"/>
                        <w:rPr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hAnsi="Calibri" w:cstheme="minorBidi"/>
                          <w:b/>
                          <w:bCs/>
                          <w:color w:val="000000" w:themeColor="text1"/>
                          <w:spacing w:val="120"/>
                          <w:kern w:val="24"/>
                          <w:sz w:val="44"/>
                          <w:szCs w:val="48"/>
                        </w:rPr>
                        <w:t>Village of Bellevue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75C077B2" w14:textId="77777777" w:rsidR="00886B6B" w:rsidRDefault="00886B6B" w:rsidP="005B2656">
      <w:pPr>
        <w:pStyle w:val="Logo"/>
        <w:spacing w:after="0"/>
        <w:jc w:val="left"/>
      </w:pPr>
    </w:p>
    <w:p w14:paraId="6BDD0676" w14:textId="77777777" w:rsidR="00886B6B" w:rsidRDefault="00886B6B" w:rsidP="005B2656">
      <w:pPr>
        <w:pStyle w:val="Logo"/>
        <w:spacing w:after="0"/>
        <w:jc w:val="left"/>
      </w:pPr>
    </w:p>
    <w:p w14:paraId="3CDDF705" w14:textId="7187A213" w:rsidR="00275260" w:rsidRPr="00E16E2D" w:rsidRDefault="00E60B4B" w:rsidP="00E16E2D">
      <w:pPr>
        <w:pStyle w:val="Heading1"/>
      </w:pPr>
      <w:r>
        <w:t>Meeting and they are recorded</w:t>
      </w:r>
    </w:p>
    <w:p w14:paraId="2A5A423A" w14:textId="74A8FEC8" w:rsidR="00554276" w:rsidRPr="00515252" w:rsidRDefault="00A3439E" w:rsidP="00695D52">
      <w:pPr>
        <w:pStyle w:val="Details"/>
        <w:spacing w:line="360" w:lineRule="auto"/>
        <w:ind w:left="0"/>
        <w:jc w:val="left"/>
      </w:pPr>
      <w:r w:rsidRPr="00515252">
        <w:rPr>
          <w:b/>
        </w:rPr>
        <w:t>Location</w:t>
      </w:r>
      <w:r w:rsidRPr="00515252">
        <w:t>:</w:t>
      </w:r>
      <w:r w:rsidR="00515252">
        <w:t xml:space="preserve">  </w:t>
      </w:r>
      <w:r w:rsidR="00E60B4B">
        <w:t>320 Main Street, Bellevue, IL. 61604</w:t>
      </w:r>
      <w:r w:rsidRPr="00515252">
        <w:br/>
      </w:r>
      <w:r w:rsidRPr="00515252">
        <w:rPr>
          <w:b/>
        </w:rPr>
        <w:t>Date</w:t>
      </w:r>
      <w:r w:rsidRPr="00515252">
        <w:t>:</w:t>
      </w:r>
      <w:r w:rsidR="00515252">
        <w:t xml:space="preserve">  </w:t>
      </w:r>
      <w:r w:rsidR="002334DB">
        <w:t>0</w:t>
      </w:r>
      <w:r w:rsidR="00FF1589">
        <w:t>2</w:t>
      </w:r>
      <w:r w:rsidR="002334DB">
        <w:t>/</w:t>
      </w:r>
      <w:r w:rsidR="00695D52">
        <w:t>25</w:t>
      </w:r>
      <w:r w:rsidR="002334DB">
        <w:t>/20</w:t>
      </w:r>
      <w:r w:rsidR="00311CA7">
        <w:t>20</w:t>
      </w:r>
      <w:r w:rsidRPr="00515252">
        <w:br/>
      </w:r>
      <w:r w:rsidRPr="00515252">
        <w:rPr>
          <w:b/>
        </w:rPr>
        <w:t>Attendees</w:t>
      </w:r>
      <w:r w:rsidRPr="00515252">
        <w:t>:</w:t>
      </w:r>
      <w:r w:rsidR="00515252">
        <w:t xml:space="preserve">  </w:t>
      </w:r>
      <w:r w:rsidR="00E60B4B">
        <w:t xml:space="preserve">Open to Public </w:t>
      </w:r>
      <w:r w:rsidRPr="00515252">
        <w:br/>
      </w:r>
      <w:r w:rsidRPr="00515252">
        <w:rPr>
          <w:b/>
        </w:rPr>
        <w:t>Time</w:t>
      </w:r>
      <w:r w:rsidRPr="00515252">
        <w:t>:</w:t>
      </w:r>
      <w:r w:rsidR="00515252">
        <w:t xml:space="preserve">  </w:t>
      </w:r>
      <w:r w:rsidR="00E60B4B">
        <w:rPr>
          <w:rStyle w:val="Strong"/>
          <w:rFonts w:asciiTheme="majorHAnsi" w:eastAsiaTheme="majorEastAsia" w:hAnsiTheme="majorHAnsi"/>
          <w:b w:val="0"/>
          <w:bCs w:val="0"/>
        </w:rPr>
        <w:t xml:space="preserve">6:00 pm </w:t>
      </w:r>
      <w:r w:rsidR="00990503">
        <w:rPr>
          <w:rStyle w:val="Strong"/>
          <w:rFonts w:asciiTheme="majorHAnsi" w:eastAsiaTheme="majorEastAsia" w:hAnsiTheme="majorHAnsi"/>
          <w:b w:val="0"/>
          <w:bCs w:val="0"/>
        </w:rPr>
        <w:t xml:space="preserve"> </w:t>
      </w:r>
    </w:p>
    <w:p w14:paraId="63AB6284" w14:textId="226A2198" w:rsidR="00554276" w:rsidRPr="00515252" w:rsidRDefault="00990503" w:rsidP="00515252">
      <w:pPr>
        <w:pStyle w:val="ListNumber"/>
      </w:pPr>
      <w:r>
        <w:rPr>
          <w:rFonts w:eastAsiaTheme="majorEastAsia"/>
        </w:rPr>
        <w:t xml:space="preserve"> Call to order@ 6:00 pm</w:t>
      </w:r>
    </w:p>
    <w:p w14:paraId="37371100" w14:textId="64E6CF24" w:rsidR="0015180F" w:rsidRPr="00515252" w:rsidRDefault="00990503" w:rsidP="00515252">
      <w:pPr>
        <w:pStyle w:val="ListNumber"/>
      </w:pPr>
      <w:r>
        <w:rPr>
          <w:rFonts w:eastAsiaTheme="majorEastAsia"/>
        </w:rPr>
        <w:t xml:space="preserve">Roll Call- </w:t>
      </w:r>
      <w:r w:rsidRPr="00990503">
        <w:rPr>
          <w:rFonts w:eastAsiaTheme="majorEastAsia"/>
          <w:b w:val="0"/>
          <w:bCs/>
        </w:rPr>
        <w:t xml:space="preserve">Aaron </w:t>
      </w:r>
      <w:proofErr w:type="spellStart"/>
      <w:proofErr w:type="gramStart"/>
      <w:r w:rsidRPr="00990503">
        <w:rPr>
          <w:rFonts w:eastAsiaTheme="majorEastAsia"/>
          <w:b w:val="0"/>
          <w:bCs/>
        </w:rPr>
        <w:t>Lannert,Marty</w:t>
      </w:r>
      <w:proofErr w:type="spellEnd"/>
      <w:proofErr w:type="gramEnd"/>
      <w:r w:rsidRPr="00990503">
        <w:rPr>
          <w:rFonts w:eastAsiaTheme="majorEastAsia"/>
          <w:b w:val="0"/>
          <w:bCs/>
        </w:rPr>
        <w:t xml:space="preserve"> Schuettler</w:t>
      </w:r>
      <w:r>
        <w:rPr>
          <w:rFonts w:eastAsiaTheme="majorEastAsia"/>
        </w:rPr>
        <w:t xml:space="preserve">, </w:t>
      </w:r>
      <w:r w:rsidRPr="00990503">
        <w:rPr>
          <w:rFonts w:eastAsiaTheme="majorEastAsia"/>
          <w:b w:val="0"/>
          <w:bCs/>
        </w:rPr>
        <w:t>Dean Merriman, Francis Heskett, Leroy Wiseman, Jenny Wilson</w:t>
      </w:r>
    </w:p>
    <w:p w14:paraId="48C526A8" w14:textId="088042DC" w:rsidR="009F4E19" w:rsidRPr="00E60B4B" w:rsidRDefault="001351BF" w:rsidP="00E60B4B">
      <w:pPr>
        <w:pStyle w:val="ListNumber"/>
      </w:pPr>
      <w:sdt>
        <w:sdtPr>
          <w:rPr>
            <w:rFonts w:eastAsiaTheme="majorEastAsia"/>
          </w:rPr>
          <w:alias w:val="Approval of minutes from last meeting:"/>
          <w:tag w:val="Approval of minutes from last meeting:"/>
          <w:id w:val="-1073734390"/>
          <w:placeholder>
            <w:docPart w:val="2A2104B09A8B40B4AC0E03CFB080033E"/>
          </w:placeholder>
          <w:temporary/>
          <w:showingPlcHdr/>
          <w15:appearance w15:val="hidden"/>
        </w:sdtPr>
        <w:sdtEndPr>
          <w:rPr>
            <w:rFonts w:eastAsia="Times New Roman"/>
          </w:rPr>
        </w:sdtEndPr>
        <w:sdtContent>
          <w:r w:rsidR="009F4E19" w:rsidRPr="00515252">
            <w:rPr>
              <w:rFonts w:eastAsiaTheme="majorEastAsia"/>
            </w:rPr>
            <w:t>Approval of minutes from last meeting</w:t>
          </w:r>
        </w:sdtContent>
      </w:sdt>
      <w:r w:rsidR="005B2656">
        <w:rPr>
          <w:lang w:val="en-GB" w:bidi="en-GB"/>
        </w:rPr>
        <w:t>-</w:t>
      </w:r>
      <w:r w:rsidR="00311CA7">
        <w:rPr>
          <w:lang w:val="en-GB" w:bidi="en-GB"/>
        </w:rPr>
        <w:t>0</w:t>
      </w:r>
      <w:r w:rsidR="00695D52">
        <w:rPr>
          <w:lang w:val="en-GB" w:bidi="en-GB"/>
        </w:rPr>
        <w:t>2</w:t>
      </w:r>
      <w:r w:rsidR="00311CA7">
        <w:rPr>
          <w:lang w:val="en-GB" w:bidi="en-GB"/>
        </w:rPr>
        <w:t>.</w:t>
      </w:r>
      <w:r w:rsidR="00695D52">
        <w:rPr>
          <w:lang w:val="en-GB" w:bidi="en-GB"/>
        </w:rPr>
        <w:t>11</w:t>
      </w:r>
      <w:r w:rsidR="00311CA7">
        <w:rPr>
          <w:lang w:val="en-GB" w:bidi="en-GB"/>
        </w:rPr>
        <w:t>.2020</w:t>
      </w:r>
      <w:r w:rsidR="00990503" w:rsidRPr="00990503">
        <w:rPr>
          <w:b w:val="0"/>
          <w:bCs/>
          <w:lang w:val="en-GB" w:bidi="en-GB"/>
        </w:rPr>
        <w:t xml:space="preserve">- </w:t>
      </w:r>
      <w:r w:rsidR="00DB1411">
        <w:rPr>
          <w:b w:val="0"/>
          <w:bCs/>
          <w:lang w:val="en-GB" w:bidi="en-GB"/>
        </w:rPr>
        <w:t xml:space="preserve">Marty </w:t>
      </w:r>
      <w:proofErr w:type="spellStart"/>
      <w:r w:rsidR="00DB1411">
        <w:rPr>
          <w:b w:val="0"/>
          <w:bCs/>
          <w:lang w:val="en-GB" w:bidi="en-GB"/>
        </w:rPr>
        <w:t>Schuetter</w:t>
      </w:r>
      <w:proofErr w:type="spellEnd"/>
      <w:r w:rsidR="00990503" w:rsidRPr="00990503">
        <w:rPr>
          <w:b w:val="0"/>
          <w:bCs/>
          <w:lang w:val="en-GB" w:bidi="en-GB"/>
        </w:rPr>
        <w:t xml:space="preserve"> </w:t>
      </w:r>
      <w:proofErr w:type="gramStart"/>
      <w:r w:rsidR="00990503" w:rsidRPr="00990503">
        <w:rPr>
          <w:b w:val="0"/>
          <w:bCs/>
          <w:lang w:val="en-GB" w:bidi="en-GB"/>
        </w:rPr>
        <w:t xml:space="preserve">Motioned  </w:t>
      </w:r>
      <w:r w:rsidR="00DB1411">
        <w:rPr>
          <w:b w:val="0"/>
          <w:bCs/>
          <w:lang w:val="en-GB" w:bidi="en-GB"/>
        </w:rPr>
        <w:t>Jenny</w:t>
      </w:r>
      <w:proofErr w:type="gramEnd"/>
      <w:r w:rsidR="00DB1411">
        <w:rPr>
          <w:b w:val="0"/>
          <w:bCs/>
          <w:lang w:val="en-GB" w:bidi="en-GB"/>
        </w:rPr>
        <w:t xml:space="preserve"> Wilson</w:t>
      </w:r>
      <w:r w:rsidR="00990503" w:rsidRPr="00990503">
        <w:rPr>
          <w:b w:val="0"/>
          <w:bCs/>
          <w:lang w:val="en-GB" w:bidi="en-GB"/>
        </w:rPr>
        <w:t xml:space="preserve"> 2</w:t>
      </w:r>
      <w:r w:rsidR="00990503" w:rsidRPr="00990503">
        <w:rPr>
          <w:b w:val="0"/>
          <w:bCs/>
          <w:vertAlign w:val="superscript"/>
          <w:lang w:val="en-GB" w:bidi="en-GB"/>
        </w:rPr>
        <w:t>nd</w:t>
      </w:r>
      <w:r w:rsidR="00990503" w:rsidRPr="00990503">
        <w:rPr>
          <w:b w:val="0"/>
          <w:bCs/>
          <w:lang w:val="en-GB" w:bidi="en-GB"/>
        </w:rPr>
        <w:t>-  All</w:t>
      </w:r>
      <w:r w:rsidR="00DB1411">
        <w:rPr>
          <w:b w:val="0"/>
          <w:bCs/>
          <w:lang w:val="en-GB" w:bidi="en-GB"/>
        </w:rPr>
        <w:t xml:space="preserve"> present </w:t>
      </w:r>
      <w:r w:rsidR="00990503" w:rsidRPr="00990503">
        <w:rPr>
          <w:b w:val="0"/>
          <w:bCs/>
          <w:lang w:val="en-GB" w:bidi="en-GB"/>
        </w:rPr>
        <w:t xml:space="preserve"> in </w:t>
      </w:r>
      <w:proofErr w:type="spellStart"/>
      <w:r w:rsidR="00990503" w:rsidRPr="00990503">
        <w:rPr>
          <w:b w:val="0"/>
          <w:bCs/>
          <w:lang w:val="en-GB" w:bidi="en-GB"/>
        </w:rPr>
        <w:t>favor</w:t>
      </w:r>
      <w:proofErr w:type="spellEnd"/>
      <w:r w:rsidR="00990503">
        <w:rPr>
          <w:lang w:val="en-GB" w:bidi="en-GB"/>
        </w:rPr>
        <w:t>.</w:t>
      </w:r>
    </w:p>
    <w:p w14:paraId="4CC7D849" w14:textId="76937BC6" w:rsidR="00E60B4B" w:rsidRPr="00E60B4B" w:rsidRDefault="00E60B4B" w:rsidP="00E60B4B">
      <w:pPr>
        <w:pStyle w:val="ListNumber"/>
      </w:pPr>
      <w:r>
        <w:rPr>
          <w:lang w:val="en-GB" w:bidi="en-GB"/>
        </w:rPr>
        <w:t>Approval of Bills</w:t>
      </w:r>
      <w:proofErr w:type="gramStart"/>
      <w:r w:rsidR="00990503" w:rsidRPr="00990503">
        <w:rPr>
          <w:b w:val="0"/>
          <w:bCs/>
          <w:lang w:val="en-GB" w:bidi="en-GB"/>
        </w:rPr>
        <w:t xml:space="preserve">-  </w:t>
      </w:r>
      <w:r w:rsidR="00DB1411">
        <w:rPr>
          <w:b w:val="0"/>
          <w:bCs/>
          <w:lang w:val="en-GB" w:bidi="en-GB"/>
        </w:rPr>
        <w:t>Leroy</w:t>
      </w:r>
      <w:proofErr w:type="gramEnd"/>
      <w:r w:rsidR="00DB1411">
        <w:rPr>
          <w:b w:val="0"/>
          <w:bCs/>
          <w:lang w:val="en-GB" w:bidi="en-GB"/>
        </w:rPr>
        <w:t xml:space="preserve"> Wiseman</w:t>
      </w:r>
      <w:r w:rsidR="00990503" w:rsidRPr="00990503">
        <w:rPr>
          <w:b w:val="0"/>
          <w:bCs/>
          <w:lang w:val="en-GB" w:bidi="en-GB"/>
        </w:rPr>
        <w:t xml:space="preserve">  Motioned  </w:t>
      </w:r>
      <w:r w:rsidR="00DB1411">
        <w:rPr>
          <w:b w:val="0"/>
          <w:bCs/>
          <w:lang w:val="en-GB" w:bidi="en-GB"/>
        </w:rPr>
        <w:t>Marty Schuettler</w:t>
      </w:r>
      <w:r w:rsidR="00990503" w:rsidRPr="00990503">
        <w:rPr>
          <w:b w:val="0"/>
          <w:bCs/>
          <w:lang w:val="en-GB" w:bidi="en-GB"/>
        </w:rPr>
        <w:t xml:space="preserve">  2</w:t>
      </w:r>
      <w:r w:rsidR="00990503" w:rsidRPr="00990503">
        <w:rPr>
          <w:b w:val="0"/>
          <w:bCs/>
          <w:vertAlign w:val="superscript"/>
          <w:lang w:val="en-GB" w:bidi="en-GB"/>
        </w:rPr>
        <w:t>nd</w:t>
      </w:r>
      <w:r w:rsidR="00990503" w:rsidRPr="00990503">
        <w:rPr>
          <w:b w:val="0"/>
          <w:bCs/>
          <w:lang w:val="en-GB" w:bidi="en-GB"/>
        </w:rPr>
        <w:t xml:space="preserve"> </w:t>
      </w:r>
      <w:r w:rsidR="00DB1411">
        <w:rPr>
          <w:b w:val="0"/>
          <w:bCs/>
          <w:lang w:val="en-GB" w:bidi="en-GB"/>
        </w:rPr>
        <w:t>-</w:t>
      </w:r>
      <w:r w:rsidR="00990503" w:rsidRPr="00990503">
        <w:rPr>
          <w:b w:val="0"/>
          <w:bCs/>
          <w:lang w:val="en-GB" w:bidi="en-GB"/>
        </w:rPr>
        <w:t xml:space="preserve">  All</w:t>
      </w:r>
      <w:r w:rsidR="00DB1411">
        <w:rPr>
          <w:b w:val="0"/>
          <w:bCs/>
          <w:lang w:val="en-GB" w:bidi="en-GB"/>
        </w:rPr>
        <w:t xml:space="preserve"> present</w:t>
      </w:r>
      <w:r w:rsidR="00990503" w:rsidRPr="00990503">
        <w:rPr>
          <w:b w:val="0"/>
          <w:bCs/>
          <w:lang w:val="en-GB" w:bidi="en-GB"/>
        </w:rPr>
        <w:t xml:space="preserve"> in </w:t>
      </w:r>
      <w:proofErr w:type="spellStart"/>
      <w:r w:rsidR="00990503" w:rsidRPr="00990503">
        <w:rPr>
          <w:b w:val="0"/>
          <w:bCs/>
          <w:lang w:val="en-GB" w:bidi="en-GB"/>
        </w:rPr>
        <w:t>favor</w:t>
      </w:r>
      <w:proofErr w:type="spellEnd"/>
      <w:r w:rsidR="00990503" w:rsidRPr="00990503">
        <w:rPr>
          <w:b w:val="0"/>
          <w:bCs/>
          <w:lang w:val="en-GB" w:bidi="en-GB"/>
        </w:rPr>
        <w:t>.</w:t>
      </w:r>
      <w:r w:rsidR="00990503">
        <w:rPr>
          <w:lang w:val="en-GB" w:bidi="en-GB"/>
        </w:rPr>
        <w:t xml:space="preserve">                        </w:t>
      </w:r>
    </w:p>
    <w:p w14:paraId="646740F7" w14:textId="407B1075" w:rsidR="00E60B4B" w:rsidRPr="00E60B4B" w:rsidRDefault="00E60B4B" w:rsidP="00E60B4B">
      <w:pPr>
        <w:pStyle w:val="ListNumber"/>
      </w:pPr>
      <w:r>
        <w:rPr>
          <w:lang w:val="en-GB" w:bidi="en-GB"/>
        </w:rPr>
        <w:t>Discussion from Residents</w:t>
      </w:r>
      <w:r w:rsidR="00990503">
        <w:rPr>
          <w:lang w:val="en-GB" w:bidi="en-GB"/>
        </w:rPr>
        <w:t xml:space="preserve">- Terry </w:t>
      </w:r>
      <w:proofErr w:type="spellStart"/>
      <w:r w:rsidR="00990503">
        <w:rPr>
          <w:lang w:val="en-GB" w:bidi="en-GB"/>
        </w:rPr>
        <w:t>Elston</w:t>
      </w:r>
      <w:proofErr w:type="spellEnd"/>
      <w:r w:rsidR="00990503">
        <w:rPr>
          <w:lang w:val="en-GB" w:bidi="en-GB"/>
        </w:rPr>
        <w:t xml:space="preserve">, Thomas Schaffer, Shane </w:t>
      </w:r>
      <w:proofErr w:type="spellStart"/>
      <w:proofErr w:type="gramStart"/>
      <w:r w:rsidR="00990503">
        <w:rPr>
          <w:lang w:val="en-GB" w:bidi="en-GB"/>
        </w:rPr>
        <w:t>House,</w:t>
      </w:r>
      <w:r w:rsidR="00DB1411">
        <w:rPr>
          <w:lang w:val="en-GB" w:bidi="en-GB"/>
        </w:rPr>
        <w:t>Paul</w:t>
      </w:r>
      <w:proofErr w:type="spellEnd"/>
      <w:proofErr w:type="gramEnd"/>
      <w:r w:rsidR="00DB1411">
        <w:rPr>
          <w:lang w:val="en-GB" w:bidi="en-GB"/>
        </w:rPr>
        <w:t xml:space="preserve"> </w:t>
      </w:r>
      <w:proofErr w:type="spellStart"/>
      <w:r w:rsidR="00DB1411">
        <w:rPr>
          <w:lang w:val="en-GB" w:bidi="en-GB"/>
        </w:rPr>
        <w:t>Eichorn</w:t>
      </w:r>
      <w:proofErr w:type="spellEnd"/>
      <w:r w:rsidR="00DB1411">
        <w:rPr>
          <w:lang w:val="en-GB" w:bidi="en-GB"/>
        </w:rPr>
        <w:t>, Allison Dries, Zach Ferguson-Nothing</w:t>
      </w:r>
    </w:p>
    <w:p w14:paraId="4E68CC1A" w14:textId="49A03A18" w:rsidR="00D50D23" w:rsidRPr="002334DB" w:rsidRDefault="00E60B4B" w:rsidP="005B2656">
      <w:pPr>
        <w:pStyle w:val="ListNumber"/>
      </w:pPr>
      <w:r>
        <w:rPr>
          <w:lang w:val="en-GB" w:bidi="en-GB"/>
        </w:rPr>
        <w:t>Discussion from Board</w:t>
      </w:r>
      <w:r w:rsidR="00990503">
        <w:rPr>
          <w:lang w:val="en-GB" w:bidi="en-GB"/>
        </w:rPr>
        <w:t xml:space="preserve">-Aaron </w:t>
      </w:r>
      <w:proofErr w:type="spellStart"/>
      <w:r w:rsidR="00990503">
        <w:rPr>
          <w:lang w:val="en-GB" w:bidi="en-GB"/>
        </w:rPr>
        <w:t>Lannert</w:t>
      </w:r>
      <w:proofErr w:type="spellEnd"/>
      <w:r w:rsidR="00990503">
        <w:rPr>
          <w:lang w:val="en-GB" w:bidi="en-GB"/>
        </w:rPr>
        <w:t>- Marty Schuettler</w:t>
      </w:r>
      <w:proofErr w:type="gramStart"/>
      <w:r w:rsidR="00990503">
        <w:rPr>
          <w:lang w:val="en-GB" w:bidi="en-GB"/>
        </w:rPr>
        <w:t>-  Dean</w:t>
      </w:r>
      <w:proofErr w:type="gramEnd"/>
      <w:r w:rsidR="00990503">
        <w:rPr>
          <w:lang w:val="en-GB" w:bidi="en-GB"/>
        </w:rPr>
        <w:t xml:space="preserve"> Merriman- Francis Heskett- Leroy Wiseman- Jenny Wilson-</w:t>
      </w:r>
      <w:r w:rsidR="00DB1411">
        <w:rPr>
          <w:lang w:val="en-GB" w:bidi="en-GB"/>
        </w:rPr>
        <w:t xml:space="preserve"> Nothing.</w:t>
      </w:r>
    </w:p>
    <w:p w14:paraId="2A73F43C" w14:textId="6347419F" w:rsidR="002C3D7E" w:rsidRPr="00695D52" w:rsidRDefault="002334DB" w:rsidP="00695D52">
      <w:pPr>
        <w:pStyle w:val="ListNumber"/>
      </w:pPr>
      <w:r>
        <w:rPr>
          <w:lang w:val="en-GB" w:bidi="en-GB"/>
        </w:rPr>
        <w:t>Open issues</w:t>
      </w:r>
      <w:r w:rsidR="00695D52">
        <w:rPr>
          <w:b w:val="0"/>
          <w:bCs/>
          <w:lang w:val="en-GB" w:bidi="en-GB"/>
        </w:rPr>
        <w:t xml:space="preserve">- Approving </w:t>
      </w:r>
      <w:r w:rsidR="00DB1411">
        <w:rPr>
          <w:b w:val="0"/>
          <w:bCs/>
          <w:lang w:val="en-GB" w:bidi="en-GB"/>
        </w:rPr>
        <w:t>Resolution 2020-1</w:t>
      </w:r>
      <w:r w:rsidR="00695D52">
        <w:rPr>
          <w:b w:val="0"/>
          <w:bCs/>
          <w:lang w:val="en-GB" w:bidi="en-GB"/>
        </w:rPr>
        <w:t xml:space="preserve"> for Lease Agreement with White Rose Church for Property 4414 Main Street</w:t>
      </w:r>
      <w:r w:rsidR="00DB1411">
        <w:rPr>
          <w:b w:val="0"/>
          <w:bCs/>
          <w:lang w:val="en-GB" w:bidi="en-GB"/>
        </w:rPr>
        <w:t xml:space="preserve"> take possession of building March16,2020.</w:t>
      </w:r>
      <w:r w:rsidR="00990503">
        <w:rPr>
          <w:b w:val="0"/>
          <w:bCs/>
          <w:lang w:val="en-GB" w:bidi="en-GB"/>
        </w:rPr>
        <w:t xml:space="preserve">- </w:t>
      </w:r>
      <w:r w:rsidR="00DB1411">
        <w:rPr>
          <w:b w:val="0"/>
          <w:bCs/>
          <w:lang w:val="en-GB" w:bidi="en-GB"/>
        </w:rPr>
        <w:t xml:space="preserve">Aaron </w:t>
      </w:r>
      <w:proofErr w:type="spellStart"/>
      <w:proofErr w:type="gramStart"/>
      <w:r w:rsidR="00DB1411">
        <w:rPr>
          <w:b w:val="0"/>
          <w:bCs/>
          <w:lang w:val="en-GB" w:bidi="en-GB"/>
        </w:rPr>
        <w:t>Lannert</w:t>
      </w:r>
      <w:proofErr w:type="spellEnd"/>
      <w:r w:rsidR="00990503">
        <w:rPr>
          <w:b w:val="0"/>
          <w:bCs/>
          <w:lang w:val="en-GB" w:bidi="en-GB"/>
        </w:rPr>
        <w:t xml:space="preserve">  Motioned</w:t>
      </w:r>
      <w:proofErr w:type="gramEnd"/>
      <w:r w:rsidR="00990503">
        <w:rPr>
          <w:b w:val="0"/>
          <w:bCs/>
          <w:lang w:val="en-GB" w:bidi="en-GB"/>
        </w:rPr>
        <w:t xml:space="preserve">-  </w:t>
      </w:r>
      <w:r w:rsidR="00DB1411">
        <w:rPr>
          <w:b w:val="0"/>
          <w:bCs/>
          <w:lang w:val="en-GB" w:bidi="en-GB"/>
        </w:rPr>
        <w:t>Dean Merriman</w:t>
      </w:r>
      <w:r w:rsidR="00990503">
        <w:rPr>
          <w:b w:val="0"/>
          <w:bCs/>
          <w:lang w:val="en-GB" w:bidi="en-GB"/>
        </w:rPr>
        <w:t xml:space="preserve">  2</w:t>
      </w:r>
      <w:r w:rsidR="00990503" w:rsidRPr="00990503">
        <w:rPr>
          <w:b w:val="0"/>
          <w:bCs/>
          <w:vertAlign w:val="superscript"/>
          <w:lang w:val="en-GB" w:bidi="en-GB"/>
        </w:rPr>
        <w:t>nd</w:t>
      </w:r>
      <w:r w:rsidR="00990503">
        <w:rPr>
          <w:b w:val="0"/>
          <w:bCs/>
          <w:lang w:val="en-GB" w:bidi="en-GB"/>
        </w:rPr>
        <w:t>-  All</w:t>
      </w:r>
      <w:r w:rsidR="00DB1411">
        <w:rPr>
          <w:b w:val="0"/>
          <w:bCs/>
          <w:lang w:val="en-GB" w:bidi="en-GB"/>
        </w:rPr>
        <w:t xml:space="preserve"> present</w:t>
      </w:r>
      <w:r w:rsidR="00990503">
        <w:rPr>
          <w:b w:val="0"/>
          <w:bCs/>
          <w:lang w:val="en-GB" w:bidi="en-GB"/>
        </w:rPr>
        <w:t xml:space="preserve"> in </w:t>
      </w:r>
      <w:proofErr w:type="spellStart"/>
      <w:r w:rsidR="00DB1411">
        <w:rPr>
          <w:b w:val="0"/>
          <w:bCs/>
          <w:lang w:val="en-GB" w:bidi="en-GB"/>
        </w:rPr>
        <w:t>f</w:t>
      </w:r>
      <w:r w:rsidR="00990503">
        <w:rPr>
          <w:b w:val="0"/>
          <w:bCs/>
          <w:lang w:val="en-GB" w:bidi="en-GB"/>
        </w:rPr>
        <w:t>avor</w:t>
      </w:r>
      <w:proofErr w:type="spellEnd"/>
      <w:r w:rsidR="00990503">
        <w:rPr>
          <w:b w:val="0"/>
          <w:bCs/>
          <w:lang w:val="en-GB" w:bidi="en-GB"/>
        </w:rPr>
        <w:t>.</w:t>
      </w:r>
    </w:p>
    <w:p w14:paraId="7082EB07" w14:textId="6C815DAA" w:rsidR="00695D52" w:rsidRPr="00695D52" w:rsidRDefault="00695D52" w:rsidP="00695D52">
      <w:pPr>
        <w:pStyle w:val="ListNumber"/>
        <w:rPr>
          <w:b w:val="0"/>
          <w:bCs/>
        </w:rPr>
      </w:pPr>
      <w:r w:rsidRPr="00695D52">
        <w:rPr>
          <w:b w:val="0"/>
          <w:bCs/>
          <w:lang w:val="en-GB" w:bidi="en-GB"/>
        </w:rPr>
        <w:t xml:space="preserve">Discussion on 325 S Bellevue Ave </w:t>
      </w:r>
      <w:proofErr w:type="gramStart"/>
      <w:r w:rsidRPr="00695D52">
        <w:rPr>
          <w:b w:val="0"/>
          <w:bCs/>
          <w:lang w:val="en-GB" w:bidi="en-GB"/>
        </w:rPr>
        <w:t>improvements</w:t>
      </w:r>
      <w:r>
        <w:rPr>
          <w:b w:val="0"/>
          <w:bCs/>
          <w:lang w:val="en-GB" w:bidi="en-GB"/>
        </w:rPr>
        <w:t>.</w:t>
      </w:r>
      <w:r w:rsidR="00DB1411">
        <w:rPr>
          <w:b w:val="0"/>
          <w:bCs/>
          <w:lang w:val="en-GB" w:bidi="en-GB"/>
        </w:rPr>
        <w:t>-</w:t>
      </w:r>
      <w:proofErr w:type="gramEnd"/>
      <w:r w:rsidR="00DB1411">
        <w:rPr>
          <w:b w:val="0"/>
          <w:bCs/>
          <w:lang w:val="en-GB" w:bidi="en-GB"/>
        </w:rPr>
        <w:t xml:space="preserve"> Talked about a salt building on that property and using some TIF monies </w:t>
      </w:r>
      <w:r w:rsidR="00CE76F0">
        <w:rPr>
          <w:b w:val="0"/>
          <w:bCs/>
          <w:lang w:val="en-GB" w:bidi="en-GB"/>
        </w:rPr>
        <w:t xml:space="preserve">and money from general fund </w:t>
      </w:r>
      <w:r w:rsidR="002A5EF7">
        <w:rPr>
          <w:b w:val="0"/>
          <w:bCs/>
          <w:lang w:val="en-GB" w:bidi="en-GB"/>
        </w:rPr>
        <w:t xml:space="preserve">a total of </w:t>
      </w:r>
      <w:bookmarkStart w:id="0" w:name="_GoBack"/>
      <w:bookmarkEnd w:id="0"/>
      <w:r w:rsidR="00CE76F0">
        <w:rPr>
          <w:b w:val="0"/>
          <w:bCs/>
          <w:lang w:val="en-GB" w:bidi="en-GB"/>
        </w:rPr>
        <w:t>$35</w:t>
      </w:r>
      <w:r w:rsidR="002A5EF7">
        <w:rPr>
          <w:b w:val="0"/>
          <w:bCs/>
          <w:lang w:val="en-GB" w:bidi="en-GB"/>
        </w:rPr>
        <w:t>,482</w:t>
      </w:r>
      <w:r w:rsidR="00CE76F0">
        <w:rPr>
          <w:b w:val="0"/>
          <w:bCs/>
          <w:lang w:val="en-GB" w:bidi="en-GB"/>
        </w:rPr>
        <w:t xml:space="preserve">.00  Aaron </w:t>
      </w:r>
      <w:proofErr w:type="spellStart"/>
      <w:r w:rsidR="00CE76F0">
        <w:rPr>
          <w:b w:val="0"/>
          <w:bCs/>
          <w:lang w:val="en-GB" w:bidi="en-GB"/>
        </w:rPr>
        <w:t>Lannert</w:t>
      </w:r>
      <w:proofErr w:type="spellEnd"/>
      <w:r w:rsidR="00990503">
        <w:rPr>
          <w:b w:val="0"/>
          <w:bCs/>
          <w:lang w:val="en-GB" w:bidi="en-GB"/>
        </w:rPr>
        <w:t xml:space="preserve"> Moti</w:t>
      </w:r>
      <w:r w:rsidR="00CE76F0">
        <w:rPr>
          <w:b w:val="0"/>
          <w:bCs/>
          <w:lang w:val="en-GB" w:bidi="en-GB"/>
        </w:rPr>
        <w:t>o</w:t>
      </w:r>
      <w:r w:rsidR="00990503">
        <w:rPr>
          <w:b w:val="0"/>
          <w:bCs/>
          <w:lang w:val="en-GB" w:bidi="en-GB"/>
        </w:rPr>
        <w:t xml:space="preserve">ned- </w:t>
      </w:r>
      <w:r w:rsidR="00CE76F0">
        <w:rPr>
          <w:b w:val="0"/>
          <w:bCs/>
          <w:lang w:val="en-GB" w:bidi="en-GB"/>
        </w:rPr>
        <w:t xml:space="preserve">Marty Schuettler </w:t>
      </w:r>
      <w:r w:rsidR="00990503">
        <w:rPr>
          <w:b w:val="0"/>
          <w:bCs/>
          <w:lang w:val="en-GB" w:bidi="en-GB"/>
        </w:rPr>
        <w:t xml:space="preserve"> 2</w:t>
      </w:r>
      <w:r w:rsidR="00990503" w:rsidRPr="00990503">
        <w:rPr>
          <w:b w:val="0"/>
          <w:bCs/>
          <w:vertAlign w:val="superscript"/>
          <w:lang w:val="en-GB" w:bidi="en-GB"/>
        </w:rPr>
        <w:t>nd</w:t>
      </w:r>
      <w:r w:rsidR="00990503">
        <w:rPr>
          <w:b w:val="0"/>
          <w:bCs/>
          <w:lang w:val="en-GB" w:bidi="en-GB"/>
        </w:rPr>
        <w:t>- All</w:t>
      </w:r>
      <w:r w:rsidR="00DB1411">
        <w:rPr>
          <w:b w:val="0"/>
          <w:bCs/>
          <w:lang w:val="en-GB" w:bidi="en-GB"/>
        </w:rPr>
        <w:t xml:space="preserve"> present</w:t>
      </w:r>
      <w:r w:rsidR="00990503">
        <w:rPr>
          <w:b w:val="0"/>
          <w:bCs/>
          <w:lang w:val="en-GB" w:bidi="en-GB"/>
        </w:rPr>
        <w:t xml:space="preserve"> in </w:t>
      </w:r>
      <w:proofErr w:type="spellStart"/>
      <w:r w:rsidR="00DB1411">
        <w:rPr>
          <w:b w:val="0"/>
          <w:bCs/>
          <w:lang w:val="en-GB" w:bidi="en-GB"/>
        </w:rPr>
        <w:t>f</w:t>
      </w:r>
      <w:r w:rsidR="00990503">
        <w:rPr>
          <w:b w:val="0"/>
          <w:bCs/>
          <w:lang w:val="en-GB" w:bidi="en-GB"/>
        </w:rPr>
        <w:t>avor</w:t>
      </w:r>
      <w:proofErr w:type="spellEnd"/>
      <w:r w:rsidR="00990503">
        <w:rPr>
          <w:b w:val="0"/>
          <w:bCs/>
          <w:lang w:val="en-GB" w:bidi="en-GB"/>
        </w:rPr>
        <w:t>.</w:t>
      </w:r>
    </w:p>
    <w:p w14:paraId="5891BFBE" w14:textId="54B2C6A2" w:rsidR="00695D52" w:rsidRPr="00695D52" w:rsidRDefault="00695D52" w:rsidP="00695D52">
      <w:pPr>
        <w:pStyle w:val="ListNumber"/>
        <w:rPr>
          <w:b w:val="0"/>
          <w:bCs/>
        </w:rPr>
      </w:pPr>
      <w:r>
        <w:rPr>
          <w:b w:val="0"/>
          <w:bCs/>
          <w:lang w:val="en-GB" w:bidi="en-GB"/>
        </w:rPr>
        <w:t xml:space="preserve">Approving price to change out all the lights of Village properties </w:t>
      </w:r>
      <w:r w:rsidR="00CE76F0">
        <w:rPr>
          <w:b w:val="0"/>
          <w:bCs/>
          <w:lang w:val="en-GB" w:bidi="en-GB"/>
        </w:rPr>
        <w:t xml:space="preserve">414,303 Main and 325 Bellevue </w:t>
      </w:r>
      <w:proofErr w:type="spellStart"/>
      <w:r w:rsidR="00CE76F0">
        <w:rPr>
          <w:b w:val="0"/>
          <w:bCs/>
          <w:lang w:val="en-GB" w:bidi="en-GB"/>
        </w:rPr>
        <w:t>Ave.</w:t>
      </w:r>
      <w:r>
        <w:rPr>
          <w:b w:val="0"/>
          <w:bCs/>
          <w:lang w:val="en-GB" w:bidi="en-GB"/>
        </w:rPr>
        <w:t>excluding</w:t>
      </w:r>
      <w:proofErr w:type="spellEnd"/>
      <w:r>
        <w:rPr>
          <w:b w:val="0"/>
          <w:bCs/>
          <w:lang w:val="en-GB" w:bidi="en-GB"/>
        </w:rPr>
        <w:t xml:space="preserve"> 320 main </w:t>
      </w:r>
      <w:proofErr w:type="spellStart"/>
      <w:r>
        <w:rPr>
          <w:b w:val="0"/>
          <w:bCs/>
          <w:lang w:val="en-GB" w:bidi="en-GB"/>
        </w:rPr>
        <w:t>st</w:t>
      </w:r>
      <w:proofErr w:type="spellEnd"/>
      <w:r>
        <w:rPr>
          <w:b w:val="0"/>
          <w:bCs/>
          <w:lang w:val="en-GB" w:bidi="en-GB"/>
        </w:rPr>
        <w:t xml:space="preserve"> from Ameren energy incentives.</w:t>
      </w:r>
      <w:r w:rsidR="00990503">
        <w:rPr>
          <w:b w:val="0"/>
          <w:bCs/>
          <w:lang w:val="en-GB" w:bidi="en-GB"/>
        </w:rPr>
        <w:t xml:space="preserve"> </w:t>
      </w:r>
      <w:r w:rsidR="00CE76F0">
        <w:rPr>
          <w:b w:val="0"/>
          <w:bCs/>
          <w:lang w:val="en-GB" w:bidi="en-GB"/>
        </w:rPr>
        <w:t xml:space="preserve">S&amp; S Lighting doing the work. Aaron </w:t>
      </w:r>
      <w:proofErr w:type="spellStart"/>
      <w:r w:rsidR="00CE76F0">
        <w:rPr>
          <w:b w:val="0"/>
          <w:bCs/>
          <w:lang w:val="en-GB" w:bidi="en-GB"/>
        </w:rPr>
        <w:t>Lannert</w:t>
      </w:r>
      <w:proofErr w:type="spellEnd"/>
      <w:r w:rsidR="00990503">
        <w:rPr>
          <w:b w:val="0"/>
          <w:bCs/>
          <w:lang w:val="en-GB" w:bidi="en-GB"/>
        </w:rPr>
        <w:t xml:space="preserve"> Motioned- </w:t>
      </w:r>
      <w:r w:rsidR="00CE76F0">
        <w:rPr>
          <w:b w:val="0"/>
          <w:bCs/>
          <w:lang w:val="en-GB" w:bidi="en-GB"/>
        </w:rPr>
        <w:t xml:space="preserve">Leroy </w:t>
      </w:r>
      <w:proofErr w:type="gramStart"/>
      <w:r w:rsidR="00CE76F0">
        <w:rPr>
          <w:b w:val="0"/>
          <w:bCs/>
          <w:lang w:val="en-GB" w:bidi="en-GB"/>
        </w:rPr>
        <w:t>Wiseman</w:t>
      </w:r>
      <w:r w:rsidR="00990503">
        <w:rPr>
          <w:b w:val="0"/>
          <w:bCs/>
          <w:lang w:val="en-GB" w:bidi="en-GB"/>
        </w:rPr>
        <w:t xml:space="preserve">  2</w:t>
      </w:r>
      <w:proofErr w:type="gramEnd"/>
      <w:r w:rsidR="00990503" w:rsidRPr="00990503">
        <w:rPr>
          <w:b w:val="0"/>
          <w:bCs/>
          <w:vertAlign w:val="superscript"/>
          <w:lang w:val="en-GB" w:bidi="en-GB"/>
        </w:rPr>
        <w:t>nd</w:t>
      </w:r>
      <w:r w:rsidR="00990503">
        <w:rPr>
          <w:b w:val="0"/>
          <w:bCs/>
          <w:lang w:val="en-GB" w:bidi="en-GB"/>
        </w:rPr>
        <w:t>-  All</w:t>
      </w:r>
      <w:r w:rsidR="00CE76F0">
        <w:rPr>
          <w:b w:val="0"/>
          <w:bCs/>
          <w:lang w:val="en-GB" w:bidi="en-GB"/>
        </w:rPr>
        <w:t xml:space="preserve"> present </w:t>
      </w:r>
      <w:r w:rsidR="00990503">
        <w:rPr>
          <w:b w:val="0"/>
          <w:bCs/>
          <w:lang w:val="en-GB" w:bidi="en-GB"/>
        </w:rPr>
        <w:t xml:space="preserve"> in </w:t>
      </w:r>
      <w:proofErr w:type="spellStart"/>
      <w:r w:rsidR="00CE76F0">
        <w:rPr>
          <w:b w:val="0"/>
          <w:bCs/>
          <w:lang w:val="en-GB" w:bidi="en-GB"/>
        </w:rPr>
        <w:t>f</w:t>
      </w:r>
      <w:r w:rsidR="00990503">
        <w:rPr>
          <w:b w:val="0"/>
          <w:bCs/>
          <w:lang w:val="en-GB" w:bidi="en-GB"/>
        </w:rPr>
        <w:t>avor</w:t>
      </w:r>
      <w:proofErr w:type="spellEnd"/>
      <w:r w:rsidR="00990503">
        <w:rPr>
          <w:b w:val="0"/>
          <w:bCs/>
          <w:lang w:val="en-GB" w:bidi="en-GB"/>
        </w:rPr>
        <w:t>.</w:t>
      </w:r>
    </w:p>
    <w:p w14:paraId="34958612" w14:textId="2A958B2C" w:rsidR="00FF1589" w:rsidRPr="00B87F17" w:rsidRDefault="00285B87" w:rsidP="000B5EEA">
      <w:pPr>
        <w:pStyle w:val="ListNumber"/>
      </w:pPr>
      <w:r w:rsidRPr="00515252">
        <w:rPr>
          <w:rFonts w:eastAsiaTheme="majorEastAsia"/>
        </w:rPr>
        <w:t>New business</w:t>
      </w:r>
    </w:p>
    <w:p w14:paraId="4608DBFE" w14:textId="44F622AB" w:rsidR="00B87F17" w:rsidRPr="00B87F17" w:rsidRDefault="00B87F17" w:rsidP="00B87F17">
      <w:pPr>
        <w:pStyle w:val="ListNumber"/>
        <w:numPr>
          <w:ilvl w:val="0"/>
          <w:numId w:val="0"/>
        </w:numPr>
        <w:ind w:left="173"/>
        <w:rPr>
          <w:b w:val="0"/>
          <w:bCs/>
        </w:rPr>
      </w:pPr>
      <w:r w:rsidRPr="00B87F17">
        <w:rPr>
          <w:rFonts w:eastAsiaTheme="majorEastAsia"/>
          <w:b w:val="0"/>
          <w:bCs/>
        </w:rPr>
        <w:t>781 Issuance of a special use permit for the property PIN NO. 17-14-152-012-</w:t>
      </w:r>
      <w:r>
        <w:rPr>
          <w:rFonts w:eastAsiaTheme="majorEastAsia"/>
          <w:b w:val="0"/>
          <w:bCs/>
        </w:rPr>
        <w:t xml:space="preserve"> Dean Merriman Motioned Marty </w:t>
      </w:r>
      <w:proofErr w:type="spellStart"/>
      <w:r>
        <w:rPr>
          <w:rFonts w:eastAsiaTheme="majorEastAsia"/>
          <w:b w:val="0"/>
          <w:bCs/>
        </w:rPr>
        <w:t>Schuttler</w:t>
      </w:r>
      <w:proofErr w:type="spellEnd"/>
      <w:r>
        <w:rPr>
          <w:rFonts w:eastAsiaTheme="majorEastAsia"/>
          <w:b w:val="0"/>
          <w:bCs/>
        </w:rPr>
        <w:t xml:space="preserve"> 2</w:t>
      </w:r>
      <w:r w:rsidRPr="00B87F17">
        <w:rPr>
          <w:rFonts w:eastAsiaTheme="majorEastAsia"/>
          <w:b w:val="0"/>
          <w:bCs/>
          <w:vertAlign w:val="superscript"/>
        </w:rPr>
        <w:t>nd</w:t>
      </w:r>
      <w:r>
        <w:rPr>
          <w:rFonts w:eastAsiaTheme="majorEastAsia"/>
          <w:b w:val="0"/>
          <w:bCs/>
        </w:rPr>
        <w:t xml:space="preserve">- All present in favor.-Allison Dries was asked what the square footage was going to be and she explained that the state regulates the size but to start off with it will be 1500 </w:t>
      </w:r>
      <w:proofErr w:type="spellStart"/>
      <w:r>
        <w:rPr>
          <w:rFonts w:eastAsiaTheme="majorEastAsia"/>
          <w:b w:val="0"/>
          <w:bCs/>
        </w:rPr>
        <w:t>sq</w:t>
      </w:r>
      <w:proofErr w:type="spellEnd"/>
      <w:r>
        <w:rPr>
          <w:rFonts w:eastAsiaTheme="majorEastAsia"/>
          <w:b w:val="0"/>
          <w:bCs/>
        </w:rPr>
        <w:t xml:space="preserve"> ft. </w:t>
      </w:r>
    </w:p>
    <w:p w14:paraId="18A1CFC0" w14:textId="7FE22752" w:rsidR="000B5EEA" w:rsidRDefault="00CE76F0" w:rsidP="00FF1589">
      <w:pPr>
        <w:pStyle w:val="ListNumber"/>
        <w:numPr>
          <w:ilvl w:val="0"/>
          <w:numId w:val="0"/>
        </w:numPr>
        <w:ind w:left="173"/>
        <w:rPr>
          <w:rFonts w:eastAsiaTheme="majorEastAsia"/>
          <w:b w:val="0"/>
          <w:bCs/>
        </w:rPr>
      </w:pPr>
      <w:r>
        <w:rPr>
          <w:rFonts w:eastAsiaTheme="majorEastAsia"/>
          <w:b w:val="0"/>
          <w:bCs/>
        </w:rPr>
        <w:t xml:space="preserve">781 An Ordinance </w:t>
      </w:r>
      <w:r w:rsidR="00FF1589">
        <w:rPr>
          <w:rFonts w:eastAsiaTheme="majorEastAsia"/>
          <w:b w:val="0"/>
          <w:bCs/>
        </w:rPr>
        <w:t>Electric Franchise Agreement</w:t>
      </w:r>
      <w:r>
        <w:rPr>
          <w:rFonts w:eastAsiaTheme="majorEastAsia"/>
          <w:b w:val="0"/>
          <w:bCs/>
        </w:rPr>
        <w:t xml:space="preserve"> extension </w:t>
      </w:r>
      <w:r w:rsidR="00FF1589">
        <w:rPr>
          <w:rFonts w:eastAsiaTheme="majorEastAsia"/>
          <w:b w:val="0"/>
          <w:bCs/>
        </w:rPr>
        <w:t>with Ameren</w:t>
      </w:r>
      <w:r w:rsidR="00990503">
        <w:rPr>
          <w:rFonts w:eastAsiaTheme="majorEastAsia"/>
          <w:b w:val="0"/>
          <w:bCs/>
        </w:rPr>
        <w:t xml:space="preserve">- </w:t>
      </w:r>
      <w:r>
        <w:rPr>
          <w:rFonts w:eastAsiaTheme="majorEastAsia"/>
          <w:b w:val="0"/>
          <w:bCs/>
        </w:rPr>
        <w:t xml:space="preserve">Dean Merriman </w:t>
      </w:r>
      <w:r w:rsidR="00990503">
        <w:rPr>
          <w:rFonts w:eastAsiaTheme="majorEastAsia"/>
          <w:b w:val="0"/>
          <w:bCs/>
        </w:rPr>
        <w:t xml:space="preserve">   Motioned- </w:t>
      </w:r>
      <w:r>
        <w:rPr>
          <w:rFonts w:eastAsiaTheme="majorEastAsia"/>
          <w:b w:val="0"/>
          <w:bCs/>
        </w:rPr>
        <w:t xml:space="preserve">Aaron </w:t>
      </w:r>
      <w:proofErr w:type="spellStart"/>
      <w:proofErr w:type="gramStart"/>
      <w:r>
        <w:rPr>
          <w:rFonts w:eastAsiaTheme="majorEastAsia"/>
          <w:b w:val="0"/>
          <w:bCs/>
        </w:rPr>
        <w:t>Lannert</w:t>
      </w:r>
      <w:proofErr w:type="spellEnd"/>
      <w:r>
        <w:rPr>
          <w:rFonts w:eastAsiaTheme="majorEastAsia"/>
          <w:b w:val="0"/>
          <w:bCs/>
        </w:rPr>
        <w:t xml:space="preserve"> </w:t>
      </w:r>
      <w:r w:rsidR="00990503">
        <w:rPr>
          <w:rFonts w:eastAsiaTheme="majorEastAsia"/>
          <w:b w:val="0"/>
          <w:bCs/>
        </w:rPr>
        <w:t xml:space="preserve"> 2</w:t>
      </w:r>
      <w:proofErr w:type="gramEnd"/>
      <w:r w:rsidR="00990503" w:rsidRPr="00990503">
        <w:rPr>
          <w:rFonts w:eastAsiaTheme="majorEastAsia"/>
          <w:b w:val="0"/>
          <w:bCs/>
          <w:vertAlign w:val="superscript"/>
        </w:rPr>
        <w:t>nd</w:t>
      </w:r>
      <w:r w:rsidR="00990503">
        <w:rPr>
          <w:rFonts w:eastAsiaTheme="majorEastAsia"/>
          <w:b w:val="0"/>
          <w:bCs/>
        </w:rPr>
        <w:t>- All</w:t>
      </w:r>
      <w:r>
        <w:rPr>
          <w:rFonts w:eastAsiaTheme="majorEastAsia"/>
          <w:b w:val="0"/>
          <w:bCs/>
        </w:rPr>
        <w:t xml:space="preserve"> present</w:t>
      </w:r>
      <w:r w:rsidR="00990503">
        <w:rPr>
          <w:rFonts w:eastAsiaTheme="majorEastAsia"/>
          <w:b w:val="0"/>
          <w:bCs/>
        </w:rPr>
        <w:t xml:space="preserve"> in Favor.</w:t>
      </w:r>
    </w:p>
    <w:p w14:paraId="0FC14760" w14:textId="6E331D7B" w:rsidR="00235C69" w:rsidRDefault="00235C69" w:rsidP="00FF1589">
      <w:pPr>
        <w:pStyle w:val="ListNumber"/>
        <w:numPr>
          <w:ilvl w:val="0"/>
          <w:numId w:val="0"/>
        </w:numPr>
        <w:ind w:left="173"/>
        <w:rPr>
          <w:rFonts w:eastAsiaTheme="majorEastAsia"/>
          <w:b w:val="0"/>
          <w:bCs/>
        </w:rPr>
      </w:pPr>
      <w:r>
        <w:rPr>
          <w:rFonts w:eastAsiaTheme="majorEastAsia"/>
          <w:b w:val="0"/>
          <w:bCs/>
        </w:rPr>
        <w:t>Discussion on repairs for 414 Main street</w:t>
      </w:r>
      <w:r w:rsidR="00990503">
        <w:rPr>
          <w:rFonts w:eastAsiaTheme="majorEastAsia"/>
          <w:b w:val="0"/>
          <w:bCs/>
        </w:rPr>
        <w:t xml:space="preserve">- </w:t>
      </w:r>
      <w:r w:rsidR="00CE76F0">
        <w:rPr>
          <w:rFonts w:eastAsiaTheme="majorEastAsia"/>
          <w:b w:val="0"/>
          <w:bCs/>
        </w:rPr>
        <w:t>Terry asked board about</w:t>
      </w:r>
      <w:r w:rsidR="002A5EF7">
        <w:rPr>
          <w:rFonts w:eastAsiaTheme="majorEastAsia"/>
          <w:b w:val="0"/>
          <w:bCs/>
        </w:rPr>
        <w:t xml:space="preserve"> having Steve and Matt doing</w:t>
      </w:r>
      <w:r w:rsidR="00CE76F0">
        <w:rPr>
          <w:rFonts w:eastAsiaTheme="majorEastAsia"/>
          <w:b w:val="0"/>
          <w:bCs/>
        </w:rPr>
        <w:t xml:space="preserve"> </w:t>
      </w:r>
      <w:r w:rsidR="00B87F17">
        <w:rPr>
          <w:rFonts w:eastAsiaTheme="majorEastAsia"/>
          <w:b w:val="0"/>
          <w:bCs/>
        </w:rPr>
        <w:t>blown in insolation to the building @ $2800.00</w:t>
      </w:r>
      <w:r w:rsidR="00990503">
        <w:rPr>
          <w:rFonts w:eastAsiaTheme="majorEastAsia"/>
          <w:b w:val="0"/>
          <w:bCs/>
        </w:rPr>
        <w:t xml:space="preserve"> </w:t>
      </w:r>
      <w:r w:rsidR="00B87F17">
        <w:rPr>
          <w:rFonts w:eastAsiaTheme="majorEastAsia"/>
          <w:b w:val="0"/>
          <w:bCs/>
        </w:rPr>
        <w:t xml:space="preserve">– Dean </w:t>
      </w:r>
      <w:proofErr w:type="gramStart"/>
      <w:r w:rsidR="00B87F17">
        <w:rPr>
          <w:rFonts w:eastAsiaTheme="majorEastAsia"/>
          <w:b w:val="0"/>
          <w:bCs/>
        </w:rPr>
        <w:t xml:space="preserve">Merriman </w:t>
      </w:r>
      <w:r w:rsidR="00990503">
        <w:rPr>
          <w:rFonts w:eastAsiaTheme="majorEastAsia"/>
          <w:b w:val="0"/>
          <w:bCs/>
        </w:rPr>
        <w:t xml:space="preserve"> Motioned</w:t>
      </w:r>
      <w:proofErr w:type="gramEnd"/>
      <w:r w:rsidR="00990503">
        <w:rPr>
          <w:rFonts w:eastAsiaTheme="majorEastAsia"/>
          <w:b w:val="0"/>
          <w:bCs/>
        </w:rPr>
        <w:t xml:space="preserve">- </w:t>
      </w:r>
      <w:r w:rsidR="00B87F17">
        <w:rPr>
          <w:rFonts w:eastAsiaTheme="majorEastAsia"/>
          <w:b w:val="0"/>
          <w:bCs/>
        </w:rPr>
        <w:t>Marty Schuettler</w:t>
      </w:r>
      <w:r w:rsidR="00990503">
        <w:rPr>
          <w:rFonts w:eastAsiaTheme="majorEastAsia"/>
          <w:b w:val="0"/>
          <w:bCs/>
        </w:rPr>
        <w:t xml:space="preserve">  2</w:t>
      </w:r>
      <w:r w:rsidR="00990503" w:rsidRPr="00990503">
        <w:rPr>
          <w:rFonts w:eastAsiaTheme="majorEastAsia"/>
          <w:b w:val="0"/>
          <w:bCs/>
          <w:vertAlign w:val="superscript"/>
        </w:rPr>
        <w:t>nd</w:t>
      </w:r>
      <w:r w:rsidR="00990503">
        <w:rPr>
          <w:rFonts w:eastAsiaTheme="majorEastAsia"/>
          <w:b w:val="0"/>
          <w:bCs/>
        </w:rPr>
        <w:t>-   All</w:t>
      </w:r>
      <w:r w:rsidR="00B87F17">
        <w:rPr>
          <w:rFonts w:eastAsiaTheme="majorEastAsia"/>
          <w:b w:val="0"/>
          <w:bCs/>
        </w:rPr>
        <w:t xml:space="preserve"> present</w:t>
      </w:r>
      <w:r w:rsidR="00990503">
        <w:rPr>
          <w:rFonts w:eastAsiaTheme="majorEastAsia"/>
          <w:b w:val="0"/>
          <w:bCs/>
        </w:rPr>
        <w:t xml:space="preserve"> in Favor.</w:t>
      </w:r>
    </w:p>
    <w:p w14:paraId="6700E71C" w14:textId="03E397DF" w:rsidR="00B87F17" w:rsidRDefault="00B87F17" w:rsidP="00FF1589">
      <w:pPr>
        <w:pStyle w:val="ListNumber"/>
        <w:numPr>
          <w:ilvl w:val="0"/>
          <w:numId w:val="0"/>
        </w:numPr>
        <w:ind w:left="173"/>
        <w:rPr>
          <w:rFonts w:eastAsiaTheme="majorEastAsia"/>
          <w:b w:val="0"/>
          <w:bCs/>
        </w:rPr>
      </w:pPr>
      <w:r>
        <w:rPr>
          <w:rFonts w:eastAsiaTheme="majorEastAsia"/>
          <w:b w:val="0"/>
          <w:bCs/>
        </w:rPr>
        <w:t xml:space="preserve">Terry Johnson (mayor) stated that Lane </w:t>
      </w:r>
      <w:proofErr w:type="spellStart"/>
      <w:r>
        <w:rPr>
          <w:rFonts w:eastAsiaTheme="majorEastAsia"/>
          <w:b w:val="0"/>
          <w:bCs/>
        </w:rPr>
        <w:t>Alster</w:t>
      </w:r>
      <w:proofErr w:type="spellEnd"/>
      <w:r>
        <w:rPr>
          <w:rFonts w:eastAsiaTheme="majorEastAsia"/>
          <w:b w:val="0"/>
          <w:bCs/>
        </w:rPr>
        <w:t>(lawyer) had takin care of the complaints @ 304 &amp; 306 Starr Lane.</w:t>
      </w:r>
    </w:p>
    <w:p w14:paraId="4D45E6C1" w14:textId="50B7B530" w:rsidR="00B87F17" w:rsidRDefault="00B87F17" w:rsidP="00FF1589">
      <w:pPr>
        <w:pStyle w:val="ListNumber"/>
        <w:numPr>
          <w:ilvl w:val="0"/>
          <w:numId w:val="0"/>
        </w:numPr>
        <w:ind w:left="173"/>
        <w:rPr>
          <w:rFonts w:eastAsiaTheme="majorEastAsia"/>
          <w:b w:val="0"/>
          <w:bCs/>
        </w:rPr>
      </w:pPr>
      <w:r>
        <w:rPr>
          <w:rFonts w:eastAsiaTheme="majorEastAsia"/>
          <w:b w:val="0"/>
          <w:bCs/>
        </w:rPr>
        <w:t xml:space="preserve">Michael </w:t>
      </w:r>
      <w:proofErr w:type="spellStart"/>
      <w:r>
        <w:rPr>
          <w:rFonts w:eastAsiaTheme="majorEastAsia"/>
          <w:b w:val="0"/>
          <w:bCs/>
        </w:rPr>
        <w:t>Seghetti</w:t>
      </w:r>
      <w:proofErr w:type="spellEnd"/>
      <w:r>
        <w:rPr>
          <w:rFonts w:eastAsiaTheme="majorEastAsia"/>
          <w:b w:val="0"/>
          <w:bCs/>
        </w:rPr>
        <w:t xml:space="preserve"> (lawyer) talked about the loan being in the works and will have </w:t>
      </w:r>
      <w:proofErr w:type="gramStart"/>
      <w:r>
        <w:rPr>
          <w:rFonts w:eastAsiaTheme="majorEastAsia"/>
          <w:b w:val="0"/>
          <w:bCs/>
        </w:rPr>
        <w:t>paper work</w:t>
      </w:r>
      <w:proofErr w:type="gramEnd"/>
      <w:r>
        <w:rPr>
          <w:rFonts w:eastAsiaTheme="majorEastAsia"/>
          <w:b w:val="0"/>
          <w:bCs/>
        </w:rPr>
        <w:t xml:space="preserve"> to be signed.</w:t>
      </w:r>
    </w:p>
    <w:p w14:paraId="32AECDB4" w14:textId="053FB22E" w:rsidR="00B87F17" w:rsidRPr="00FF1589" w:rsidRDefault="00B87F17" w:rsidP="00FF1589">
      <w:pPr>
        <w:pStyle w:val="ListNumber"/>
        <w:numPr>
          <w:ilvl w:val="0"/>
          <w:numId w:val="0"/>
        </w:numPr>
        <w:ind w:left="173"/>
        <w:rPr>
          <w:b w:val="0"/>
          <w:bCs/>
        </w:rPr>
      </w:pPr>
      <w:r>
        <w:rPr>
          <w:rFonts w:eastAsiaTheme="majorEastAsia"/>
          <w:b w:val="0"/>
          <w:bCs/>
        </w:rPr>
        <w:t xml:space="preserve">Dean Merriman had aske Michael </w:t>
      </w:r>
      <w:proofErr w:type="spellStart"/>
      <w:r>
        <w:rPr>
          <w:rFonts w:eastAsiaTheme="majorEastAsia"/>
          <w:b w:val="0"/>
          <w:bCs/>
        </w:rPr>
        <w:t>Seghetti</w:t>
      </w:r>
      <w:proofErr w:type="spellEnd"/>
      <w:r>
        <w:rPr>
          <w:rFonts w:eastAsiaTheme="majorEastAsia"/>
          <w:b w:val="0"/>
          <w:bCs/>
        </w:rPr>
        <w:t xml:space="preserve"> </w:t>
      </w:r>
      <w:r w:rsidR="002A5EF7">
        <w:rPr>
          <w:rFonts w:eastAsiaTheme="majorEastAsia"/>
          <w:b w:val="0"/>
          <w:bCs/>
        </w:rPr>
        <w:t xml:space="preserve">about being able to get a court order to go into properties that fall under the </w:t>
      </w:r>
      <w:proofErr w:type="spellStart"/>
      <w:r w:rsidR="002A5EF7">
        <w:rPr>
          <w:rFonts w:eastAsiaTheme="majorEastAsia"/>
          <w:b w:val="0"/>
          <w:bCs/>
        </w:rPr>
        <w:t>maintance</w:t>
      </w:r>
      <w:proofErr w:type="spellEnd"/>
      <w:r w:rsidR="002A5EF7">
        <w:rPr>
          <w:rFonts w:eastAsiaTheme="majorEastAsia"/>
          <w:b w:val="0"/>
          <w:bCs/>
        </w:rPr>
        <w:t xml:space="preserve"> code. Michael said </w:t>
      </w:r>
      <w:proofErr w:type="gramStart"/>
      <w:r w:rsidR="002A5EF7">
        <w:rPr>
          <w:rFonts w:eastAsiaTheme="majorEastAsia"/>
          <w:b w:val="0"/>
          <w:bCs/>
        </w:rPr>
        <w:t>yes</w:t>
      </w:r>
      <w:proofErr w:type="gramEnd"/>
      <w:r w:rsidR="002A5EF7">
        <w:rPr>
          <w:rFonts w:eastAsiaTheme="majorEastAsia"/>
          <w:b w:val="0"/>
          <w:bCs/>
        </w:rPr>
        <w:t xml:space="preserve"> we could put it before a judge to see if approved to enter such homes/building.</w:t>
      </w:r>
    </w:p>
    <w:p w14:paraId="11A6C654" w14:textId="12ED0996" w:rsidR="0015180F" w:rsidRPr="00515252" w:rsidRDefault="00990503" w:rsidP="00515252">
      <w:pPr>
        <w:pStyle w:val="ListNumber"/>
      </w:pPr>
      <w:r>
        <w:t>Adjournment</w:t>
      </w:r>
      <w:proofErr w:type="gramStart"/>
      <w:r>
        <w:t xml:space="preserve">-  </w:t>
      </w:r>
      <w:r w:rsidR="00B87F17">
        <w:t>Jenny</w:t>
      </w:r>
      <w:proofErr w:type="gramEnd"/>
      <w:r w:rsidR="00B87F17">
        <w:t xml:space="preserve"> Wilson</w:t>
      </w:r>
      <w:r>
        <w:t xml:space="preserve">  Motioned  </w:t>
      </w:r>
      <w:r w:rsidR="00B87F17">
        <w:t>Dean Merriman</w:t>
      </w:r>
      <w:r>
        <w:t xml:space="preserve">  2</w:t>
      </w:r>
      <w:r w:rsidRPr="00990503">
        <w:rPr>
          <w:vertAlign w:val="superscript"/>
        </w:rPr>
        <w:t>nd</w:t>
      </w:r>
      <w:r>
        <w:t>-   All</w:t>
      </w:r>
      <w:r w:rsidR="00B87F17">
        <w:t xml:space="preserve"> present</w:t>
      </w:r>
      <w:r>
        <w:t xml:space="preserve"> in Favor.</w:t>
      </w:r>
    </w:p>
    <w:p w14:paraId="57779E3E" w14:textId="57CA5101" w:rsidR="00D512BB" w:rsidRPr="008E421A" w:rsidRDefault="00D512BB" w:rsidP="00515252">
      <w:pPr>
        <w:rPr>
          <w:lang w:val="en-GB"/>
        </w:rPr>
      </w:pPr>
    </w:p>
    <w:sectPr w:rsidR="00D512BB" w:rsidRPr="008E421A" w:rsidSect="00BE44F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720" w:right="2880" w:bottom="1440" w:left="28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8F3AA9" w14:textId="77777777" w:rsidR="001351BF" w:rsidRDefault="001351BF" w:rsidP="001E7D29">
      <w:pPr>
        <w:spacing w:after="0" w:line="240" w:lineRule="auto"/>
      </w:pPr>
      <w:r>
        <w:separator/>
      </w:r>
    </w:p>
  </w:endnote>
  <w:endnote w:type="continuationSeparator" w:id="0">
    <w:p w14:paraId="32758C22" w14:textId="77777777" w:rsidR="001351BF" w:rsidRDefault="001351BF" w:rsidP="001E7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0B3963" w14:textId="77777777" w:rsidR="00F464A6" w:rsidRDefault="00F464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63ECA8" w14:textId="77777777" w:rsidR="000F4987" w:rsidRPr="004230D9" w:rsidRDefault="006B152C">
    <w:pPr>
      <w:pStyle w:val="Footer"/>
      <w:rPr>
        <w:lang w:val="en-GB"/>
      </w:rPr>
    </w:pPr>
    <w:r>
      <w:rPr>
        <w:noProof/>
        <w:lang w:val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D3F7D12" wp14:editId="07AE0F9B">
              <wp:simplePos x="0" y="0"/>
              <wp:positionH relativeFrom="column">
                <wp:posOffset>-2002155</wp:posOffset>
              </wp:positionH>
              <wp:positionV relativeFrom="paragraph">
                <wp:posOffset>-9521190</wp:posOffset>
              </wp:positionV>
              <wp:extent cx="8119990" cy="10202301"/>
              <wp:effectExtent l="0" t="0" r="0" b="8890"/>
              <wp:wrapNone/>
              <wp:docPr id="1" name="Group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119990" cy="10202301"/>
                        <a:chOff x="0" y="0"/>
                        <a:chExt cx="8119990" cy="10202301"/>
                      </a:xfrm>
                    </wpg:grpSpPr>
                    <wpg:grpSp>
                      <wpg:cNvPr id="30" name="Group 29">
                        <a:extLst>
                          <a:ext uri="{FF2B5EF4-FFF2-40B4-BE49-F238E27FC236}">
                            <a16:creationId xmlns:a16="http://schemas.microsoft.com/office/drawing/2014/main" id="{8B65F422-E0AB-3245-AE4A-80503911E839}"/>
                          </a:ext>
                        </a:extLst>
                      </wpg:cNvPr>
                      <wpg:cNvGrpSpPr/>
                      <wpg:grpSpPr>
                        <a:xfrm>
                          <a:off x="0" y="6137031"/>
                          <a:ext cx="2979420" cy="4065270"/>
                          <a:chOff x="-4193" y="-725715"/>
                          <a:chExt cx="2979872" cy="4065775"/>
                        </a:xfrm>
                      </wpg:grpSpPr>
                      <wps:wsp>
                        <wps:cNvPr id="2" name="Rectangle 28">
                          <a:extLst>
                            <a:ext uri="{FF2B5EF4-FFF2-40B4-BE49-F238E27FC236}">
                              <a16:creationId xmlns:a16="http://schemas.microsoft.com/office/drawing/2014/main" id="{41D3EC52-5174-504D-B8B7-C07E818B1F76}"/>
                            </a:ext>
                          </a:extLst>
                        </wps:cNvPr>
                        <wps:cNvSpPr/>
                        <wps:spPr>
                          <a:xfrm>
                            <a:off x="170004" y="0"/>
                            <a:ext cx="856473" cy="2065469"/>
                          </a:xfrm>
                          <a:custGeom>
                            <a:avLst/>
                            <a:gdLst>
                              <a:gd name="connsiteX0" fmla="*/ 0 w 648119"/>
                              <a:gd name="connsiteY0" fmla="*/ 0 h 2065469"/>
                              <a:gd name="connsiteX1" fmla="*/ 648119 w 648119"/>
                              <a:gd name="connsiteY1" fmla="*/ 0 h 2065469"/>
                              <a:gd name="connsiteX2" fmla="*/ 648119 w 648119"/>
                              <a:gd name="connsiteY2" fmla="*/ 2065469 h 2065469"/>
                              <a:gd name="connsiteX3" fmla="*/ 0 w 648119"/>
                              <a:gd name="connsiteY3" fmla="*/ 2065469 h 2065469"/>
                              <a:gd name="connsiteX4" fmla="*/ 0 w 648119"/>
                              <a:gd name="connsiteY4" fmla="*/ 0 h 2065469"/>
                              <a:gd name="connsiteX0" fmla="*/ 0 w 674623"/>
                              <a:gd name="connsiteY0" fmla="*/ 0 h 2065469"/>
                              <a:gd name="connsiteX1" fmla="*/ 674623 w 674623"/>
                              <a:gd name="connsiteY1" fmla="*/ 1166191 h 2065469"/>
                              <a:gd name="connsiteX2" fmla="*/ 648119 w 674623"/>
                              <a:gd name="connsiteY2" fmla="*/ 2065469 h 2065469"/>
                              <a:gd name="connsiteX3" fmla="*/ 0 w 674623"/>
                              <a:gd name="connsiteY3" fmla="*/ 2065469 h 2065469"/>
                              <a:gd name="connsiteX4" fmla="*/ 0 w 674623"/>
                              <a:gd name="connsiteY4" fmla="*/ 0 h 2065469"/>
                              <a:gd name="connsiteX0" fmla="*/ 0 w 674623"/>
                              <a:gd name="connsiteY0" fmla="*/ 0 h 2065469"/>
                              <a:gd name="connsiteX1" fmla="*/ 674623 w 674623"/>
                              <a:gd name="connsiteY1" fmla="*/ 1166191 h 2065469"/>
                              <a:gd name="connsiteX2" fmla="*/ 577636 w 674623"/>
                              <a:gd name="connsiteY2" fmla="*/ 1862244 h 2065469"/>
                              <a:gd name="connsiteX3" fmla="*/ 0 w 674623"/>
                              <a:gd name="connsiteY3" fmla="*/ 2065469 h 2065469"/>
                              <a:gd name="connsiteX4" fmla="*/ 0 w 674623"/>
                              <a:gd name="connsiteY4" fmla="*/ 0 h 206546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674623" h="2065469">
                                <a:moveTo>
                                  <a:pt x="0" y="0"/>
                                </a:moveTo>
                                <a:lnTo>
                                  <a:pt x="674623" y="1166191"/>
                                </a:lnTo>
                                <a:lnTo>
                                  <a:pt x="577636" y="1862244"/>
                                </a:lnTo>
                                <a:lnTo>
                                  <a:pt x="0" y="20654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Right Triangle 27"/>
                        <wps:cNvSpPr/>
                        <wps:spPr>
                          <a:xfrm>
                            <a:off x="172801" y="-725715"/>
                            <a:ext cx="636460" cy="1390993"/>
                          </a:xfrm>
                          <a:custGeom>
                            <a:avLst/>
                            <a:gdLst>
                              <a:gd name="connsiteX0" fmla="*/ 0 w 662810"/>
                              <a:gd name="connsiteY0" fmla="*/ 797252 h 797252"/>
                              <a:gd name="connsiteX1" fmla="*/ 0 w 662810"/>
                              <a:gd name="connsiteY1" fmla="*/ 0 h 797252"/>
                              <a:gd name="connsiteX2" fmla="*/ 662810 w 662810"/>
                              <a:gd name="connsiteY2" fmla="*/ 797252 h 797252"/>
                              <a:gd name="connsiteX3" fmla="*/ 0 w 662810"/>
                              <a:gd name="connsiteY3" fmla="*/ 797252 h 797252"/>
                              <a:gd name="connsiteX0" fmla="*/ 0 w 635915"/>
                              <a:gd name="connsiteY0" fmla="*/ 797252 h 797252"/>
                              <a:gd name="connsiteX1" fmla="*/ 0 w 635915"/>
                              <a:gd name="connsiteY1" fmla="*/ 0 h 797252"/>
                              <a:gd name="connsiteX2" fmla="*/ 635915 w 635915"/>
                              <a:gd name="connsiteY2" fmla="*/ 671746 h 797252"/>
                              <a:gd name="connsiteX3" fmla="*/ 0 w 635915"/>
                              <a:gd name="connsiteY3" fmla="*/ 797252 h 797252"/>
                              <a:gd name="connsiteX0" fmla="*/ 35859 w 671774"/>
                              <a:gd name="connsiteY0" fmla="*/ 1218593 h 1218593"/>
                              <a:gd name="connsiteX1" fmla="*/ 0 w 671774"/>
                              <a:gd name="connsiteY1" fmla="*/ 0 h 1218593"/>
                              <a:gd name="connsiteX2" fmla="*/ 671774 w 671774"/>
                              <a:gd name="connsiteY2" fmla="*/ 1093087 h 1218593"/>
                              <a:gd name="connsiteX3" fmla="*/ 35859 w 671774"/>
                              <a:gd name="connsiteY3" fmla="*/ 1218593 h 1218593"/>
                              <a:gd name="connsiteX0" fmla="*/ 35859 w 671774"/>
                              <a:gd name="connsiteY0" fmla="*/ 1231564 h 1231564"/>
                              <a:gd name="connsiteX1" fmla="*/ 0 w 671774"/>
                              <a:gd name="connsiteY1" fmla="*/ 0 h 1231564"/>
                              <a:gd name="connsiteX2" fmla="*/ 671774 w 671774"/>
                              <a:gd name="connsiteY2" fmla="*/ 1093087 h 1231564"/>
                              <a:gd name="connsiteX3" fmla="*/ 35859 w 671774"/>
                              <a:gd name="connsiteY3" fmla="*/ 1231564 h 1231564"/>
                              <a:gd name="connsiteX0" fmla="*/ 0 w 635915"/>
                              <a:gd name="connsiteY0" fmla="*/ 1191807 h 1191807"/>
                              <a:gd name="connsiteX1" fmla="*/ 30402 w 635915"/>
                              <a:gd name="connsiteY1" fmla="*/ 0 h 1191807"/>
                              <a:gd name="connsiteX2" fmla="*/ 635915 w 635915"/>
                              <a:gd name="connsiteY2" fmla="*/ 1053330 h 1191807"/>
                              <a:gd name="connsiteX3" fmla="*/ 0 w 635915"/>
                              <a:gd name="connsiteY3" fmla="*/ 1191807 h 1191807"/>
                              <a:gd name="connsiteX0" fmla="*/ 9355 w 645270"/>
                              <a:gd name="connsiteY0" fmla="*/ 1152051 h 1152051"/>
                              <a:gd name="connsiteX1" fmla="*/ 0 w 645270"/>
                              <a:gd name="connsiteY1" fmla="*/ 0 h 1152051"/>
                              <a:gd name="connsiteX2" fmla="*/ 645270 w 645270"/>
                              <a:gd name="connsiteY2" fmla="*/ 1013574 h 1152051"/>
                              <a:gd name="connsiteX3" fmla="*/ 9355 w 645270"/>
                              <a:gd name="connsiteY3" fmla="*/ 1152051 h 1152051"/>
                              <a:gd name="connsiteX0" fmla="*/ 9355 w 630754"/>
                              <a:gd name="connsiteY0" fmla="*/ 1152051 h 1395416"/>
                              <a:gd name="connsiteX1" fmla="*/ 0 w 630754"/>
                              <a:gd name="connsiteY1" fmla="*/ 0 h 1395416"/>
                              <a:gd name="connsiteX2" fmla="*/ 630754 w 630754"/>
                              <a:gd name="connsiteY2" fmla="*/ 1390992 h 1395416"/>
                              <a:gd name="connsiteX3" fmla="*/ 9355 w 630754"/>
                              <a:gd name="connsiteY3" fmla="*/ 1152051 h 1395416"/>
                              <a:gd name="connsiteX0" fmla="*/ 545 w 636460"/>
                              <a:gd name="connsiteY0" fmla="*/ 1224632 h 1396534"/>
                              <a:gd name="connsiteX1" fmla="*/ 5706 w 636460"/>
                              <a:gd name="connsiteY1" fmla="*/ 0 h 1396534"/>
                              <a:gd name="connsiteX2" fmla="*/ 636460 w 636460"/>
                              <a:gd name="connsiteY2" fmla="*/ 1390992 h 1396534"/>
                              <a:gd name="connsiteX3" fmla="*/ 545 w 636460"/>
                              <a:gd name="connsiteY3" fmla="*/ 1224632 h 1396534"/>
                              <a:gd name="connsiteX0" fmla="*/ 545 w 636460"/>
                              <a:gd name="connsiteY0" fmla="*/ 1224632 h 1495486"/>
                              <a:gd name="connsiteX1" fmla="*/ 5706 w 636460"/>
                              <a:gd name="connsiteY1" fmla="*/ 0 h 1495486"/>
                              <a:gd name="connsiteX2" fmla="*/ 636460 w 636460"/>
                              <a:gd name="connsiteY2" fmla="*/ 1390992 h 1495486"/>
                              <a:gd name="connsiteX3" fmla="*/ 545 w 636460"/>
                              <a:gd name="connsiteY3" fmla="*/ 1224632 h 1495486"/>
                              <a:gd name="connsiteX0" fmla="*/ 545 w 636460"/>
                              <a:gd name="connsiteY0" fmla="*/ 1224632 h 1462810"/>
                              <a:gd name="connsiteX1" fmla="*/ 5706 w 636460"/>
                              <a:gd name="connsiteY1" fmla="*/ 0 h 1462810"/>
                              <a:gd name="connsiteX2" fmla="*/ 636460 w 636460"/>
                              <a:gd name="connsiteY2" fmla="*/ 1390992 h 1462810"/>
                              <a:gd name="connsiteX3" fmla="*/ 545 w 636460"/>
                              <a:gd name="connsiteY3" fmla="*/ 1224632 h 1462810"/>
                              <a:gd name="connsiteX0" fmla="*/ 545 w 636460"/>
                              <a:gd name="connsiteY0" fmla="*/ 1224632 h 1390992"/>
                              <a:gd name="connsiteX1" fmla="*/ 5706 w 636460"/>
                              <a:gd name="connsiteY1" fmla="*/ 0 h 1390992"/>
                              <a:gd name="connsiteX2" fmla="*/ 636460 w 636460"/>
                              <a:gd name="connsiteY2" fmla="*/ 1390992 h 1390992"/>
                              <a:gd name="connsiteX3" fmla="*/ 545 w 636460"/>
                              <a:gd name="connsiteY3" fmla="*/ 1224632 h 139099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636460" h="1390992">
                                <a:moveTo>
                                  <a:pt x="545" y="1224632"/>
                                </a:moveTo>
                                <a:cubicBezTo>
                                  <a:pt x="-2573" y="840615"/>
                                  <a:pt x="8824" y="384017"/>
                                  <a:pt x="5706" y="0"/>
                                </a:cubicBezTo>
                                <a:lnTo>
                                  <a:pt x="636460" y="1390992"/>
                                </a:lnTo>
                                <a:lnTo>
                                  <a:pt x="545" y="12246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Parallelogram 24">
                          <a:extLst>
                            <a:ext uri="{FF2B5EF4-FFF2-40B4-BE49-F238E27FC236}">
                              <a16:creationId xmlns:a16="http://schemas.microsoft.com/office/drawing/2014/main" id="{0B759F8D-34D6-9E4C-BB76-490DFDD869E0}"/>
                            </a:ext>
                          </a:extLst>
                        </wps:cNvPr>
                        <wps:cNvSpPr/>
                        <wps:spPr>
                          <a:xfrm>
                            <a:off x="176013" y="1102790"/>
                            <a:ext cx="1279871" cy="1049780"/>
                          </a:xfrm>
                          <a:custGeom>
                            <a:avLst/>
                            <a:gdLst>
                              <a:gd name="connsiteX0" fmla="*/ 0 w 910791"/>
                              <a:gd name="connsiteY0" fmla="*/ 899209 h 899209"/>
                              <a:gd name="connsiteX1" fmla="*/ 224802 w 910791"/>
                              <a:gd name="connsiteY1" fmla="*/ 0 h 899209"/>
                              <a:gd name="connsiteX2" fmla="*/ 910791 w 910791"/>
                              <a:gd name="connsiteY2" fmla="*/ 0 h 899209"/>
                              <a:gd name="connsiteX3" fmla="*/ 685989 w 910791"/>
                              <a:gd name="connsiteY3" fmla="*/ 899209 h 899209"/>
                              <a:gd name="connsiteX4" fmla="*/ 0 w 910791"/>
                              <a:gd name="connsiteY4" fmla="*/ 899209 h 899209"/>
                              <a:gd name="connsiteX0" fmla="*/ 0 w 910791"/>
                              <a:gd name="connsiteY0" fmla="*/ 899209 h 1212973"/>
                              <a:gd name="connsiteX1" fmla="*/ 224802 w 910791"/>
                              <a:gd name="connsiteY1" fmla="*/ 0 h 1212973"/>
                              <a:gd name="connsiteX2" fmla="*/ 910791 w 910791"/>
                              <a:gd name="connsiteY2" fmla="*/ 0 h 1212973"/>
                              <a:gd name="connsiteX3" fmla="*/ 668059 w 910791"/>
                              <a:gd name="connsiteY3" fmla="*/ 1212973 h 1212973"/>
                              <a:gd name="connsiteX4" fmla="*/ 0 w 910791"/>
                              <a:gd name="connsiteY4" fmla="*/ 899209 h 1212973"/>
                              <a:gd name="connsiteX0" fmla="*/ 0 w 910791"/>
                              <a:gd name="connsiteY0" fmla="*/ 899209 h 1212973"/>
                              <a:gd name="connsiteX1" fmla="*/ 655108 w 910791"/>
                              <a:gd name="connsiteY1" fmla="*/ 215153 h 1212973"/>
                              <a:gd name="connsiteX2" fmla="*/ 910791 w 910791"/>
                              <a:gd name="connsiteY2" fmla="*/ 0 h 1212973"/>
                              <a:gd name="connsiteX3" fmla="*/ 668059 w 910791"/>
                              <a:gd name="connsiteY3" fmla="*/ 1212973 h 1212973"/>
                              <a:gd name="connsiteX4" fmla="*/ 0 w 910791"/>
                              <a:gd name="connsiteY4" fmla="*/ 899209 h 1212973"/>
                              <a:gd name="connsiteX0" fmla="*/ 0 w 1269380"/>
                              <a:gd name="connsiteY0" fmla="*/ 684056 h 997820"/>
                              <a:gd name="connsiteX1" fmla="*/ 655108 w 1269380"/>
                              <a:gd name="connsiteY1" fmla="*/ 0 h 997820"/>
                              <a:gd name="connsiteX2" fmla="*/ 1269380 w 1269380"/>
                              <a:gd name="connsiteY2" fmla="*/ 26894 h 997820"/>
                              <a:gd name="connsiteX3" fmla="*/ 668059 w 1269380"/>
                              <a:gd name="connsiteY3" fmla="*/ 997820 h 997820"/>
                              <a:gd name="connsiteX4" fmla="*/ 0 w 1269380"/>
                              <a:gd name="connsiteY4" fmla="*/ 684056 h 997820"/>
                              <a:gd name="connsiteX0" fmla="*/ 0 w 1287309"/>
                              <a:gd name="connsiteY0" fmla="*/ 599480 h 997820"/>
                              <a:gd name="connsiteX1" fmla="*/ 673037 w 1287309"/>
                              <a:gd name="connsiteY1" fmla="*/ 0 h 997820"/>
                              <a:gd name="connsiteX2" fmla="*/ 1287309 w 1287309"/>
                              <a:gd name="connsiteY2" fmla="*/ 26894 h 997820"/>
                              <a:gd name="connsiteX3" fmla="*/ 685988 w 1287309"/>
                              <a:gd name="connsiteY3" fmla="*/ 997820 h 997820"/>
                              <a:gd name="connsiteX4" fmla="*/ 0 w 1287309"/>
                              <a:gd name="connsiteY4" fmla="*/ 599480 h 997820"/>
                              <a:gd name="connsiteX0" fmla="*/ 0 w 1287309"/>
                              <a:gd name="connsiteY0" fmla="*/ 853211 h 1251551"/>
                              <a:gd name="connsiteX1" fmla="*/ 735790 w 1287309"/>
                              <a:gd name="connsiteY1" fmla="*/ 0 h 1251551"/>
                              <a:gd name="connsiteX2" fmla="*/ 1287309 w 1287309"/>
                              <a:gd name="connsiteY2" fmla="*/ 280625 h 1251551"/>
                              <a:gd name="connsiteX3" fmla="*/ 685988 w 1287309"/>
                              <a:gd name="connsiteY3" fmla="*/ 1251551 h 1251551"/>
                              <a:gd name="connsiteX4" fmla="*/ 0 w 1287309"/>
                              <a:gd name="connsiteY4" fmla="*/ 853211 h 1251551"/>
                              <a:gd name="connsiteX0" fmla="*/ 0 w 1260415"/>
                              <a:gd name="connsiteY0" fmla="*/ 853211 h 1251551"/>
                              <a:gd name="connsiteX1" fmla="*/ 735790 w 1260415"/>
                              <a:gd name="connsiteY1" fmla="*/ 0 h 1251551"/>
                              <a:gd name="connsiteX2" fmla="*/ 1260415 w 1260415"/>
                              <a:gd name="connsiteY2" fmla="*/ 304789 h 1251551"/>
                              <a:gd name="connsiteX3" fmla="*/ 685988 w 1260415"/>
                              <a:gd name="connsiteY3" fmla="*/ 1251551 h 1251551"/>
                              <a:gd name="connsiteX4" fmla="*/ 0 w 1260415"/>
                              <a:gd name="connsiteY4" fmla="*/ 853211 h 1251551"/>
                              <a:gd name="connsiteX0" fmla="*/ 0 w 1276628"/>
                              <a:gd name="connsiteY0" fmla="*/ 853211 h 1251551"/>
                              <a:gd name="connsiteX1" fmla="*/ 735790 w 1276628"/>
                              <a:gd name="connsiteY1" fmla="*/ 0 h 1251551"/>
                              <a:gd name="connsiteX2" fmla="*/ 1276628 w 1276628"/>
                              <a:gd name="connsiteY2" fmla="*/ 331010 h 1251551"/>
                              <a:gd name="connsiteX3" fmla="*/ 685988 w 1276628"/>
                              <a:gd name="connsiteY3" fmla="*/ 1251551 h 1251551"/>
                              <a:gd name="connsiteX4" fmla="*/ 0 w 1276628"/>
                              <a:gd name="connsiteY4" fmla="*/ 853211 h 1251551"/>
                              <a:gd name="connsiteX0" fmla="*/ 0 w 1276628"/>
                              <a:gd name="connsiteY0" fmla="*/ 853211 h 1282143"/>
                              <a:gd name="connsiteX1" fmla="*/ 735790 w 1276628"/>
                              <a:gd name="connsiteY1" fmla="*/ 0 h 1282143"/>
                              <a:gd name="connsiteX2" fmla="*/ 1276628 w 1276628"/>
                              <a:gd name="connsiteY2" fmla="*/ 331010 h 1282143"/>
                              <a:gd name="connsiteX3" fmla="*/ 666533 w 1276628"/>
                              <a:gd name="connsiteY3" fmla="*/ 1282143 h 1282143"/>
                              <a:gd name="connsiteX4" fmla="*/ 0 w 1276628"/>
                              <a:gd name="connsiteY4" fmla="*/ 853211 h 1282143"/>
                              <a:gd name="connsiteX0" fmla="*/ 0 w 1279871"/>
                              <a:gd name="connsiteY0" fmla="*/ 840100 h 1282143"/>
                              <a:gd name="connsiteX1" fmla="*/ 739033 w 1279871"/>
                              <a:gd name="connsiteY1" fmla="*/ 0 h 1282143"/>
                              <a:gd name="connsiteX2" fmla="*/ 1279871 w 1279871"/>
                              <a:gd name="connsiteY2" fmla="*/ 331010 h 1282143"/>
                              <a:gd name="connsiteX3" fmla="*/ 669776 w 1279871"/>
                              <a:gd name="connsiteY3" fmla="*/ 1282143 h 1282143"/>
                              <a:gd name="connsiteX4" fmla="*/ 0 w 1279871"/>
                              <a:gd name="connsiteY4" fmla="*/ 840100 h 1282143"/>
                              <a:gd name="connsiteX0" fmla="*/ 0 w 1279871"/>
                              <a:gd name="connsiteY0" fmla="*/ 518603 h 960646"/>
                              <a:gd name="connsiteX1" fmla="*/ 394476 w 1279871"/>
                              <a:gd name="connsiteY1" fmla="*/ 0 h 960646"/>
                              <a:gd name="connsiteX2" fmla="*/ 1279871 w 1279871"/>
                              <a:gd name="connsiteY2" fmla="*/ 9513 h 960646"/>
                              <a:gd name="connsiteX3" fmla="*/ 669776 w 1279871"/>
                              <a:gd name="connsiteY3" fmla="*/ 960646 h 960646"/>
                              <a:gd name="connsiteX4" fmla="*/ 0 w 1279871"/>
                              <a:gd name="connsiteY4" fmla="*/ 518603 h 960646"/>
                              <a:gd name="connsiteX0" fmla="*/ 0 w 1028079"/>
                              <a:gd name="connsiteY0" fmla="*/ 518603 h 960646"/>
                              <a:gd name="connsiteX1" fmla="*/ 394476 w 1028079"/>
                              <a:gd name="connsiteY1" fmla="*/ 0 h 960646"/>
                              <a:gd name="connsiteX2" fmla="*/ 1028079 w 1028079"/>
                              <a:gd name="connsiteY2" fmla="*/ 366731 h 960646"/>
                              <a:gd name="connsiteX3" fmla="*/ 669776 w 1028079"/>
                              <a:gd name="connsiteY3" fmla="*/ 960646 h 960646"/>
                              <a:gd name="connsiteX4" fmla="*/ 0 w 1028079"/>
                              <a:gd name="connsiteY4" fmla="*/ 518603 h 960646"/>
                              <a:gd name="connsiteX0" fmla="*/ 0 w 1279871"/>
                              <a:gd name="connsiteY0" fmla="*/ 518603 h 960646"/>
                              <a:gd name="connsiteX1" fmla="*/ 394476 w 1279871"/>
                              <a:gd name="connsiteY1" fmla="*/ 0 h 960646"/>
                              <a:gd name="connsiteX2" fmla="*/ 1279871 w 1279871"/>
                              <a:gd name="connsiteY2" fmla="*/ 295287 h 960646"/>
                              <a:gd name="connsiteX3" fmla="*/ 669776 w 1279871"/>
                              <a:gd name="connsiteY3" fmla="*/ 960646 h 960646"/>
                              <a:gd name="connsiteX4" fmla="*/ 0 w 1279871"/>
                              <a:gd name="connsiteY4" fmla="*/ 518603 h 960646"/>
                              <a:gd name="connsiteX0" fmla="*/ 0 w 1279871"/>
                              <a:gd name="connsiteY0" fmla="*/ 679352 h 1121395"/>
                              <a:gd name="connsiteX1" fmla="*/ 725780 w 1279871"/>
                              <a:gd name="connsiteY1" fmla="*/ 0 h 1121395"/>
                              <a:gd name="connsiteX2" fmla="*/ 1279871 w 1279871"/>
                              <a:gd name="connsiteY2" fmla="*/ 456036 h 1121395"/>
                              <a:gd name="connsiteX3" fmla="*/ 669776 w 1279871"/>
                              <a:gd name="connsiteY3" fmla="*/ 1121395 h 1121395"/>
                              <a:gd name="connsiteX4" fmla="*/ 0 w 1279871"/>
                              <a:gd name="connsiteY4" fmla="*/ 679352 h 1121395"/>
                              <a:gd name="connsiteX0" fmla="*/ 0 w 1279871"/>
                              <a:gd name="connsiteY0" fmla="*/ 679352 h 1238788"/>
                              <a:gd name="connsiteX1" fmla="*/ 725780 w 1279871"/>
                              <a:gd name="connsiteY1" fmla="*/ 0 h 1238788"/>
                              <a:gd name="connsiteX2" fmla="*/ 1279871 w 1279871"/>
                              <a:gd name="connsiteY2" fmla="*/ 456036 h 1238788"/>
                              <a:gd name="connsiteX3" fmla="*/ 611711 w 1279871"/>
                              <a:gd name="connsiteY3" fmla="*/ 1238788 h 1238788"/>
                              <a:gd name="connsiteX4" fmla="*/ 0 w 1279871"/>
                              <a:gd name="connsiteY4" fmla="*/ 679352 h 1238788"/>
                              <a:gd name="connsiteX0" fmla="*/ 0 w 1279871"/>
                              <a:gd name="connsiteY0" fmla="*/ 855432 h 1414868"/>
                              <a:gd name="connsiteX1" fmla="*/ 899978 w 1279871"/>
                              <a:gd name="connsiteY1" fmla="*/ 0 h 1414868"/>
                              <a:gd name="connsiteX2" fmla="*/ 1279871 w 1279871"/>
                              <a:gd name="connsiteY2" fmla="*/ 632116 h 1414868"/>
                              <a:gd name="connsiteX3" fmla="*/ 611711 w 1279871"/>
                              <a:gd name="connsiteY3" fmla="*/ 1414868 h 1414868"/>
                              <a:gd name="connsiteX4" fmla="*/ 0 w 1279871"/>
                              <a:gd name="connsiteY4" fmla="*/ 855432 h 141486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79871" h="1414868">
                                <a:moveTo>
                                  <a:pt x="0" y="855432"/>
                                </a:moveTo>
                                <a:lnTo>
                                  <a:pt x="899978" y="0"/>
                                </a:lnTo>
                                <a:lnTo>
                                  <a:pt x="1279871" y="632116"/>
                                </a:lnTo>
                                <a:lnTo>
                                  <a:pt x="611711" y="1414868"/>
                                </a:lnTo>
                                <a:lnTo>
                                  <a:pt x="0" y="8554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riangle 5">
                          <a:extLst>
                            <a:ext uri="{FF2B5EF4-FFF2-40B4-BE49-F238E27FC236}">
                              <a16:creationId xmlns:a16="http://schemas.microsoft.com/office/drawing/2014/main" id="{6F87AB73-2902-7948-A828-EBC2F812B826}"/>
                            </a:ext>
                          </a:extLst>
                        </wps:cNvPr>
                        <wps:cNvSpPr/>
                        <wps:spPr>
                          <a:xfrm rot="5400000">
                            <a:off x="1046188" y="1647826"/>
                            <a:ext cx="819397" cy="2565071"/>
                          </a:xfrm>
                          <a:custGeom>
                            <a:avLst/>
                            <a:gdLst>
                              <a:gd name="connsiteX0" fmla="*/ 0 w 819350"/>
                              <a:gd name="connsiteY0" fmla="*/ 2564613 h 2564613"/>
                              <a:gd name="connsiteX1" fmla="*/ 409675 w 819350"/>
                              <a:gd name="connsiteY1" fmla="*/ 0 h 2564613"/>
                              <a:gd name="connsiteX2" fmla="*/ 819350 w 819350"/>
                              <a:gd name="connsiteY2" fmla="*/ 2564613 h 2564613"/>
                              <a:gd name="connsiteX3" fmla="*/ 0 w 819350"/>
                              <a:gd name="connsiteY3" fmla="*/ 2564613 h 2564613"/>
                              <a:gd name="connsiteX0" fmla="*/ 0 w 819350"/>
                              <a:gd name="connsiteY0" fmla="*/ 2564614 h 2564614"/>
                              <a:gd name="connsiteX1" fmla="*/ 758021 w 819350"/>
                              <a:gd name="connsiteY1" fmla="*/ 0 h 2564614"/>
                              <a:gd name="connsiteX2" fmla="*/ 819350 w 819350"/>
                              <a:gd name="connsiteY2" fmla="*/ 2564614 h 2564614"/>
                              <a:gd name="connsiteX3" fmla="*/ 0 w 819350"/>
                              <a:gd name="connsiteY3" fmla="*/ 2564614 h 256461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819350" h="2564614">
                                <a:moveTo>
                                  <a:pt x="0" y="2564614"/>
                                </a:moveTo>
                                <a:lnTo>
                                  <a:pt x="758021" y="0"/>
                                </a:lnTo>
                                <a:lnTo>
                                  <a:pt x="819350" y="2564614"/>
                                </a:lnTo>
                                <a:lnTo>
                                  <a:pt x="0" y="25646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Freeform 6">
                          <a:extLst>
                            <a:ext uri="{FF2B5EF4-FFF2-40B4-BE49-F238E27FC236}">
                              <a16:creationId xmlns:a16="http://schemas.microsoft.com/office/drawing/2014/main" id="{AAD86283-5B58-224A-9B30-4BDFBCBFAB41}"/>
                            </a:ext>
                          </a:extLst>
                        </wps:cNvPr>
                        <wps:cNvSpPr/>
                        <wps:spPr>
                          <a:xfrm rot="6478786">
                            <a:off x="1076049" y="1031591"/>
                            <a:ext cx="819388" cy="2979872"/>
                          </a:xfrm>
                          <a:custGeom>
                            <a:avLst/>
                            <a:gdLst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82055 w 831204"/>
                              <a:gd name="connsiteY3" fmla="*/ 2808132 h 2808132"/>
                              <a:gd name="connsiteX4" fmla="*/ 0 w 831204"/>
                              <a:gd name="connsiteY4" fmla="*/ 2555288 h 2808132"/>
                              <a:gd name="connsiteX5" fmla="*/ 14109 w 831204"/>
                              <a:gd name="connsiteY5" fmla="*/ 2550709 h 2808132"/>
                              <a:gd name="connsiteX6" fmla="*/ 421514 w 831204"/>
                              <a:gd name="connsiteY6" fmla="*/ 0 h 2808132"/>
                              <a:gd name="connsiteX7" fmla="*/ 788764 w 831204"/>
                              <a:gd name="connsiteY7" fmla="*/ 2299311 h 2808132"/>
                              <a:gd name="connsiteX8" fmla="*/ 14110 w 831204"/>
                              <a:gd name="connsiteY8" fmla="*/ 2550709 h 2808132"/>
                              <a:gd name="connsiteX9" fmla="*/ 14110 w 831204"/>
                              <a:gd name="connsiteY9" fmla="*/ 2550710 h 2808132"/>
                              <a:gd name="connsiteX10" fmla="*/ 788765 w 831204"/>
                              <a:gd name="connsiteY10" fmla="*/ 2299312 h 2808132"/>
                              <a:gd name="connsiteX11" fmla="*/ 831204 w 831204"/>
                              <a:gd name="connsiteY11" fmla="*/ 2565012 h 2808132"/>
                              <a:gd name="connsiteX12" fmla="*/ 831019 w 831204"/>
                              <a:gd name="connsiteY12" fmla="*/ 2565072 h 2808132"/>
                              <a:gd name="connsiteX13" fmla="*/ 831015 w 831204"/>
                              <a:gd name="connsiteY13" fmla="*/ 2565072 h 2808132"/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11816 w 831204"/>
                              <a:gd name="connsiteY3" fmla="*/ 2565070 h 2808132"/>
                              <a:gd name="connsiteX4" fmla="*/ 82055 w 831204"/>
                              <a:gd name="connsiteY4" fmla="*/ 2808132 h 2808132"/>
                              <a:gd name="connsiteX5" fmla="*/ 0 w 831204"/>
                              <a:gd name="connsiteY5" fmla="*/ 2555288 h 2808132"/>
                              <a:gd name="connsiteX6" fmla="*/ 14109 w 831204"/>
                              <a:gd name="connsiteY6" fmla="*/ 2550709 h 2808132"/>
                              <a:gd name="connsiteX7" fmla="*/ 421514 w 831204"/>
                              <a:gd name="connsiteY7" fmla="*/ 0 h 2808132"/>
                              <a:gd name="connsiteX8" fmla="*/ 788764 w 831204"/>
                              <a:gd name="connsiteY8" fmla="*/ 2299311 h 2808132"/>
                              <a:gd name="connsiteX9" fmla="*/ 14110 w 831204"/>
                              <a:gd name="connsiteY9" fmla="*/ 2550709 h 2808132"/>
                              <a:gd name="connsiteX10" fmla="*/ 788765 w 831204"/>
                              <a:gd name="connsiteY10" fmla="*/ 2299312 h 2808132"/>
                              <a:gd name="connsiteX11" fmla="*/ 831204 w 831204"/>
                              <a:gd name="connsiteY11" fmla="*/ 2565012 h 2808132"/>
                              <a:gd name="connsiteX12" fmla="*/ 831019 w 831204"/>
                              <a:gd name="connsiteY12" fmla="*/ 2565072 h 2808132"/>
                              <a:gd name="connsiteX13" fmla="*/ 831015 w 831204"/>
                              <a:gd name="connsiteY13" fmla="*/ 2565072 h 2808132"/>
                              <a:gd name="connsiteX14" fmla="*/ 82055 w 831204"/>
                              <a:gd name="connsiteY14" fmla="*/ 2808132 h 2808132"/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11816 w 831204"/>
                              <a:gd name="connsiteY3" fmla="*/ 2565070 h 2808132"/>
                              <a:gd name="connsiteX4" fmla="*/ 82055 w 831204"/>
                              <a:gd name="connsiteY4" fmla="*/ 2808132 h 2808132"/>
                              <a:gd name="connsiteX5" fmla="*/ 0 w 831204"/>
                              <a:gd name="connsiteY5" fmla="*/ 2555288 h 2808132"/>
                              <a:gd name="connsiteX6" fmla="*/ 14109 w 831204"/>
                              <a:gd name="connsiteY6" fmla="*/ 2550709 h 2808132"/>
                              <a:gd name="connsiteX7" fmla="*/ 421514 w 831204"/>
                              <a:gd name="connsiteY7" fmla="*/ 0 h 2808132"/>
                              <a:gd name="connsiteX8" fmla="*/ 788764 w 831204"/>
                              <a:gd name="connsiteY8" fmla="*/ 2299311 h 2808132"/>
                              <a:gd name="connsiteX9" fmla="*/ 788765 w 831204"/>
                              <a:gd name="connsiteY9" fmla="*/ 2299312 h 2808132"/>
                              <a:gd name="connsiteX10" fmla="*/ 831204 w 831204"/>
                              <a:gd name="connsiteY10" fmla="*/ 2565012 h 2808132"/>
                              <a:gd name="connsiteX11" fmla="*/ 831019 w 831204"/>
                              <a:gd name="connsiteY11" fmla="*/ 2565072 h 2808132"/>
                              <a:gd name="connsiteX12" fmla="*/ 831015 w 831204"/>
                              <a:gd name="connsiteY12" fmla="*/ 2565072 h 2808132"/>
                              <a:gd name="connsiteX13" fmla="*/ 82055 w 831204"/>
                              <a:gd name="connsiteY13" fmla="*/ 2808132 h 2808132"/>
                              <a:gd name="connsiteX0" fmla="*/ 0 w 819388"/>
                              <a:gd name="connsiteY0" fmla="*/ 2565070 h 2808132"/>
                              <a:gd name="connsiteX1" fmla="*/ 0 w 819388"/>
                              <a:gd name="connsiteY1" fmla="*/ 2565070 h 2808132"/>
                              <a:gd name="connsiteX2" fmla="*/ 814 w 819388"/>
                              <a:gd name="connsiteY2" fmla="*/ 2559971 h 2808132"/>
                              <a:gd name="connsiteX3" fmla="*/ 0 w 819388"/>
                              <a:gd name="connsiteY3" fmla="*/ 2565070 h 2808132"/>
                              <a:gd name="connsiteX4" fmla="*/ 70239 w 819388"/>
                              <a:gd name="connsiteY4" fmla="*/ 2808132 h 2808132"/>
                              <a:gd name="connsiteX5" fmla="*/ 2293 w 819388"/>
                              <a:gd name="connsiteY5" fmla="*/ 2550709 h 2808132"/>
                              <a:gd name="connsiteX6" fmla="*/ 409698 w 819388"/>
                              <a:gd name="connsiteY6" fmla="*/ 0 h 2808132"/>
                              <a:gd name="connsiteX7" fmla="*/ 776948 w 819388"/>
                              <a:gd name="connsiteY7" fmla="*/ 2299311 h 2808132"/>
                              <a:gd name="connsiteX8" fmla="*/ 776949 w 819388"/>
                              <a:gd name="connsiteY8" fmla="*/ 2299312 h 2808132"/>
                              <a:gd name="connsiteX9" fmla="*/ 819388 w 819388"/>
                              <a:gd name="connsiteY9" fmla="*/ 2565012 h 2808132"/>
                              <a:gd name="connsiteX10" fmla="*/ 819203 w 819388"/>
                              <a:gd name="connsiteY10" fmla="*/ 2565072 h 2808132"/>
                              <a:gd name="connsiteX11" fmla="*/ 819199 w 819388"/>
                              <a:gd name="connsiteY11" fmla="*/ 2565072 h 2808132"/>
                              <a:gd name="connsiteX12" fmla="*/ 70239 w 819388"/>
                              <a:gd name="connsiteY12" fmla="*/ 2808132 h 2808132"/>
                              <a:gd name="connsiteX0" fmla="*/ 0 w 819388"/>
                              <a:gd name="connsiteY0" fmla="*/ 2565070 h 2808132"/>
                              <a:gd name="connsiteX1" fmla="*/ 0 w 819388"/>
                              <a:gd name="connsiteY1" fmla="*/ 2565070 h 2808132"/>
                              <a:gd name="connsiteX2" fmla="*/ 814 w 819388"/>
                              <a:gd name="connsiteY2" fmla="*/ 2559971 h 2808132"/>
                              <a:gd name="connsiteX3" fmla="*/ 0 w 819388"/>
                              <a:gd name="connsiteY3" fmla="*/ 2565070 h 2808132"/>
                              <a:gd name="connsiteX4" fmla="*/ 70239 w 819388"/>
                              <a:gd name="connsiteY4" fmla="*/ 2808132 h 2808132"/>
                              <a:gd name="connsiteX5" fmla="*/ 409698 w 819388"/>
                              <a:gd name="connsiteY5" fmla="*/ 0 h 2808132"/>
                              <a:gd name="connsiteX6" fmla="*/ 776948 w 819388"/>
                              <a:gd name="connsiteY6" fmla="*/ 2299311 h 2808132"/>
                              <a:gd name="connsiteX7" fmla="*/ 776949 w 819388"/>
                              <a:gd name="connsiteY7" fmla="*/ 2299312 h 2808132"/>
                              <a:gd name="connsiteX8" fmla="*/ 819388 w 819388"/>
                              <a:gd name="connsiteY8" fmla="*/ 2565012 h 2808132"/>
                              <a:gd name="connsiteX9" fmla="*/ 819203 w 819388"/>
                              <a:gd name="connsiteY9" fmla="*/ 2565072 h 2808132"/>
                              <a:gd name="connsiteX10" fmla="*/ 819199 w 819388"/>
                              <a:gd name="connsiteY10" fmla="*/ 2565072 h 2808132"/>
                              <a:gd name="connsiteX11" fmla="*/ 70239 w 819388"/>
                              <a:gd name="connsiteY11" fmla="*/ 2808132 h 2808132"/>
                              <a:gd name="connsiteX0" fmla="*/ 0 w 819388"/>
                              <a:gd name="connsiteY0" fmla="*/ 2736810 h 2979872"/>
                              <a:gd name="connsiteX1" fmla="*/ 0 w 819388"/>
                              <a:gd name="connsiteY1" fmla="*/ 2736810 h 2979872"/>
                              <a:gd name="connsiteX2" fmla="*/ 814 w 819388"/>
                              <a:gd name="connsiteY2" fmla="*/ 2731711 h 2979872"/>
                              <a:gd name="connsiteX3" fmla="*/ 0 w 819388"/>
                              <a:gd name="connsiteY3" fmla="*/ 2736810 h 2979872"/>
                              <a:gd name="connsiteX4" fmla="*/ 70239 w 819388"/>
                              <a:gd name="connsiteY4" fmla="*/ 2979872 h 2979872"/>
                              <a:gd name="connsiteX5" fmla="*/ 750739 w 819388"/>
                              <a:gd name="connsiteY5" fmla="*/ 0 h 2979872"/>
                              <a:gd name="connsiteX6" fmla="*/ 776948 w 819388"/>
                              <a:gd name="connsiteY6" fmla="*/ 2471051 h 2979872"/>
                              <a:gd name="connsiteX7" fmla="*/ 776949 w 819388"/>
                              <a:gd name="connsiteY7" fmla="*/ 2471052 h 2979872"/>
                              <a:gd name="connsiteX8" fmla="*/ 819388 w 819388"/>
                              <a:gd name="connsiteY8" fmla="*/ 2736752 h 2979872"/>
                              <a:gd name="connsiteX9" fmla="*/ 819203 w 819388"/>
                              <a:gd name="connsiteY9" fmla="*/ 2736812 h 2979872"/>
                              <a:gd name="connsiteX10" fmla="*/ 819199 w 819388"/>
                              <a:gd name="connsiteY10" fmla="*/ 2736812 h 2979872"/>
                              <a:gd name="connsiteX11" fmla="*/ 70239 w 819388"/>
                              <a:gd name="connsiteY11" fmla="*/ 2979872 h 2979872"/>
                              <a:gd name="connsiteX0" fmla="*/ 0 w 878082"/>
                              <a:gd name="connsiteY0" fmla="*/ 2736810 h 2979872"/>
                              <a:gd name="connsiteX1" fmla="*/ 0 w 878082"/>
                              <a:gd name="connsiteY1" fmla="*/ 2736810 h 2979872"/>
                              <a:gd name="connsiteX2" fmla="*/ 814 w 878082"/>
                              <a:gd name="connsiteY2" fmla="*/ 2731711 h 2979872"/>
                              <a:gd name="connsiteX3" fmla="*/ 0 w 878082"/>
                              <a:gd name="connsiteY3" fmla="*/ 2736810 h 2979872"/>
                              <a:gd name="connsiteX4" fmla="*/ 70239 w 878082"/>
                              <a:gd name="connsiteY4" fmla="*/ 2979872 h 2979872"/>
                              <a:gd name="connsiteX5" fmla="*/ 750739 w 878082"/>
                              <a:gd name="connsiteY5" fmla="*/ 0 h 2979872"/>
                              <a:gd name="connsiteX6" fmla="*/ 776948 w 878082"/>
                              <a:gd name="connsiteY6" fmla="*/ 2471051 h 2979872"/>
                              <a:gd name="connsiteX7" fmla="*/ 878082 w 878082"/>
                              <a:gd name="connsiteY7" fmla="*/ 2453492 h 2979872"/>
                              <a:gd name="connsiteX8" fmla="*/ 819388 w 878082"/>
                              <a:gd name="connsiteY8" fmla="*/ 2736752 h 2979872"/>
                              <a:gd name="connsiteX9" fmla="*/ 819203 w 878082"/>
                              <a:gd name="connsiteY9" fmla="*/ 2736812 h 2979872"/>
                              <a:gd name="connsiteX10" fmla="*/ 819199 w 878082"/>
                              <a:gd name="connsiteY10" fmla="*/ 2736812 h 2979872"/>
                              <a:gd name="connsiteX11" fmla="*/ 70239 w 878082"/>
                              <a:gd name="connsiteY11" fmla="*/ 2979872 h 2979872"/>
                              <a:gd name="connsiteX0" fmla="*/ 0 w 878082"/>
                              <a:gd name="connsiteY0" fmla="*/ 2736810 h 2979872"/>
                              <a:gd name="connsiteX1" fmla="*/ 0 w 878082"/>
                              <a:gd name="connsiteY1" fmla="*/ 2736810 h 2979872"/>
                              <a:gd name="connsiteX2" fmla="*/ 814 w 878082"/>
                              <a:gd name="connsiteY2" fmla="*/ 2731711 h 2979872"/>
                              <a:gd name="connsiteX3" fmla="*/ 0 w 878082"/>
                              <a:gd name="connsiteY3" fmla="*/ 2736810 h 2979872"/>
                              <a:gd name="connsiteX4" fmla="*/ 70239 w 878082"/>
                              <a:gd name="connsiteY4" fmla="*/ 2979872 h 2979872"/>
                              <a:gd name="connsiteX5" fmla="*/ 750739 w 878082"/>
                              <a:gd name="connsiteY5" fmla="*/ 0 h 2979872"/>
                              <a:gd name="connsiteX6" fmla="*/ 866098 w 878082"/>
                              <a:gd name="connsiteY6" fmla="*/ 2228448 h 2979872"/>
                              <a:gd name="connsiteX7" fmla="*/ 878082 w 878082"/>
                              <a:gd name="connsiteY7" fmla="*/ 2453492 h 2979872"/>
                              <a:gd name="connsiteX8" fmla="*/ 819388 w 878082"/>
                              <a:gd name="connsiteY8" fmla="*/ 2736752 h 2979872"/>
                              <a:gd name="connsiteX9" fmla="*/ 819203 w 878082"/>
                              <a:gd name="connsiteY9" fmla="*/ 2736812 h 2979872"/>
                              <a:gd name="connsiteX10" fmla="*/ 819199 w 878082"/>
                              <a:gd name="connsiteY10" fmla="*/ 2736812 h 2979872"/>
                              <a:gd name="connsiteX11" fmla="*/ 70239 w 878082"/>
                              <a:gd name="connsiteY11" fmla="*/ 2979872 h 2979872"/>
                              <a:gd name="connsiteX0" fmla="*/ 0 w 866098"/>
                              <a:gd name="connsiteY0" fmla="*/ 2736810 h 2979872"/>
                              <a:gd name="connsiteX1" fmla="*/ 0 w 866098"/>
                              <a:gd name="connsiteY1" fmla="*/ 2736810 h 2979872"/>
                              <a:gd name="connsiteX2" fmla="*/ 814 w 866098"/>
                              <a:gd name="connsiteY2" fmla="*/ 2731711 h 2979872"/>
                              <a:gd name="connsiteX3" fmla="*/ 0 w 866098"/>
                              <a:gd name="connsiteY3" fmla="*/ 2736810 h 2979872"/>
                              <a:gd name="connsiteX4" fmla="*/ 70239 w 866098"/>
                              <a:gd name="connsiteY4" fmla="*/ 2979872 h 2979872"/>
                              <a:gd name="connsiteX5" fmla="*/ 750739 w 866098"/>
                              <a:gd name="connsiteY5" fmla="*/ 0 h 2979872"/>
                              <a:gd name="connsiteX6" fmla="*/ 866098 w 866098"/>
                              <a:gd name="connsiteY6" fmla="*/ 2228448 h 2979872"/>
                              <a:gd name="connsiteX7" fmla="*/ 819388 w 866098"/>
                              <a:gd name="connsiteY7" fmla="*/ 2736752 h 2979872"/>
                              <a:gd name="connsiteX8" fmla="*/ 819203 w 866098"/>
                              <a:gd name="connsiteY8" fmla="*/ 2736812 h 2979872"/>
                              <a:gd name="connsiteX9" fmla="*/ 819199 w 866098"/>
                              <a:gd name="connsiteY9" fmla="*/ 2736812 h 2979872"/>
                              <a:gd name="connsiteX10" fmla="*/ 70239 w 866098"/>
                              <a:gd name="connsiteY10" fmla="*/ 2979872 h 2979872"/>
                              <a:gd name="connsiteX0" fmla="*/ 0 w 819388"/>
                              <a:gd name="connsiteY0" fmla="*/ 2736810 h 2979872"/>
                              <a:gd name="connsiteX1" fmla="*/ 0 w 819388"/>
                              <a:gd name="connsiteY1" fmla="*/ 2736810 h 2979872"/>
                              <a:gd name="connsiteX2" fmla="*/ 814 w 819388"/>
                              <a:gd name="connsiteY2" fmla="*/ 2731711 h 2979872"/>
                              <a:gd name="connsiteX3" fmla="*/ 0 w 819388"/>
                              <a:gd name="connsiteY3" fmla="*/ 2736810 h 2979872"/>
                              <a:gd name="connsiteX4" fmla="*/ 70239 w 819388"/>
                              <a:gd name="connsiteY4" fmla="*/ 2979872 h 2979872"/>
                              <a:gd name="connsiteX5" fmla="*/ 750739 w 819388"/>
                              <a:gd name="connsiteY5" fmla="*/ 0 h 2979872"/>
                              <a:gd name="connsiteX6" fmla="*/ 819388 w 819388"/>
                              <a:gd name="connsiteY6" fmla="*/ 2736752 h 2979872"/>
                              <a:gd name="connsiteX7" fmla="*/ 819203 w 819388"/>
                              <a:gd name="connsiteY7" fmla="*/ 2736812 h 2979872"/>
                              <a:gd name="connsiteX8" fmla="*/ 819199 w 819388"/>
                              <a:gd name="connsiteY8" fmla="*/ 2736812 h 2979872"/>
                              <a:gd name="connsiteX9" fmla="*/ 70239 w 819388"/>
                              <a:gd name="connsiteY9" fmla="*/ 2979872 h 297987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819388" h="2979872">
                                <a:moveTo>
                                  <a:pt x="0" y="2736810"/>
                                </a:moveTo>
                                <a:lnTo>
                                  <a:pt x="0" y="2736810"/>
                                </a:lnTo>
                                <a:lnTo>
                                  <a:pt x="814" y="2731711"/>
                                </a:lnTo>
                                <a:lnTo>
                                  <a:pt x="0" y="2736810"/>
                                </a:lnTo>
                                <a:close/>
                                <a:moveTo>
                                  <a:pt x="70239" y="2979872"/>
                                </a:moveTo>
                                <a:lnTo>
                                  <a:pt x="750739" y="0"/>
                                </a:lnTo>
                                <a:lnTo>
                                  <a:pt x="819388" y="2736752"/>
                                </a:lnTo>
                                <a:lnTo>
                                  <a:pt x="819203" y="2736812"/>
                                </a:lnTo>
                                <a:lnTo>
                                  <a:pt x="819199" y="2736812"/>
                                </a:lnTo>
                                <a:lnTo>
                                  <a:pt x="70239" y="29798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riangle 26">
                          <a:extLst>
                            <a:ext uri="{FF2B5EF4-FFF2-40B4-BE49-F238E27FC236}">
                              <a16:creationId xmlns:a16="http://schemas.microsoft.com/office/drawing/2014/main" id="{B5FBC8C8-014E-9F45-B5F2-3B63731FD101}"/>
                            </a:ext>
                          </a:extLst>
                        </wps:cNvPr>
                        <wps:cNvSpPr/>
                        <wps:spPr>
                          <a:xfrm rot="16200000">
                            <a:off x="261616" y="398141"/>
                            <a:ext cx="1096461" cy="1292079"/>
                          </a:xfrm>
                          <a:custGeom>
                            <a:avLst/>
                            <a:gdLst>
                              <a:gd name="connsiteX0" fmla="*/ 0 w 819397"/>
                              <a:gd name="connsiteY0" fmla="*/ 2565070 h 2565070"/>
                              <a:gd name="connsiteX1" fmla="*/ 409699 w 819397"/>
                              <a:gd name="connsiteY1" fmla="*/ 0 h 2565070"/>
                              <a:gd name="connsiteX2" fmla="*/ 819397 w 819397"/>
                              <a:gd name="connsiteY2" fmla="*/ 2565070 h 2565070"/>
                              <a:gd name="connsiteX3" fmla="*/ 0 w 819397"/>
                              <a:gd name="connsiteY3" fmla="*/ 2565070 h 2565070"/>
                              <a:gd name="connsiteX0" fmla="*/ 0 w 819397"/>
                              <a:gd name="connsiteY0" fmla="*/ 1247255 h 1247255"/>
                              <a:gd name="connsiteX1" fmla="*/ 436596 w 819397"/>
                              <a:gd name="connsiteY1" fmla="*/ 0 h 1247255"/>
                              <a:gd name="connsiteX2" fmla="*/ 819397 w 819397"/>
                              <a:gd name="connsiteY2" fmla="*/ 1247255 h 1247255"/>
                              <a:gd name="connsiteX3" fmla="*/ 0 w 819397"/>
                              <a:gd name="connsiteY3" fmla="*/ 1247255 h 1247255"/>
                              <a:gd name="connsiteX0" fmla="*/ 0 w 819397"/>
                              <a:gd name="connsiteY0" fmla="*/ 1292079 h 1292079"/>
                              <a:gd name="connsiteX1" fmla="*/ 445561 w 819397"/>
                              <a:gd name="connsiteY1" fmla="*/ 0 h 1292079"/>
                              <a:gd name="connsiteX2" fmla="*/ 819397 w 819397"/>
                              <a:gd name="connsiteY2" fmla="*/ 1292079 h 1292079"/>
                              <a:gd name="connsiteX3" fmla="*/ 0 w 819397"/>
                              <a:gd name="connsiteY3" fmla="*/ 1292079 h 1292079"/>
                              <a:gd name="connsiteX0" fmla="*/ 0 w 1243946"/>
                              <a:gd name="connsiteY0" fmla="*/ 1306595 h 1306595"/>
                              <a:gd name="connsiteX1" fmla="*/ 1243946 w 1243946"/>
                              <a:gd name="connsiteY1" fmla="*/ 0 h 1306595"/>
                              <a:gd name="connsiteX2" fmla="*/ 819397 w 1243946"/>
                              <a:gd name="connsiteY2" fmla="*/ 1306595 h 1306595"/>
                              <a:gd name="connsiteX3" fmla="*/ 0 w 1243946"/>
                              <a:gd name="connsiteY3" fmla="*/ 1306595 h 1306595"/>
                              <a:gd name="connsiteX0" fmla="*/ 0 w 1156849"/>
                              <a:gd name="connsiteY0" fmla="*/ 1321111 h 1321111"/>
                              <a:gd name="connsiteX1" fmla="*/ 1156849 w 1156849"/>
                              <a:gd name="connsiteY1" fmla="*/ 0 h 1321111"/>
                              <a:gd name="connsiteX2" fmla="*/ 819397 w 1156849"/>
                              <a:gd name="connsiteY2" fmla="*/ 1321111 h 1321111"/>
                              <a:gd name="connsiteX3" fmla="*/ 0 w 1156849"/>
                              <a:gd name="connsiteY3" fmla="*/ 1321111 h 1321111"/>
                              <a:gd name="connsiteX0" fmla="*/ 0 w 1127816"/>
                              <a:gd name="connsiteY0" fmla="*/ 1350144 h 1350144"/>
                              <a:gd name="connsiteX1" fmla="*/ 1127816 w 1127816"/>
                              <a:gd name="connsiteY1" fmla="*/ 0 h 1350144"/>
                              <a:gd name="connsiteX2" fmla="*/ 819397 w 1127816"/>
                              <a:gd name="connsiteY2" fmla="*/ 1350144 h 1350144"/>
                              <a:gd name="connsiteX3" fmla="*/ 0 w 1127816"/>
                              <a:gd name="connsiteY3" fmla="*/ 1350144 h 1350144"/>
                              <a:gd name="connsiteX0" fmla="*/ 0 w 1084268"/>
                              <a:gd name="connsiteY0" fmla="*/ 1292078 h 1292078"/>
                              <a:gd name="connsiteX1" fmla="*/ 1084268 w 1084268"/>
                              <a:gd name="connsiteY1" fmla="*/ 0 h 1292078"/>
                              <a:gd name="connsiteX2" fmla="*/ 819397 w 1084268"/>
                              <a:gd name="connsiteY2" fmla="*/ 1292078 h 1292078"/>
                              <a:gd name="connsiteX3" fmla="*/ 0 w 1084268"/>
                              <a:gd name="connsiteY3" fmla="*/ 1292078 h 1292078"/>
                              <a:gd name="connsiteX0" fmla="*/ 0 w 1096462"/>
                              <a:gd name="connsiteY0" fmla="*/ 1292078 h 1292078"/>
                              <a:gd name="connsiteX1" fmla="*/ 1096462 w 1096462"/>
                              <a:gd name="connsiteY1" fmla="*/ 0 h 1292078"/>
                              <a:gd name="connsiteX2" fmla="*/ 819397 w 1096462"/>
                              <a:gd name="connsiteY2" fmla="*/ 1292078 h 1292078"/>
                              <a:gd name="connsiteX3" fmla="*/ 0 w 1096462"/>
                              <a:gd name="connsiteY3" fmla="*/ 1292078 h 129207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096462" h="1292078">
                                <a:moveTo>
                                  <a:pt x="0" y="1292078"/>
                                </a:moveTo>
                                <a:lnTo>
                                  <a:pt x="1096462" y="0"/>
                                </a:lnTo>
                                <a:lnTo>
                                  <a:pt x="819397" y="1292078"/>
                                </a:lnTo>
                                <a:lnTo>
                                  <a:pt x="0" y="12920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40" name="Group 29"/>
                      <wpg:cNvGrpSpPr/>
                      <wpg:grpSpPr>
                        <a:xfrm rot="10800000">
                          <a:off x="5140570" y="0"/>
                          <a:ext cx="2979420" cy="4065270"/>
                          <a:chOff x="-4193" y="-725715"/>
                          <a:chExt cx="2979872" cy="4065775"/>
                        </a:xfrm>
                      </wpg:grpSpPr>
                      <wps:wsp>
                        <wps:cNvPr id="41" name="Rectangle 28"/>
                        <wps:cNvSpPr/>
                        <wps:spPr>
                          <a:xfrm>
                            <a:off x="170004" y="0"/>
                            <a:ext cx="856473" cy="2065469"/>
                          </a:xfrm>
                          <a:custGeom>
                            <a:avLst/>
                            <a:gdLst>
                              <a:gd name="connsiteX0" fmla="*/ 0 w 648119"/>
                              <a:gd name="connsiteY0" fmla="*/ 0 h 2065469"/>
                              <a:gd name="connsiteX1" fmla="*/ 648119 w 648119"/>
                              <a:gd name="connsiteY1" fmla="*/ 0 h 2065469"/>
                              <a:gd name="connsiteX2" fmla="*/ 648119 w 648119"/>
                              <a:gd name="connsiteY2" fmla="*/ 2065469 h 2065469"/>
                              <a:gd name="connsiteX3" fmla="*/ 0 w 648119"/>
                              <a:gd name="connsiteY3" fmla="*/ 2065469 h 2065469"/>
                              <a:gd name="connsiteX4" fmla="*/ 0 w 648119"/>
                              <a:gd name="connsiteY4" fmla="*/ 0 h 2065469"/>
                              <a:gd name="connsiteX0" fmla="*/ 0 w 674623"/>
                              <a:gd name="connsiteY0" fmla="*/ 0 h 2065469"/>
                              <a:gd name="connsiteX1" fmla="*/ 674623 w 674623"/>
                              <a:gd name="connsiteY1" fmla="*/ 1166191 h 2065469"/>
                              <a:gd name="connsiteX2" fmla="*/ 648119 w 674623"/>
                              <a:gd name="connsiteY2" fmla="*/ 2065469 h 2065469"/>
                              <a:gd name="connsiteX3" fmla="*/ 0 w 674623"/>
                              <a:gd name="connsiteY3" fmla="*/ 2065469 h 2065469"/>
                              <a:gd name="connsiteX4" fmla="*/ 0 w 674623"/>
                              <a:gd name="connsiteY4" fmla="*/ 0 h 2065469"/>
                              <a:gd name="connsiteX0" fmla="*/ 0 w 674623"/>
                              <a:gd name="connsiteY0" fmla="*/ 0 h 2065469"/>
                              <a:gd name="connsiteX1" fmla="*/ 674623 w 674623"/>
                              <a:gd name="connsiteY1" fmla="*/ 1166191 h 2065469"/>
                              <a:gd name="connsiteX2" fmla="*/ 577636 w 674623"/>
                              <a:gd name="connsiteY2" fmla="*/ 1862244 h 2065469"/>
                              <a:gd name="connsiteX3" fmla="*/ 0 w 674623"/>
                              <a:gd name="connsiteY3" fmla="*/ 2065469 h 2065469"/>
                              <a:gd name="connsiteX4" fmla="*/ 0 w 674623"/>
                              <a:gd name="connsiteY4" fmla="*/ 0 h 206546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674623" h="2065469">
                                <a:moveTo>
                                  <a:pt x="0" y="0"/>
                                </a:moveTo>
                                <a:lnTo>
                                  <a:pt x="674623" y="1166191"/>
                                </a:lnTo>
                                <a:lnTo>
                                  <a:pt x="577636" y="1862244"/>
                                </a:lnTo>
                                <a:lnTo>
                                  <a:pt x="0" y="20654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Right Triangle 27"/>
                        <wps:cNvSpPr/>
                        <wps:spPr>
                          <a:xfrm>
                            <a:off x="172801" y="-725715"/>
                            <a:ext cx="636460" cy="1390993"/>
                          </a:xfrm>
                          <a:custGeom>
                            <a:avLst/>
                            <a:gdLst>
                              <a:gd name="connsiteX0" fmla="*/ 0 w 662810"/>
                              <a:gd name="connsiteY0" fmla="*/ 797252 h 797252"/>
                              <a:gd name="connsiteX1" fmla="*/ 0 w 662810"/>
                              <a:gd name="connsiteY1" fmla="*/ 0 h 797252"/>
                              <a:gd name="connsiteX2" fmla="*/ 662810 w 662810"/>
                              <a:gd name="connsiteY2" fmla="*/ 797252 h 797252"/>
                              <a:gd name="connsiteX3" fmla="*/ 0 w 662810"/>
                              <a:gd name="connsiteY3" fmla="*/ 797252 h 797252"/>
                              <a:gd name="connsiteX0" fmla="*/ 0 w 635915"/>
                              <a:gd name="connsiteY0" fmla="*/ 797252 h 797252"/>
                              <a:gd name="connsiteX1" fmla="*/ 0 w 635915"/>
                              <a:gd name="connsiteY1" fmla="*/ 0 h 797252"/>
                              <a:gd name="connsiteX2" fmla="*/ 635915 w 635915"/>
                              <a:gd name="connsiteY2" fmla="*/ 671746 h 797252"/>
                              <a:gd name="connsiteX3" fmla="*/ 0 w 635915"/>
                              <a:gd name="connsiteY3" fmla="*/ 797252 h 797252"/>
                              <a:gd name="connsiteX0" fmla="*/ 35859 w 671774"/>
                              <a:gd name="connsiteY0" fmla="*/ 1218593 h 1218593"/>
                              <a:gd name="connsiteX1" fmla="*/ 0 w 671774"/>
                              <a:gd name="connsiteY1" fmla="*/ 0 h 1218593"/>
                              <a:gd name="connsiteX2" fmla="*/ 671774 w 671774"/>
                              <a:gd name="connsiteY2" fmla="*/ 1093087 h 1218593"/>
                              <a:gd name="connsiteX3" fmla="*/ 35859 w 671774"/>
                              <a:gd name="connsiteY3" fmla="*/ 1218593 h 1218593"/>
                              <a:gd name="connsiteX0" fmla="*/ 35859 w 671774"/>
                              <a:gd name="connsiteY0" fmla="*/ 1231564 h 1231564"/>
                              <a:gd name="connsiteX1" fmla="*/ 0 w 671774"/>
                              <a:gd name="connsiteY1" fmla="*/ 0 h 1231564"/>
                              <a:gd name="connsiteX2" fmla="*/ 671774 w 671774"/>
                              <a:gd name="connsiteY2" fmla="*/ 1093087 h 1231564"/>
                              <a:gd name="connsiteX3" fmla="*/ 35859 w 671774"/>
                              <a:gd name="connsiteY3" fmla="*/ 1231564 h 1231564"/>
                              <a:gd name="connsiteX0" fmla="*/ 0 w 635915"/>
                              <a:gd name="connsiteY0" fmla="*/ 1191807 h 1191807"/>
                              <a:gd name="connsiteX1" fmla="*/ 30402 w 635915"/>
                              <a:gd name="connsiteY1" fmla="*/ 0 h 1191807"/>
                              <a:gd name="connsiteX2" fmla="*/ 635915 w 635915"/>
                              <a:gd name="connsiteY2" fmla="*/ 1053330 h 1191807"/>
                              <a:gd name="connsiteX3" fmla="*/ 0 w 635915"/>
                              <a:gd name="connsiteY3" fmla="*/ 1191807 h 1191807"/>
                              <a:gd name="connsiteX0" fmla="*/ 9355 w 645270"/>
                              <a:gd name="connsiteY0" fmla="*/ 1152051 h 1152051"/>
                              <a:gd name="connsiteX1" fmla="*/ 0 w 645270"/>
                              <a:gd name="connsiteY1" fmla="*/ 0 h 1152051"/>
                              <a:gd name="connsiteX2" fmla="*/ 645270 w 645270"/>
                              <a:gd name="connsiteY2" fmla="*/ 1013574 h 1152051"/>
                              <a:gd name="connsiteX3" fmla="*/ 9355 w 645270"/>
                              <a:gd name="connsiteY3" fmla="*/ 1152051 h 1152051"/>
                              <a:gd name="connsiteX0" fmla="*/ 9355 w 630754"/>
                              <a:gd name="connsiteY0" fmla="*/ 1152051 h 1395416"/>
                              <a:gd name="connsiteX1" fmla="*/ 0 w 630754"/>
                              <a:gd name="connsiteY1" fmla="*/ 0 h 1395416"/>
                              <a:gd name="connsiteX2" fmla="*/ 630754 w 630754"/>
                              <a:gd name="connsiteY2" fmla="*/ 1390992 h 1395416"/>
                              <a:gd name="connsiteX3" fmla="*/ 9355 w 630754"/>
                              <a:gd name="connsiteY3" fmla="*/ 1152051 h 1395416"/>
                              <a:gd name="connsiteX0" fmla="*/ 545 w 636460"/>
                              <a:gd name="connsiteY0" fmla="*/ 1224632 h 1396534"/>
                              <a:gd name="connsiteX1" fmla="*/ 5706 w 636460"/>
                              <a:gd name="connsiteY1" fmla="*/ 0 h 1396534"/>
                              <a:gd name="connsiteX2" fmla="*/ 636460 w 636460"/>
                              <a:gd name="connsiteY2" fmla="*/ 1390992 h 1396534"/>
                              <a:gd name="connsiteX3" fmla="*/ 545 w 636460"/>
                              <a:gd name="connsiteY3" fmla="*/ 1224632 h 1396534"/>
                              <a:gd name="connsiteX0" fmla="*/ 545 w 636460"/>
                              <a:gd name="connsiteY0" fmla="*/ 1224632 h 1495486"/>
                              <a:gd name="connsiteX1" fmla="*/ 5706 w 636460"/>
                              <a:gd name="connsiteY1" fmla="*/ 0 h 1495486"/>
                              <a:gd name="connsiteX2" fmla="*/ 636460 w 636460"/>
                              <a:gd name="connsiteY2" fmla="*/ 1390992 h 1495486"/>
                              <a:gd name="connsiteX3" fmla="*/ 545 w 636460"/>
                              <a:gd name="connsiteY3" fmla="*/ 1224632 h 1495486"/>
                              <a:gd name="connsiteX0" fmla="*/ 545 w 636460"/>
                              <a:gd name="connsiteY0" fmla="*/ 1224632 h 1462810"/>
                              <a:gd name="connsiteX1" fmla="*/ 5706 w 636460"/>
                              <a:gd name="connsiteY1" fmla="*/ 0 h 1462810"/>
                              <a:gd name="connsiteX2" fmla="*/ 636460 w 636460"/>
                              <a:gd name="connsiteY2" fmla="*/ 1390992 h 1462810"/>
                              <a:gd name="connsiteX3" fmla="*/ 545 w 636460"/>
                              <a:gd name="connsiteY3" fmla="*/ 1224632 h 1462810"/>
                              <a:gd name="connsiteX0" fmla="*/ 545 w 636460"/>
                              <a:gd name="connsiteY0" fmla="*/ 1224632 h 1390992"/>
                              <a:gd name="connsiteX1" fmla="*/ 5706 w 636460"/>
                              <a:gd name="connsiteY1" fmla="*/ 0 h 1390992"/>
                              <a:gd name="connsiteX2" fmla="*/ 636460 w 636460"/>
                              <a:gd name="connsiteY2" fmla="*/ 1390992 h 1390992"/>
                              <a:gd name="connsiteX3" fmla="*/ 545 w 636460"/>
                              <a:gd name="connsiteY3" fmla="*/ 1224632 h 139099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636460" h="1390992">
                                <a:moveTo>
                                  <a:pt x="545" y="1224632"/>
                                </a:moveTo>
                                <a:cubicBezTo>
                                  <a:pt x="-2573" y="840615"/>
                                  <a:pt x="8824" y="384017"/>
                                  <a:pt x="5706" y="0"/>
                                </a:cubicBezTo>
                                <a:lnTo>
                                  <a:pt x="636460" y="1390992"/>
                                </a:lnTo>
                                <a:lnTo>
                                  <a:pt x="545" y="12246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Parallelogram 24"/>
                        <wps:cNvSpPr/>
                        <wps:spPr>
                          <a:xfrm>
                            <a:off x="176013" y="1102790"/>
                            <a:ext cx="1279871" cy="1049780"/>
                          </a:xfrm>
                          <a:custGeom>
                            <a:avLst/>
                            <a:gdLst>
                              <a:gd name="connsiteX0" fmla="*/ 0 w 910791"/>
                              <a:gd name="connsiteY0" fmla="*/ 899209 h 899209"/>
                              <a:gd name="connsiteX1" fmla="*/ 224802 w 910791"/>
                              <a:gd name="connsiteY1" fmla="*/ 0 h 899209"/>
                              <a:gd name="connsiteX2" fmla="*/ 910791 w 910791"/>
                              <a:gd name="connsiteY2" fmla="*/ 0 h 899209"/>
                              <a:gd name="connsiteX3" fmla="*/ 685989 w 910791"/>
                              <a:gd name="connsiteY3" fmla="*/ 899209 h 899209"/>
                              <a:gd name="connsiteX4" fmla="*/ 0 w 910791"/>
                              <a:gd name="connsiteY4" fmla="*/ 899209 h 899209"/>
                              <a:gd name="connsiteX0" fmla="*/ 0 w 910791"/>
                              <a:gd name="connsiteY0" fmla="*/ 899209 h 1212973"/>
                              <a:gd name="connsiteX1" fmla="*/ 224802 w 910791"/>
                              <a:gd name="connsiteY1" fmla="*/ 0 h 1212973"/>
                              <a:gd name="connsiteX2" fmla="*/ 910791 w 910791"/>
                              <a:gd name="connsiteY2" fmla="*/ 0 h 1212973"/>
                              <a:gd name="connsiteX3" fmla="*/ 668059 w 910791"/>
                              <a:gd name="connsiteY3" fmla="*/ 1212973 h 1212973"/>
                              <a:gd name="connsiteX4" fmla="*/ 0 w 910791"/>
                              <a:gd name="connsiteY4" fmla="*/ 899209 h 1212973"/>
                              <a:gd name="connsiteX0" fmla="*/ 0 w 910791"/>
                              <a:gd name="connsiteY0" fmla="*/ 899209 h 1212973"/>
                              <a:gd name="connsiteX1" fmla="*/ 655108 w 910791"/>
                              <a:gd name="connsiteY1" fmla="*/ 215153 h 1212973"/>
                              <a:gd name="connsiteX2" fmla="*/ 910791 w 910791"/>
                              <a:gd name="connsiteY2" fmla="*/ 0 h 1212973"/>
                              <a:gd name="connsiteX3" fmla="*/ 668059 w 910791"/>
                              <a:gd name="connsiteY3" fmla="*/ 1212973 h 1212973"/>
                              <a:gd name="connsiteX4" fmla="*/ 0 w 910791"/>
                              <a:gd name="connsiteY4" fmla="*/ 899209 h 1212973"/>
                              <a:gd name="connsiteX0" fmla="*/ 0 w 1269380"/>
                              <a:gd name="connsiteY0" fmla="*/ 684056 h 997820"/>
                              <a:gd name="connsiteX1" fmla="*/ 655108 w 1269380"/>
                              <a:gd name="connsiteY1" fmla="*/ 0 h 997820"/>
                              <a:gd name="connsiteX2" fmla="*/ 1269380 w 1269380"/>
                              <a:gd name="connsiteY2" fmla="*/ 26894 h 997820"/>
                              <a:gd name="connsiteX3" fmla="*/ 668059 w 1269380"/>
                              <a:gd name="connsiteY3" fmla="*/ 997820 h 997820"/>
                              <a:gd name="connsiteX4" fmla="*/ 0 w 1269380"/>
                              <a:gd name="connsiteY4" fmla="*/ 684056 h 997820"/>
                              <a:gd name="connsiteX0" fmla="*/ 0 w 1287309"/>
                              <a:gd name="connsiteY0" fmla="*/ 599480 h 997820"/>
                              <a:gd name="connsiteX1" fmla="*/ 673037 w 1287309"/>
                              <a:gd name="connsiteY1" fmla="*/ 0 h 997820"/>
                              <a:gd name="connsiteX2" fmla="*/ 1287309 w 1287309"/>
                              <a:gd name="connsiteY2" fmla="*/ 26894 h 997820"/>
                              <a:gd name="connsiteX3" fmla="*/ 685988 w 1287309"/>
                              <a:gd name="connsiteY3" fmla="*/ 997820 h 997820"/>
                              <a:gd name="connsiteX4" fmla="*/ 0 w 1287309"/>
                              <a:gd name="connsiteY4" fmla="*/ 599480 h 997820"/>
                              <a:gd name="connsiteX0" fmla="*/ 0 w 1287309"/>
                              <a:gd name="connsiteY0" fmla="*/ 853211 h 1251551"/>
                              <a:gd name="connsiteX1" fmla="*/ 735790 w 1287309"/>
                              <a:gd name="connsiteY1" fmla="*/ 0 h 1251551"/>
                              <a:gd name="connsiteX2" fmla="*/ 1287309 w 1287309"/>
                              <a:gd name="connsiteY2" fmla="*/ 280625 h 1251551"/>
                              <a:gd name="connsiteX3" fmla="*/ 685988 w 1287309"/>
                              <a:gd name="connsiteY3" fmla="*/ 1251551 h 1251551"/>
                              <a:gd name="connsiteX4" fmla="*/ 0 w 1287309"/>
                              <a:gd name="connsiteY4" fmla="*/ 853211 h 1251551"/>
                              <a:gd name="connsiteX0" fmla="*/ 0 w 1260415"/>
                              <a:gd name="connsiteY0" fmla="*/ 853211 h 1251551"/>
                              <a:gd name="connsiteX1" fmla="*/ 735790 w 1260415"/>
                              <a:gd name="connsiteY1" fmla="*/ 0 h 1251551"/>
                              <a:gd name="connsiteX2" fmla="*/ 1260415 w 1260415"/>
                              <a:gd name="connsiteY2" fmla="*/ 304789 h 1251551"/>
                              <a:gd name="connsiteX3" fmla="*/ 685988 w 1260415"/>
                              <a:gd name="connsiteY3" fmla="*/ 1251551 h 1251551"/>
                              <a:gd name="connsiteX4" fmla="*/ 0 w 1260415"/>
                              <a:gd name="connsiteY4" fmla="*/ 853211 h 1251551"/>
                              <a:gd name="connsiteX0" fmla="*/ 0 w 1276628"/>
                              <a:gd name="connsiteY0" fmla="*/ 853211 h 1251551"/>
                              <a:gd name="connsiteX1" fmla="*/ 735790 w 1276628"/>
                              <a:gd name="connsiteY1" fmla="*/ 0 h 1251551"/>
                              <a:gd name="connsiteX2" fmla="*/ 1276628 w 1276628"/>
                              <a:gd name="connsiteY2" fmla="*/ 331010 h 1251551"/>
                              <a:gd name="connsiteX3" fmla="*/ 685988 w 1276628"/>
                              <a:gd name="connsiteY3" fmla="*/ 1251551 h 1251551"/>
                              <a:gd name="connsiteX4" fmla="*/ 0 w 1276628"/>
                              <a:gd name="connsiteY4" fmla="*/ 853211 h 1251551"/>
                              <a:gd name="connsiteX0" fmla="*/ 0 w 1276628"/>
                              <a:gd name="connsiteY0" fmla="*/ 853211 h 1282143"/>
                              <a:gd name="connsiteX1" fmla="*/ 735790 w 1276628"/>
                              <a:gd name="connsiteY1" fmla="*/ 0 h 1282143"/>
                              <a:gd name="connsiteX2" fmla="*/ 1276628 w 1276628"/>
                              <a:gd name="connsiteY2" fmla="*/ 331010 h 1282143"/>
                              <a:gd name="connsiteX3" fmla="*/ 666533 w 1276628"/>
                              <a:gd name="connsiteY3" fmla="*/ 1282143 h 1282143"/>
                              <a:gd name="connsiteX4" fmla="*/ 0 w 1276628"/>
                              <a:gd name="connsiteY4" fmla="*/ 853211 h 1282143"/>
                              <a:gd name="connsiteX0" fmla="*/ 0 w 1279871"/>
                              <a:gd name="connsiteY0" fmla="*/ 840100 h 1282143"/>
                              <a:gd name="connsiteX1" fmla="*/ 739033 w 1279871"/>
                              <a:gd name="connsiteY1" fmla="*/ 0 h 1282143"/>
                              <a:gd name="connsiteX2" fmla="*/ 1279871 w 1279871"/>
                              <a:gd name="connsiteY2" fmla="*/ 331010 h 1282143"/>
                              <a:gd name="connsiteX3" fmla="*/ 669776 w 1279871"/>
                              <a:gd name="connsiteY3" fmla="*/ 1282143 h 1282143"/>
                              <a:gd name="connsiteX4" fmla="*/ 0 w 1279871"/>
                              <a:gd name="connsiteY4" fmla="*/ 840100 h 1282143"/>
                              <a:gd name="connsiteX0" fmla="*/ 0 w 1279871"/>
                              <a:gd name="connsiteY0" fmla="*/ 518603 h 960646"/>
                              <a:gd name="connsiteX1" fmla="*/ 394476 w 1279871"/>
                              <a:gd name="connsiteY1" fmla="*/ 0 h 960646"/>
                              <a:gd name="connsiteX2" fmla="*/ 1279871 w 1279871"/>
                              <a:gd name="connsiteY2" fmla="*/ 9513 h 960646"/>
                              <a:gd name="connsiteX3" fmla="*/ 669776 w 1279871"/>
                              <a:gd name="connsiteY3" fmla="*/ 960646 h 960646"/>
                              <a:gd name="connsiteX4" fmla="*/ 0 w 1279871"/>
                              <a:gd name="connsiteY4" fmla="*/ 518603 h 960646"/>
                              <a:gd name="connsiteX0" fmla="*/ 0 w 1028079"/>
                              <a:gd name="connsiteY0" fmla="*/ 518603 h 960646"/>
                              <a:gd name="connsiteX1" fmla="*/ 394476 w 1028079"/>
                              <a:gd name="connsiteY1" fmla="*/ 0 h 960646"/>
                              <a:gd name="connsiteX2" fmla="*/ 1028079 w 1028079"/>
                              <a:gd name="connsiteY2" fmla="*/ 366731 h 960646"/>
                              <a:gd name="connsiteX3" fmla="*/ 669776 w 1028079"/>
                              <a:gd name="connsiteY3" fmla="*/ 960646 h 960646"/>
                              <a:gd name="connsiteX4" fmla="*/ 0 w 1028079"/>
                              <a:gd name="connsiteY4" fmla="*/ 518603 h 960646"/>
                              <a:gd name="connsiteX0" fmla="*/ 0 w 1279871"/>
                              <a:gd name="connsiteY0" fmla="*/ 518603 h 960646"/>
                              <a:gd name="connsiteX1" fmla="*/ 394476 w 1279871"/>
                              <a:gd name="connsiteY1" fmla="*/ 0 h 960646"/>
                              <a:gd name="connsiteX2" fmla="*/ 1279871 w 1279871"/>
                              <a:gd name="connsiteY2" fmla="*/ 295287 h 960646"/>
                              <a:gd name="connsiteX3" fmla="*/ 669776 w 1279871"/>
                              <a:gd name="connsiteY3" fmla="*/ 960646 h 960646"/>
                              <a:gd name="connsiteX4" fmla="*/ 0 w 1279871"/>
                              <a:gd name="connsiteY4" fmla="*/ 518603 h 960646"/>
                              <a:gd name="connsiteX0" fmla="*/ 0 w 1279871"/>
                              <a:gd name="connsiteY0" fmla="*/ 679352 h 1121395"/>
                              <a:gd name="connsiteX1" fmla="*/ 725780 w 1279871"/>
                              <a:gd name="connsiteY1" fmla="*/ 0 h 1121395"/>
                              <a:gd name="connsiteX2" fmla="*/ 1279871 w 1279871"/>
                              <a:gd name="connsiteY2" fmla="*/ 456036 h 1121395"/>
                              <a:gd name="connsiteX3" fmla="*/ 669776 w 1279871"/>
                              <a:gd name="connsiteY3" fmla="*/ 1121395 h 1121395"/>
                              <a:gd name="connsiteX4" fmla="*/ 0 w 1279871"/>
                              <a:gd name="connsiteY4" fmla="*/ 679352 h 1121395"/>
                              <a:gd name="connsiteX0" fmla="*/ 0 w 1279871"/>
                              <a:gd name="connsiteY0" fmla="*/ 679352 h 1238788"/>
                              <a:gd name="connsiteX1" fmla="*/ 725780 w 1279871"/>
                              <a:gd name="connsiteY1" fmla="*/ 0 h 1238788"/>
                              <a:gd name="connsiteX2" fmla="*/ 1279871 w 1279871"/>
                              <a:gd name="connsiteY2" fmla="*/ 456036 h 1238788"/>
                              <a:gd name="connsiteX3" fmla="*/ 611711 w 1279871"/>
                              <a:gd name="connsiteY3" fmla="*/ 1238788 h 1238788"/>
                              <a:gd name="connsiteX4" fmla="*/ 0 w 1279871"/>
                              <a:gd name="connsiteY4" fmla="*/ 679352 h 1238788"/>
                              <a:gd name="connsiteX0" fmla="*/ 0 w 1279871"/>
                              <a:gd name="connsiteY0" fmla="*/ 855432 h 1414868"/>
                              <a:gd name="connsiteX1" fmla="*/ 899978 w 1279871"/>
                              <a:gd name="connsiteY1" fmla="*/ 0 h 1414868"/>
                              <a:gd name="connsiteX2" fmla="*/ 1279871 w 1279871"/>
                              <a:gd name="connsiteY2" fmla="*/ 632116 h 1414868"/>
                              <a:gd name="connsiteX3" fmla="*/ 611711 w 1279871"/>
                              <a:gd name="connsiteY3" fmla="*/ 1414868 h 1414868"/>
                              <a:gd name="connsiteX4" fmla="*/ 0 w 1279871"/>
                              <a:gd name="connsiteY4" fmla="*/ 855432 h 141486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79871" h="1414868">
                                <a:moveTo>
                                  <a:pt x="0" y="855432"/>
                                </a:moveTo>
                                <a:lnTo>
                                  <a:pt x="899978" y="0"/>
                                </a:lnTo>
                                <a:lnTo>
                                  <a:pt x="1279871" y="632116"/>
                                </a:lnTo>
                                <a:lnTo>
                                  <a:pt x="611711" y="1414868"/>
                                </a:lnTo>
                                <a:lnTo>
                                  <a:pt x="0" y="8554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Triangle 5"/>
                        <wps:cNvSpPr/>
                        <wps:spPr>
                          <a:xfrm rot="5400000">
                            <a:off x="1046188" y="1647826"/>
                            <a:ext cx="819397" cy="2565071"/>
                          </a:xfrm>
                          <a:custGeom>
                            <a:avLst/>
                            <a:gdLst>
                              <a:gd name="connsiteX0" fmla="*/ 0 w 819350"/>
                              <a:gd name="connsiteY0" fmla="*/ 2564613 h 2564613"/>
                              <a:gd name="connsiteX1" fmla="*/ 409675 w 819350"/>
                              <a:gd name="connsiteY1" fmla="*/ 0 h 2564613"/>
                              <a:gd name="connsiteX2" fmla="*/ 819350 w 819350"/>
                              <a:gd name="connsiteY2" fmla="*/ 2564613 h 2564613"/>
                              <a:gd name="connsiteX3" fmla="*/ 0 w 819350"/>
                              <a:gd name="connsiteY3" fmla="*/ 2564613 h 2564613"/>
                              <a:gd name="connsiteX0" fmla="*/ 0 w 819350"/>
                              <a:gd name="connsiteY0" fmla="*/ 2564614 h 2564614"/>
                              <a:gd name="connsiteX1" fmla="*/ 758021 w 819350"/>
                              <a:gd name="connsiteY1" fmla="*/ 0 h 2564614"/>
                              <a:gd name="connsiteX2" fmla="*/ 819350 w 819350"/>
                              <a:gd name="connsiteY2" fmla="*/ 2564614 h 2564614"/>
                              <a:gd name="connsiteX3" fmla="*/ 0 w 819350"/>
                              <a:gd name="connsiteY3" fmla="*/ 2564614 h 256461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819350" h="2564614">
                                <a:moveTo>
                                  <a:pt x="0" y="2564614"/>
                                </a:moveTo>
                                <a:lnTo>
                                  <a:pt x="758021" y="0"/>
                                </a:lnTo>
                                <a:lnTo>
                                  <a:pt x="819350" y="2564614"/>
                                </a:lnTo>
                                <a:lnTo>
                                  <a:pt x="0" y="25646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Freeform 45"/>
                        <wps:cNvSpPr/>
                        <wps:spPr>
                          <a:xfrm rot="6478786">
                            <a:off x="1076049" y="1031591"/>
                            <a:ext cx="819388" cy="2979872"/>
                          </a:xfrm>
                          <a:custGeom>
                            <a:avLst/>
                            <a:gdLst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82055 w 831204"/>
                              <a:gd name="connsiteY3" fmla="*/ 2808132 h 2808132"/>
                              <a:gd name="connsiteX4" fmla="*/ 0 w 831204"/>
                              <a:gd name="connsiteY4" fmla="*/ 2555288 h 2808132"/>
                              <a:gd name="connsiteX5" fmla="*/ 14109 w 831204"/>
                              <a:gd name="connsiteY5" fmla="*/ 2550709 h 2808132"/>
                              <a:gd name="connsiteX6" fmla="*/ 421514 w 831204"/>
                              <a:gd name="connsiteY6" fmla="*/ 0 h 2808132"/>
                              <a:gd name="connsiteX7" fmla="*/ 788764 w 831204"/>
                              <a:gd name="connsiteY7" fmla="*/ 2299311 h 2808132"/>
                              <a:gd name="connsiteX8" fmla="*/ 14110 w 831204"/>
                              <a:gd name="connsiteY8" fmla="*/ 2550709 h 2808132"/>
                              <a:gd name="connsiteX9" fmla="*/ 14110 w 831204"/>
                              <a:gd name="connsiteY9" fmla="*/ 2550710 h 2808132"/>
                              <a:gd name="connsiteX10" fmla="*/ 788765 w 831204"/>
                              <a:gd name="connsiteY10" fmla="*/ 2299312 h 2808132"/>
                              <a:gd name="connsiteX11" fmla="*/ 831204 w 831204"/>
                              <a:gd name="connsiteY11" fmla="*/ 2565012 h 2808132"/>
                              <a:gd name="connsiteX12" fmla="*/ 831019 w 831204"/>
                              <a:gd name="connsiteY12" fmla="*/ 2565072 h 2808132"/>
                              <a:gd name="connsiteX13" fmla="*/ 831015 w 831204"/>
                              <a:gd name="connsiteY13" fmla="*/ 2565072 h 2808132"/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11816 w 831204"/>
                              <a:gd name="connsiteY3" fmla="*/ 2565070 h 2808132"/>
                              <a:gd name="connsiteX4" fmla="*/ 82055 w 831204"/>
                              <a:gd name="connsiteY4" fmla="*/ 2808132 h 2808132"/>
                              <a:gd name="connsiteX5" fmla="*/ 0 w 831204"/>
                              <a:gd name="connsiteY5" fmla="*/ 2555288 h 2808132"/>
                              <a:gd name="connsiteX6" fmla="*/ 14109 w 831204"/>
                              <a:gd name="connsiteY6" fmla="*/ 2550709 h 2808132"/>
                              <a:gd name="connsiteX7" fmla="*/ 421514 w 831204"/>
                              <a:gd name="connsiteY7" fmla="*/ 0 h 2808132"/>
                              <a:gd name="connsiteX8" fmla="*/ 788764 w 831204"/>
                              <a:gd name="connsiteY8" fmla="*/ 2299311 h 2808132"/>
                              <a:gd name="connsiteX9" fmla="*/ 14110 w 831204"/>
                              <a:gd name="connsiteY9" fmla="*/ 2550709 h 2808132"/>
                              <a:gd name="connsiteX10" fmla="*/ 788765 w 831204"/>
                              <a:gd name="connsiteY10" fmla="*/ 2299312 h 2808132"/>
                              <a:gd name="connsiteX11" fmla="*/ 831204 w 831204"/>
                              <a:gd name="connsiteY11" fmla="*/ 2565012 h 2808132"/>
                              <a:gd name="connsiteX12" fmla="*/ 831019 w 831204"/>
                              <a:gd name="connsiteY12" fmla="*/ 2565072 h 2808132"/>
                              <a:gd name="connsiteX13" fmla="*/ 831015 w 831204"/>
                              <a:gd name="connsiteY13" fmla="*/ 2565072 h 2808132"/>
                              <a:gd name="connsiteX14" fmla="*/ 82055 w 831204"/>
                              <a:gd name="connsiteY14" fmla="*/ 2808132 h 2808132"/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11816 w 831204"/>
                              <a:gd name="connsiteY3" fmla="*/ 2565070 h 2808132"/>
                              <a:gd name="connsiteX4" fmla="*/ 82055 w 831204"/>
                              <a:gd name="connsiteY4" fmla="*/ 2808132 h 2808132"/>
                              <a:gd name="connsiteX5" fmla="*/ 0 w 831204"/>
                              <a:gd name="connsiteY5" fmla="*/ 2555288 h 2808132"/>
                              <a:gd name="connsiteX6" fmla="*/ 14109 w 831204"/>
                              <a:gd name="connsiteY6" fmla="*/ 2550709 h 2808132"/>
                              <a:gd name="connsiteX7" fmla="*/ 421514 w 831204"/>
                              <a:gd name="connsiteY7" fmla="*/ 0 h 2808132"/>
                              <a:gd name="connsiteX8" fmla="*/ 788764 w 831204"/>
                              <a:gd name="connsiteY8" fmla="*/ 2299311 h 2808132"/>
                              <a:gd name="connsiteX9" fmla="*/ 788765 w 831204"/>
                              <a:gd name="connsiteY9" fmla="*/ 2299312 h 2808132"/>
                              <a:gd name="connsiteX10" fmla="*/ 831204 w 831204"/>
                              <a:gd name="connsiteY10" fmla="*/ 2565012 h 2808132"/>
                              <a:gd name="connsiteX11" fmla="*/ 831019 w 831204"/>
                              <a:gd name="connsiteY11" fmla="*/ 2565072 h 2808132"/>
                              <a:gd name="connsiteX12" fmla="*/ 831015 w 831204"/>
                              <a:gd name="connsiteY12" fmla="*/ 2565072 h 2808132"/>
                              <a:gd name="connsiteX13" fmla="*/ 82055 w 831204"/>
                              <a:gd name="connsiteY13" fmla="*/ 2808132 h 2808132"/>
                              <a:gd name="connsiteX0" fmla="*/ 0 w 819388"/>
                              <a:gd name="connsiteY0" fmla="*/ 2565070 h 2808132"/>
                              <a:gd name="connsiteX1" fmla="*/ 0 w 819388"/>
                              <a:gd name="connsiteY1" fmla="*/ 2565070 h 2808132"/>
                              <a:gd name="connsiteX2" fmla="*/ 814 w 819388"/>
                              <a:gd name="connsiteY2" fmla="*/ 2559971 h 2808132"/>
                              <a:gd name="connsiteX3" fmla="*/ 0 w 819388"/>
                              <a:gd name="connsiteY3" fmla="*/ 2565070 h 2808132"/>
                              <a:gd name="connsiteX4" fmla="*/ 70239 w 819388"/>
                              <a:gd name="connsiteY4" fmla="*/ 2808132 h 2808132"/>
                              <a:gd name="connsiteX5" fmla="*/ 2293 w 819388"/>
                              <a:gd name="connsiteY5" fmla="*/ 2550709 h 2808132"/>
                              <a:gd name="connsiteX6" fmla="*/ 409698 w 819388"/>
                              <a:gd name="connsiteY6" fmla="*/ 0 h 2808132"/>
                              <a:gd name="connsiteX7" fmla="*/ 776948 w 819388"/>
                              <a:gd name="connsiteY7" fmla="*/ 2299311 h 2808132"/>
                              <a:gd name="connsiteX8" fmla="*/ 776949 w 819388"/>
                              <a:gd name="connsiteY8" fmla="*/ 2299312 h 2808132"/>
                              <a:gd name="connsiteX9" fmla="*/ 819388 w 819388"/>
                              <a:gd name="connsiteY9" fmla="*/ 2565012 h 2808132"/>
                              <a:gd name="connsiteX10" fmla="*/ 819203 w 819388"/>
                              <a:gd name="connsiteY10" fmla="*/ 2565072 h 2808132"/>
                              <a:gd name="connsiteX11" fmla="*/ 819199 w 819388"/>
                              <a:gd name="connsiteY11" fmla="*/ 2565072 h 2808132"/>
                              <a:gd name="connsiteX12" fmla="*/ 70239 w 819388"/>
                              <a:gd name="connsiteY12" fmla="*/ 2808132 h 2808132"/>
                              <a:gd name="connsiteX0" fmla="*/ 0 w 819388"/>
                              <a:gd name="connsiteY0" fmla="*/ 2565070 h 2808132"/>
                              <a:gd name="connsiteX1" fmla="*/ 0 w 819388"/>
                              <a:gd name="connsiteY1" fmla="*/ 2565070 h 2808132"/>
                              <a:gd name="connsiteX2" fmla="*/ 814 w 819388"/>
                              <a:gd name="connsiteY2" fmla="*/ 2559971 h 2808132"/>
                              <a:gd name="connsiteX3" fmla="*/ 0 w 819388"/>
                              <a:gd name="connsiteY3" fmla="*/ 2565070 h 2808132"/>
                              <a:gd name="connsiteX4" fmla="*/ 70239 w 819388"/>
                              <a:gd name="connsiteY4" fmla="*/ 2808132 h 2808132"/>
                              <a:gd name="connsiteX5" fmla="*/ 409698 w 819388"/>
                              <a:gd name="connsiteY5" fmla="*/ 0 h 2808132"/>
                              <a:gd name="connsiteX6" fmla="*/ 776948 w 819388"/>
                              <a:gd name="connsiteY6" fmla="*/ 2299311 h 2808132"/>
                              <a:gd name="connsiteX7" fmla="*/ 776949 w 819388"/>
                              <a:gd name="connsiteY7" fmla="*/ 2299312 h 2808132"/>
                              <a:gd name="connsiteX8" fmla="*/ 819388 w 819388"/>
                              <a:gd name="connsiteY8" fmla="*/ 2565012 h 2808132"/>
                              <a:gd name="connsiteX9" fmla="*/ 819203 w 819388"/>
                              <a:gd name="connsiteY9" fmla="*/ 2565072 h 2808132"/>
                              <a:gd name="connsiteX10" fmla="*/ 819199 w 819388"/>
                              <a:gd name="connsiteY10" fmla="*/ 2565072 h 2808132"/>
                              <a:gd name="connsiteX11" fmla="*/ 70239 w 819388"/>
                              <a:gd name="connsiteY11" fmla="*/ 2808132 h 2808132"/>
                              <a:gd name="connsiteX0" fmla="*/ 0 w 819388"/>
                              <a:gd name="connsiteY0" fmla="*/ 2736810 h 2979872"/>
                              <a:gd name="connsiteX1" fmla="*/ 0 w 819388"/>
                              <a:gd name="connsiteY1" fmla="*/ 2736810 h 2979872"/>
                              <a:gd name="connsiteX2" fmla="*/ 814 w 819388"/>
                              <a:gd name="connsiteY2" fmla="*/ 2731711 h 2979872"/>
                              <a:gd name="connsiteX3" fmla="*/ 0 w 819388"/>
                              <a:gd name="connsiteY3" fmla="*/ 2736810 h 2979872"/>
                              <a:gd name="connsiteX4" fmla="*/ 70239 w 819388"/>
                              <a:gd name="connsiteY4" fmla="*/ 2979872 h 2979872"/>
                              <a:gd name="connsiteX5" fmla="*/ 750739 w 819388"/>
                              <a:gd name="connsiteY5" fmla="*/ 0 h 2979872"/>
                              <a:gd name="connsiteX6" fmla="*/ 776948 w 819388"/>
                              <a:gd name="connsiteY6" fmla="*/ 2471051 h 2979872"/>
                              <a:gd name="connsiteX7" fmla="*/ 776949 w 819388"/>
                              <a:gd name="connsiteY7" fmla="*/ 2471052 h 2979872"/>
                              <a:gd name="connsiteX8" fmla="*/ 819388 w 819388"/>
                              <a:gd name="connsiteY8" fmla="*/ 2736752 h 2979872"/>
                              <a:gd name="connsiteX9" fmla="*/ 819203 w 819388"/>
                              <a:gd name="connsiteY9" fmla="*/ 2736812 h 2979872"/>
                              <a:gd name="connsiteX10" fmla="*/ 819199 w 819388"/>
                              <a:gd name="connsiteY10" fmla="*/ 2736812 h 2979872"/>
                              <a:gd name="connsiteX11" fmla="*/ 70239 w 819388"/>
                              <a:gd name="connsiteY11" fmla="*/ 2979872 h 2979872"/>
                              <a:gd name="connsiteX0" fmla="*/ 0 w 878082"/>
                              <a:gd name="connsiteY0" fmla="*/ 2736810 h 2979872"/>
                              <a:gd name="connsiteX1" fmla="*/ 0 w 878082"/>
                              <a:gd name="connsiteY1" fmla="*/ 2736810 h 2979872"/>
                              <a:gd name="connsiteX2" fmla="*/ 814 w 878082"/>
                              <a:gd name="connsiteY2" fmla="*/ 2731711 h 2979872"/>
                              <a:gd name="connsiteX3" fmla="*/ 0 w 878082"/>
                              <a:gd name="connsiteY3" fmla="*/ 2736810 h 2979872"/>
                              <a:gd name="connsiteX4" fmla="*/ 70239 w 878082"/>
                              <a:gd name="connsiteY4" fmla="*/ 2979872 h 2979872"/>
                              <a:gd name="connsiteX5" fmla="*/ 750739 w 878082"/>
                              <a:gd name="connsiteY5" fmla="*/ 0 h 2979872"/>
                              <a:gd name="connsiteX6" fmla="*/ 776948 w 878082"/>
                              <a:gd name="connsiteY6" fmla="*/ 2471051 h 2979872"/>
                              <a:gd name="connsiteX7" fmla="*/ 878082 w 878082"/>
                              <a:gd name="connsiteY7" fmla="*/ 2453492 h 2979872"/>
                              <a:gd name="connsiteX8" fmla="*/ 819388 w 878082"/>
                              <a:gd name="connsiteY8" fmla="*/ 2736752 h 2979872"/>
                              <a:gd name="connsiteX9" fmla="*/ 819203 w 878082"/>
                              <a:gd name="connsiteY9" fmla="*/ 2736812 h 2979872"/>
                              <a:gd name="connsiteX10" fmla="*/ 819199 w 878082"/>
                              <a:gd name="connsiteY10" fmla="*/ 2736812 h 2979872"/>
                              <a:gd name="connsiteX11" fmla="*/ 70239 w 878082"/>
                              <a:gd name="connsiteY11" fmla="*/ 2979872 h 2979872"/>
                              <a:gd name="connsiteX0" fmla="*/ 0 w 878082"/>
                              <a:gd name="connsiteY0" fmla="*/ 2736810 h 2979872"/>
                              <a:gd name="connsiteX1" fmla="*/ 0 w 878082"/>
                              <a:gd name="connsiteY1" fmla="*/ 2736810 h 2979872"/>
                              <a:gd name="connsiteX2" fmla="*/ 814 w 878082"/>
                              <a:gd name="connsiteY2" fmla="*/ 2731711 h 2979872"/>
                              <a:gd name="connsiteX3" fmla="*/ 0 w 878082"/>
                              <a:gd name="connsiteY3" fmla="*/ 2736810 h 2979872"/>
                              <a:gd name="connsiteX4" fmla="*/ 70239 w 878082"/>
                              <a:gd name="connsiteY4" fmla="*/ 2979872 h 2979872"/>
                              <a:gd name="connsiteX5" fmla="*/ 750739 w 878082"/>
                              <a:gd name="connsiteY5" fmla="*/ 0 h 2979872"/>
                              <a:gd name="connsiteX6" fmla="*/ 866098 w 878082"/>
                              <a:gd name="connsiteY6" fmla="*/ 2228448 h 2979872"/>
                              <a:gd name="connsiteX7" fmla="*/ 878082 w 878082"/>
                              <a:gd name="connsiteY7" fmla="*/ 2453492 h 2979872"/>
                              <a:gd name="connsiteX8" fmla="*/ 819388 w 878082"/>
                              <a:gd name="connsiteY8" fmla="*/ 2736752 h 2979872"/>
                              <a:gd name="connsiteX9" fmla="*/ 819203 w 878082"/>
                              <a:gd name="connsiteY9" fmla="*/ 2736812 h 2979872"/>
                              <a:gd name="connsiteX10" fmla="*/ 819199 w 878082"/>
                              <a:gd name="connsiteY10" fmla="*/ 2736812 h 2979872"/>
                              <a:gd name="connsiteX11" fmla="*/ 70239 w 878082"/>
                              <a:gd name="connsiteY11" fmla="*/ 2979872 h 2979872"/>
                              <a:gd name="connsiteX0" fmla="*/ 0 w 866098"/>
                              <a:gd name="connsiteY0" fmla="*/ 2736810 h 2979872"/>
                              <a:gd name="connsiteX1" fmla="*/ 0 w 866098"/>
                              <a:gd name="connsiteY1" fmla="*/ 2736810 h 2979872"/>
                              <a:gd name="connsiteX2" fmla="*/ 814 w 866098"/>
                              <a:gd name="connsiteY2" fmla="*/ 2731711 h 2979872"/>
                              <a:gd name="connsiteX3" fmla="*/ 0 w 866098"/>
                              <a:gd name="connsiteY3" fmla="*/ 2736810 h 2979872"/>
                              <a:gd name="connsiteX4" fmla="*/ 70239 w 866098"/>
                              <a:gd name="connsiteY4" fmla="*/ 2979872 h 2979872"/>
                              <a:gd name="connsiteX5" fmla="*/ 750739 w 866098"/>
                              <a:gd name="connsiteY5" fmla="*/ 0 h 2979872"/>
                              <a:gd name="connsiteX6" fmla="*/ 866098 w 866098"/>
                              <a:gd name="connsiteY6" fmla="*/ 2228448 h 2979872"/>
                              <a:gd name="connsiteX7" fmla="*/ 819388 w 866098"/>
                              <a:gd name="connsiteY7" fmla="*/ 2736752 h 2979872"/>
                              <a:gd name="connsiteX8" fmla="*/ 819203 w 866098"/>
                              <a:gd name="connsiteY8" fmla="*/ 2736812 h 2979872"/>
                              <a:gd name="connsiteX9" fmla="*/ 819199 w 866098"/>
                              <a:gd name="connsiteY9" fmla="*/ 2736812 h 2979872"/>
                              <a:gd name="connsiteX10" fmla="*/ 70239 w 866098"/>
                              <a:gd name="connsiteY10" fmla="*/ 2979872 h 2979872"/>
                              <a:gd name="connsiteX0" fmla="*/ 0 w 819388"/>
                              <a:gd name="connsiteY0" fmla="*/ 2736810 h 2979872"/>
                              <a:gd name="connsiteX1" fmla="*/ 0 w 819388"/>
                              <a:gd name="connsiteY1" fmla="*/ 2736810 h 2979872"/>
                              <a:gd name="connsiteX2" fmla="*/ 814 w 819388"/>
                              <a:gd name="connsiteY2" fmla="*/ 2731711 h 2979872"/>
                              <a:gd name="connsiteX3" fmla="*/ 0 w 819388"/>
                              <a:gd name="connsiteY3" fmla="*/ 2736810 h 2979872"/>
                              <a:gd name="connsiteX4" fmla="*/ 70239 w 819388"/>
                              <a:gd name="connsiteY4" fmla="*/ 2979872 h 2979872"/>
                              <a:gd name="connsiteX5" fmla="*/ 750739 w 819388"/>
                              <a:gd name="connsiteY5" fmla="*/ 0 h 2979872"/>
                              <a:gd name="connsiteX6" fmla="*/ 819388 w 819388"/>
                              <a:gd name="connsiteY6" fmla="*/ 2736752 h 2979872"/>
                              <a:gd name="connsiteX7" fmla="*/ 819203 w 819388"/>
                              <a:gd name="connsiteY7" fmla="*/ 2736812 h 2979872"/>
                              <a:gd name="connsiteX8" fmla="*/ 819199 w 819388"/>
                              <a:gd name="connsiteY8" fmla="*/ 2736812 h 2979872"/>
                              <a:gd name="connsiteX9" fmla="*/ 70239 w 819388"/>
                              <a:gd name="connsiteY9" fmla="*/ 2979872 h 297987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819388" h="2979872">
                                <a:moveTo>
                                  <a:pt x="0" y="2736810"/>
                                </a:moveTo>
                                <a:lnTo>
                                  <a:pt x="0" y="2736810"/>
                                </a:lnTo>
                                <a:lnTo>
                                  <a:pt x="814" y="2731711"/>
                                </a:lnTo>
                                <a:lnTo>
                                  <a:pt x="0" y="2736810"/>
                                </a:lnTo>
                                <a:close/>
                                <a:moveTo>
                                  <a:pt x="70239" y="2979872"/>
                                </a:moveTo>
                                <a:lnTo>
                                  <a:pt x="750739" y="0"/>
                                </a:lnTo>
                                <a:lnTo>
                                  <a:pt x="819388" y="2736752"/>
                                </a:lnTo>
                                <a:lnTo>
                                  <a:pt x="819203" y="2736812"/>
                                </a:lnTo>
                                <a:lnTo>
                                  <a:pt x="819199" y="2736812"/>
                                </a:lnTo>
                                <a:lnTo>
                                  <a:pt x="70239" y="29798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Triangle 26"/>
                        <wps:cNvSpPr/>
                        <wps:spPr>
                          <a:xfrm rot="16200000">
                            <a:off x="261616" y="398141"/>
                            <a:ext cx="1096461" cy="1292079"/>
                          </a:xfrm>
                          <a:custGeom>
                            <a:avLst/>
                            <a:gdLst>
                              <a:gd name="connsiteX0" fmla="*/ 0 w 819397"/>
                              <a:gd name="connsiteY0" fmla="*/ 2565070 h 2565070"/>
                              <a:gd name="connsiteX1" fmla="*/ 409699 w 819397"/>
                              <a:gd name="connsiteY1" fmla="*/ 0 h 2565070"/>
                              <a:gd name="connsiteX2" fmla="*/ 819397 w 819397"/>
                              <a:gd name="connsiteY2" fmla="*/ 2565070 h 2565070"/>
                              <a:gd name="connsiteX3" fmla="*/ 0 w 819397"/>
                              <a:gd name="connsiteY3" fmla="*/ 2565070 h 2565070"/>
                              <a:gd name="connsiteX0" fmla="*/ 0 w 819397"/>
                              <a:gd name="connsiteY0" fmla="*/ 1247255 h 1247255"/>
                              <a:gd name="connsiteX1" fmla="*/ 436596 w 819397"/>
                              <a:gd name="connsiteY1" fmla="*/ 0 h 1247255"/>
                              <a:gd name="connsiteX2" fmla="*/ 819397 w 819397"/>
                              <a:gd name="connsiteY2" fmla="*/ 1247255 h 1247255"/>
                              <a:gd name="connsiteX3" fmla="*/ 0 w 819397"/>
                              <a:gd name="connsiteY3" fmla="*/ 1247255 h 1247255"/>
                              <a:gd name="connsiteX0" fmla="*/ 0 w 819397"/>
                              <a:gd name="connsiteY0" fmla="*/ 1292079 h 1292079"/>
                              <a:gd name="connsiteX1" fmla="*/ 445561 w 819397"/>
                              <a:gd name="connsiteY1" fmla="*/ 0 h 1292079"/>
                              <a:gd name="connsiteX2" fmla="*/ 819397 w 819397"/>
                              <a:gd name="connsiteY2" fmla="*/ 1292079 h 1292079"/>
                              <a:gd name="connsiteX3" fmla="*/ 0 w 819397"/>
                              <a:gd name="connsiteY3" fmla="*/ 1292079 h 1292079"/>
                              <a:gd name="connsiteX0" fmla="*/ 0 w 1243946"/>
                              <a:gd name="connsiteY0" fmla="*/ 1306595 h 1306595"/>
                              <a:gd name="connsiteX1" fmla="*/ 1243946 w 1243946"/>
                              <a:gd name="connsiteY1" fmla="*/ 0 h 1306595"/>
                              <a:gd name="connsiteX2" fmla="*/ 819397 w 1243946"/>
                              <a:gd name="connsiteY2" fmla="*/ 1306595 h 1306595"/>
                              <a:gd name="connsiteX3" fmla="*/ 0 w 1243946"/>
                              <a:gd name="connsiteY3" fmla="*/ 1306595 h 1306595"/>
                              <a:gd name="connsiteX0" fmla="*/ 0 w 1156849"/>
                              <a:gd name="connsiteY0" fmla="*/ 1321111 h 1321111"/>
                              <a:gd name="connsiteX1" fmla="*/ 1156849 w 1156849"/>
                              <a:gd name="connsiteY1" fmla="*/ 0 h 1321111"/>
                              <a:gd name="connsiteX2" fmla="*/ 819397 w 1156849"/>
                              <a:gd name="connsiteY2" fmla="*/ 1321111 h 1321111"/>
                              <a:gd name="connsiteX3" fmla="*/ 0 w 1156849"/>
                              <a:gd name="connsiteY3" fmla="*/ 1321111 h 1321111"/>
                              <a:gd name="connsiteX0" fmla="*/ 0 w 1127816"/>
                              <a:gd name="connsiteY0" fmla="*/ 1350144 h 1350144"/>
                              <a:gd name="connsiteX1" fmla="*/ 1127816 w 1127816"/>
                              <a:gd name="connsiteY1" fmla="*/ 0 h 1350144"/>
                              <a:gd name="connsiteX2" fmla="*/ 819397 w 1127816"/>
                              <a:gd name="connsiteY2" fmla="*/ 1350144 h 1350144"/>
                              <a:gd name="connsiteX3" fmla="*/ 0 w 1127816"/>
                              <a:gd name="connsiteY3" fmla="*/ 1350144 h 1350144"/>
                              <a:gd name="connsiteX0" fmla="*/ 0 w 1084268"/>
                              <a:gd name="connsiteY0" fmla="*/ 1292078 h 1292078"/>
                              <a:gd name="connsiteX1" fmla="*/ 1084268 w 1084268"/>
                              <a:gd name="connsiteY1" fmla="*/ 0 h 1292078"/>
                              <a:gd name="connsiteX2" fmla="*/ 819397 w 1084268"/>
                              <a:gd name="connsiteY2" fmla="*/ 1292078 h 1292078"/>
                              <a:gd name="connsiteX3" fmla="*/ 0 w 1084268"/>
                              <a:gd name="connsiteY3" fmla="*/ 1292078 h 1292078"/>
                              <a:gd name="connsiteX0" fmla="*/ 0 w 1096462"/>
                              <a:gd name="connsiteY0" fmla="*/ 1292078 h 1292078"/>
                              <a:gd name="connsiteX1" fmla="*/ 1096462 w 1096462"/>
                              <a:gd name="connsiteY1" fmla="*/ 0 h 1292078"/>
                              <a:gd name="connsiteX2" fmla="*/ 819397 w 1096462"/>
                              <a:gd name="connsiteY2" fmla="*/ 1292078 h 1292078"/>
                              <a:gd name="connsiteX3" fmla="*/ 0 w 1096462"/>
                              <a:gd name="connsiteY3" fmla="*/ 1292078 h 129207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096462" h="1292078">
                                <a:moveTo>
                                  <a:pt x="0" y="1292078"/>
                                </a:moveTo>
                                <a:lnTo>
                                  <a:pt x="1096462" y="0"/>
                                </a:lnTo>
                                <a:lnTo>
                                  <a:pt x="819397" y="1292078"/>
                                </a:lnTo>
                                <a:lnTo>
                                  <a:pt x="0" y="12920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0B9CF51A" id="Group 1" o:spid="_x0000_s1026" style="position:absolute;margin-left:-157.65pt;margin-top:-749.7pt;width:639.35pt;height:803.35pt;z-index:251659264" coordsize="81199,1020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">
              <v:group id="Group 29" o:spid="_x0000_s1027" style="position:absolute;top:61370;width:29794;height:40653" coordorigin="-41,-7257" coordsize="29798,40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<v:shape id="Rectangle 28" o:spid="_x0000_s1028" style="position:absolute;left:1700;width:8564;height:20654;visibility:visible;mso-wrap-style:square;v-text-anchor:middle" coordsize="674623,2065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" path="m,l674623,1166191r-96987,696053l,2065469,,xe" fillcolor="#a5a5a5 [3206]" stroked="f" strokeweight="2pt">
                  <v:path arrowok="t" o:connecttype="custom" o:connectlocs="0,0;856473,1166191;733342,1862244;0,2065469;0,0" o:connectangles="0,0,0,0,0"/>
                </v:shape>
                <v:shape id="Right Triangle 27" o:spid="_x0000_s1029" style="position:absolute;left:1728;top:-7257;width:6364;height:13909;visibility:visible;mso-wrap-style:square;v-text-anchor:middle" coordsize="636460,1390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" path="m545,1224632c-2573,840615,8824,384017,5706,l636460,1390992,545,1224632xe" fillcolor="#538135 [2409]" stroked="f" strokeweight="2pt">
                  <v:path arrowok="t" o:connecttype="custom" o:connectlocs="545,1224633;5706,0;636460,1390993;545,1224633" o:connectangles="0,0,0,0"/>
                </v:shape>
                <v:shape id="Parallelogram 24" o:spid="_x0000_s1030" style="position:absolute;left:1760;top:11027;width:12798;height:10498;visibility:visible;mso-wrap-style:square;v-text-anchor:middle" coordsize="1279871,1414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" path="m,855432l899978,r379893,632116l611711,1414868,,855432xe" fillcolor="#538135 [2409]" stroked="f" strokeweight="2pt">
                  <v:path arrowok="t" o:connecttype="custom" o:connectlocs="0,634699;899978,0;1279871,469007;611711,1049780;0,634699" o:connectangles="0,0,0,0,0"/>
                </v:shape>
                <v:shape id="Triangle 5" o:spid="_x0000_s1031" style="position:absolute;left:10462;top:16477;width:8194;height:25651;rotation:90;visibility:visible;mso-wrap-style:square;v-text-anchor:middle" coordsize="819350,2564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" path="m,2564614l758021,r61329,2564614l,2564614xe" fillcolor="black [3213]" stroked="f" strokeweight="2pt">
                  <v:path arrowok="t" o:connecttype="custom" o:connectlocs="0,2565071;758064,0;819397,2565071;0,2565071" o:connectangles="0,0,0,0"/>
                </v:shape>
                <v:shape id="Freeform 6" o:spid="_x0000_s1032" style="position:absolute;left:10761;top:10316;width:8194;height:29797;rotation:7076562fd;visibility:visible;mso-wrap-style:square;v-text-anchor:middle" coordsize="819388,2979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" path="m,2736810r,l814,2731711,,2736810xm70239,2979872l750739,r68649,2736752l819203,2736812r-4,l70239,2979872xe" fillcolor="#70ad47 [3209]" stroked="f" strokeweight="2pt">
                  <v:path arrowok="t" o:connecttype="custom" o:connectlocs="0,2736810;0,2736810;814,2731711;0,2736810;70239,2979872;750739,0;819388,2736752;819203,2736812;819199,2736812;70239,2979872" o:connectangles="0,0,0,0,0,0,0,0,0,0"/>
                </v:shape>
                <v:shape id="Triangle 26" o:spid="_x0000_s1033" style="position:absolute;left:2615;top:3982;width:10965;height:12920;rotation:-90;visibility:visible;mso-wrap-style:square;v-text-anchor:middle" coordsize="1096462,1292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" path="m,1292078l1096462,,819397,1292078,,1292078xe" fillcolor="#70ad47 [3209]" stroked="f" strokeweight="2pt">
                  <v:path arrowok="t" o:connecttype="custom" o:connectlocs="0,1292079;1096461,0;819396,1292079;0,1292079" o:connectangles="0,0,0,0"/>
                </v:shape>
              </v:group>
              <v:group id="Group 29" o:spid="_x0000_s1034" style="position:absolute;left:51405;width:29794;height:40652;rotation:180" coordorigin="-41,-7257" coordsize="29798,40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">
                <v:shape id="Rectangle 28" o:spid="_x0000_s1035" style="position:absolute;left:1700;width:8564;height:20654;visibility:visible;mso-wrap-style:square;v-text-anchor:middle" coordsize="674623,2065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" path="m,l674623,1166191r-96987,696053l,2065469,,xe" fillcolor="#a5a5a5 [3206]" stroked="f" strokeweight="2pt">
                  <v:path arrowok="t" o:connecttype="custom" o:connectlocs="0,0;856473,1166191;733342,1862244;0,2065469;0,0" o:connectangles="0,0,0,0,0"/>
                </v:shape>
                <v:shape id="Right Triangle 27" o:spid="_x0000_s1036" style="position:absolute;left:1728;top:-7257;width:6364;height:13909;visibility:visible;mso-wrap-style:square;v-text-anchor:middle" coordsize="636460,1390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" path="m545,1224632c-2573,840615,8824,384017,5706,l636460,1390992,545,1224632xe" fillcolor="#538135 [2409]" stroked="f" strokeweight="2pt">
                  <v:path arrowok="t" o:connecttype="custom" o:connectlocs="545,1224633;5706,0;636460,1390993;545,1224633" o:connectangles="0,0,0,0"/>
                </v:shape>
                <v:shape id="Parallelogram 24" o:spid="_x0000_s1037" style="position:absolute;left:1760;top:11027;width:12798;height:10498;visibility:visible;mso-wrap-style:square;v-text-anchor:middle" coordsize="1279871,1414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" path="m,855432l899978,r379893,632116l611711,1414868,,855432xe" fillcolor="#538135 [2409]" stroked="f" strokeweight="2pt">
                  <v:path arrowok="t" o:connecttype="custom" o:connectlocs="0,634699;899978,0;1279871,469007;611711,1049780;0,634699" o:connectangles="0,0,0,0,0"/>
                </v:shape>
                <v:shape id="Triangle 5" o:spid="_x0000_s1038" style="position:absolute;left:10462;top:16477;width:8194;height:25651;rotation:90;visibility:visible;mso-wrap-style:square;v-text-anchor:middle" coordsize="819350,2564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" path="m,2564614l758021,r61329,2564614l,2564614xe" fillcolor="black [3213]" stroked="f" strokeweight="2pt">
                  <v:path arrowok="t" o:connecttype="custom" o:connectlocs="0,2565071;758064,0;819397,2565071;0,2565071" o:connectangles="0,0,0,0"/>
                </v:shape>
                <v:shape id="Freeform 45" o:spid="_x0000_s1039" style="position:absolute;left:10761;top:10316;width:8194;height:29797;rotation:7076562fd;visibility:visible;mso-wrap-style:square;v-text-anchor:middle" coordsize="819388,2979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" path="m,2736810r,l814,2731711,,2736810xm70239,2979872l750739,r68649,2736752l819203,2736812r-4,l70239,2979872xe" fillcolor="#70ad47 [3209]" stroked="f" strokeweight="2pt">
                  <v:path arrowok="t" o:connecttype="custom" o:connectlocs="0,2736810;0,2736810;814,2731711;0,2736810;70239,2979872;750739,0;819388,2736752;819203,2736812;819199,2736812;70239,2979872" o:connectangles="0,0,0,0,0,0,0,0,0,0"/>
                </v:shape>
                <v:shape id="Triangle 26" o:spid="_x0000_s1040" style="position:absolute;left:2615;top:3982;width:10965;height:12920;rotation:-90;visibility:visible;mso-wrap-style:square;v-text-anchor:middle" coordsize="1096462,1292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" path="m,1292078l1096462,,819397,1292078,,1292078xe" fillcolor="#70ad47 [3209]" stroked="f" strokeweight="2pt">
                  <v:path arrowok="t" o:connecttype="custom" o:connectlocs="0,1292079;1096461,0;819396,1292079;0,1292079" o:connectangles="0,0,0,0"/>
                </v:shape>
              </v:group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A768E4" w14:textId="77777777" w:rsidR="00F464A6" w:rsidRDefault="00F464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C8F3CE" w14:textId="77777777" w:rsidR="001351BF" w:rsidRDefault="001351BF" w:rsidP="001E7D29">
      <w:pPr>
        <w:spacing w:after="0" w:line="240" w:lineRule="auto"/>
      </w:pPr>
      <w:r>
        <w:separator/>
      </w:r>
    </w:p>
  </w:footnote>
  <w:footnote w:type="continuationSeparator" w:id="0">
    <w:p w14:paraId="7BBA4AB3" w14:textId="77777777" w:rsidR="001351BF" w:rsidRDefault="001351BF" w:rsidP="001E7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926608" w14:textId="77777777" w:rsidR="00F464A6" w:rsidRDefault="00F464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F52469" w14:textId="77777777" w:rsidR="00F464A6" w:rsidRDefault="00F464A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2E46B8" w14:textId="77777777" w:rsidR="00F464A6" w:rsidRDefault="00F464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48C5E2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33AA1F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C26B77C"/>
    <w:lvl w:ilvl="0">
      <w:start w:val="1"/>
      <w:numFmt w:val="lowerLetter"/>
      <w:pStyle w:val="ListNumber3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0A582A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6314739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5DEA4B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60AC8E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A38F80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D0C3EA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0C6E2C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425BF7"/>
    <w:multiLevelType w:val="multilevel"/>
    <w:tmpl w:val="F8E075E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1" w15:restartNumberingAfterBreak="0">
    <w:nsid w:val="02A806C3"/>
    <w:multiLevelType w:val="multilevel"/>
    <w:tmpl w:val="BE7AFE0E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2" w15:restartNumberingAfterBreak="0">
    <w:nsid w:val="0AFB6DF7"/>
    <w:multiLevelType w:val="hybridMultilevel"/>
    <w:tmpl w:val="D682EB70"/>
    <w:lvl w:ilvl="0" w:tplc="56CC2632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14B2741"/>
    <w:multiLevelType w:val="hybridMultilevel"/>
    <w:tmpl w:val="D110F2EA"/>
    <w:lvl w:ilvl="0" w:tplc="3C2239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195A4D85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D284CB9"/>
    <w:multiLevelType w:val="multilevel"/>
    <w:tmpl w:val="A106DF2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D2B2255"/>
    <w:multiLevelType w:val="hybridMultilevel"/>
    <w:tmpl w:val="A106DF2C"/>
    <w:lvl w:ilvl="0" w:tplc="DE5A9BB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D9F15DD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8" w15:restartNumberingAfterBreak="0">
    <w:nsid w:val="225B300D"/>
    <w:multiLevelType w:val="multilevel"/>
    <w:tmpl w:val="484A977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E8675C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2A05549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5A81BA4"/>
    <w:multiLevelType w:val="hybridMultilevel"/>
    <w:tmpl w:val="21482F7E"/>
    <w:lvl w:ilvl="0" w:tplc="893A1DE4">
      <w:start w:val="1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4" w15:restartNumberingAfterBreak="0">
    <w:nsid w:val="36081A5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5" w15:restartNumberingAfterBreak="0">
    <w:nsid w:val="3771182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6" w15:restartNumberingAfterBreak="0">
    <w:nsid w:val="37B901E4"/>
    <w:multiLevelType w:val="multilevel"/>
    <w:tmpl w:val="8C38A5A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7" w15:restartNumberingAfterBreak="0">
    <w:nsid w:val="3C6A7F4C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8" w15:restartNumberingAfterBreak="0">
    <w:nsid w:val="3D6C27DA"/>
    <w:multiLevelType w:val="hybridMultilevel"/>
    <w:tmpl w:val="2E64F6B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0856772"/>
    <w:multiLevelType w:val="multilevel"/>
    <w:tmpl w:val="F904AF80"/>
    <w:lvl w:ilvl="0">
      <w:start w:val="1"/>
      <w:numFmt w:val="upperRoman"/>
      <w:pStyle w:val="ListNumber"/>
      <w:lvlText w:val="%1."/>
      <w:lvlJc w:val="right"/>
      <w:pPr>
        <w:ind w:left="173" w:hanging="173"/>
      </w:pPr>
      <w:rPr>
        <w:rFonts w:asciiTheme="majorHAnsi" w:hAnsiTheme="majorHAnsi" w:hint="default"/>
        <w:b/>
        <w:i w:val="0"/>
        <w:sz w:val="20"/>
      </w:rPr>
    </w:lvl>
    <w:lvl w:ilvl="1">
      <w:start w:val="1"/>
      <w:numFmt w:val="lowerLetter"/>
      <w:pStyle w:val="ListNumber2"/>
      <w:lvlText w:val="%2)"/>
      <w:lvlJc w:val="left"/>
      <w:pPr>
        <w:ind w:left="720" w:hanging="588"/>
      </w:pPr>
      <w:rPr>
        <w:rFonts w:asciiTheme="minorHAnsi" w:hAnsiTheme="minorHAnsi"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0" w15:restartNumberingAfterBreak="0">
    <w:nsid w:val="45F20E5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47235747"/>
    <w:multiLevelType w:val="multilevel"/>
    <w:tmpl w:val="56CC366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2" w15:restartNumberingAfterBreak="0">
    <w:nsid w:val="52BD6229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3" w15:restartNumberingAfterBreak="0">
    <w:nsid w:val="56EA13B2"/>
    <w:multiLevelType w:val="hybridMultilevel"/>
    <w:tmpl w:val="81168962"/>
    <w:lvl w:ilvl="0" w:tplc="8000245E">
      <w:start w:val="1"/>
      <w:numFmt w:val="upperLetter"/>
      <w:lvlText w:val="%1)"/>
      <w:lvlJc w:val="left"/>
      <w:pPr>
        <w:ind w:left="5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3" w:hanging="360"/>
      </w:pPr>
    </w:lvl>
    <w:lvl w:ilvl="2" w:tplc="0409001B" w:tentative="1">
      <w:start w:val="1"/>
      <w:numFmt w:val="lowerRoman"/>
      <w:lvlText w:val="%3."/>
      <w:lvlJc w:val="right"/>
      <w:pPr>
        <w:ind w:left="1973" w:hanging="180"/>
      </w:pPr>
    </w:lvl>
    <w:lvl w:ilvl="3" w:tplc="0409000F" w:tentative="1">
      <w:start w:val="1"/>
      <w:numFmt w:val="decimal"/>
      <w:lvlText w:val="%4."/>
      <w:lvlJc w:val="left"/>
      <w:pPr>
        <w:ind w:left="2693" w:hanging="360"/>
      </w:pPr>
    </w:lvl>
    <w:lvl w:ilvl="4" w:tplc="04090019" w:tentative="1">
      <w:start w:val="1"/>
      <w:numFmt w:val="lowerLetter"/>
      <w:lvlText w:val="%5."/>
      <w:lvlJc w:val="left"/>
      <w:pPr>
        <w:ind w:left="3413" w:hanging="360"/>
      </w:pPr>
    </w:lvl>
    <w:lvl w:ilvl="5" w:tplc="0409001B" w:tentative="1">
      <w:start w:val="1"/>
      <w:numFmt w:val="lowerRoman"/>
      <w:lvlText w:val="%6."/>
      <w:lvlJc w:val="right"/>
      <w:pPr>
        <w:ind w:left="4133" w:hanging="180"/>
      </w:pPr>
    </w:lvl>
    <w:lvl w:ilvl="6" w:tplc="0409000F" w:tentative="1">
      <w:start w:val="1"/>
      <w:numFmt w:val="decimal"/>
      <w:lvlText w:val="%7."/>
      <w:lvlJc w:val="left"/>
      <w:pPr>
        <w:ind w:left="4853" w:hanging="360"/>
      </w:pPr>
    </w:lvl>
    <w:lvl w:ilvl="7" w:tplc="04090019" w:tentative="1">
      <w:start w:val="1"/>
      <w:numFmt w:val="lowerLetter"/>
      <w:lvlText w:val="%8."/>
      <w:lvlJc w:val="left"/>
      <w:pPr>
        <w:ind w:left="5573" w:hanging="360"/>
      </w:pPr>
    </w:lvl>
    <w:lvl w:ilvl="8" w:tplc="0409001B" w:tentative="1">
      <w:start w:val="1"/>
      <w:numFmt w:val="lowerRoman"/>
      <w:lvlText w:val="%9."/>
      <w:lvlJc w:val="right"/>
      <w:pPr>
        <w:ind w:left="6293" w:hanging="180"/>
      </w:pPr>
    </w:lvl>
  </w:abstractNum>
  <w:abstractNum w:abstractNumId="34" w15:restartNumberingAfterBreak="0">
    <w:nsid w:val="57BB717D"/>
    <w:multiLevelType w:val="singleLevel"/>
    <w:tmpl w:val="7890BCA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5" w15:restartNumberingAfterBreak="0">
    <w:nsid w:val="5A9C6252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6" w15:restartNumberingAfterBreak="0">
    <w:nsid w:val="68C1071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7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D7419E6"/>
    <w:multiLevelType w:val="multilevel"/>
    <w:tmpl w:val="B544698A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40" w15:restartNumberingAfterBreak="0">
    <w:nsid w:val="7E6F2BB8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41" w15:restartNumberingAfterBreak="0">
    <w:nsid w:val="7EBD7F24"/>
    <w:multiLevelType w:val="hybridMultilevel"/>
    <w:tmpl w:val="A238C132"/>
    <w:lvl w:ilvl="0" w:tplc="78F83A1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19"/>
  </w:num>
  <w:num w:numId="3">
    <w:abstractNumId w:val="20"/>
  </w:num>
  <w:num w:numId="4">
    <w:abstractNumId w:val="12"/>
  </w:num>
  <w:num w:numId="5">
    <w:abstractNumId w:val="3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3"/>
  </w:num>
  <w:num w:numId="17">
    <w:abstractNumId w:val="18"/>
  </w:num>
  <w:num w:numId="18">
    <w:abstractNumId w:val="16"/>
  </w:num>
  <w:num w:numId="19">
    <w:abstractNumId w:val="15"/>
  </w:num>
  <w:num w:numId="20">
    <w:abstractNumId w:val="14"/>
  </w:num>
  <w:num w:numId="21">
    <w:abstractNumId w:val="22"/>
  </w:num>
  <w:num w:numId="22">
    <w:abstractNumId w:val="3"/>
    <w:lvlOverride w:ilvl="0">
      <w:startOverride w:val="1"/>
    </w:lvlOverride>
  </w:num>
  <w:num w:numId="23">
    <w:abstractNumId w:val="3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34"/>
  </w:num>
  <w:num w:numId="26">
    <w:abstractNumId w:val="11"/>
  </w:num>
  <w:num w:numId="27">
    <w:abstractNumId w:val="24"/>
  </w:num>
  <w:num w:numId="28">
    <w:abstractNumId w:val="11"/>
  </w:num>
  <w:num w:numId="29">
    <w:abstractNumId w:val="32"/>
  </w:num>
  <w:num w:numId="30">
    <w:abstractNumId w:val="25"/>
  </w:num>
  <w:num w:numId="31">
    <w:abstractNumId w:val="40"/>
  </w:num>
  <w:num w:numId="32">
    <w:abstractNumId w:val="35"/>
  </w:num>
  <w:num w:numId="33">
    <w:abstractNumId w:val="17"/>
  </w:num>
  <w:num w:numId="34">
    <w:abstractNumId w:val="27"/>
  </w:num>
  <w:num w:numId="35">
    <w:abstractNumId w:val="10"/>
  </w:num>
  <w:num w:numId="36">
    <w:abstractNumId w:val="28"/>
  </w:num>
  <w:num w:numId="37">
    <w:abstractNumId w:val="31"/>
  </w:num>
  <w:num w:numId="38">
    <w:abstractNumId w:val="26"/>
  </w:num>
  <w:num w:numId="39">
    <w:abstractNumId w:val="39"/>
  </w:num>
  <w:num w:numId="40">
    <w:abstractNumId w:val="29"/>
  </w:num>
  <w:num w:numId="41">
    <w:abstractNumId w:val="21"/>
  </w:num>
  <w:num w:numId="42">
    <w:abstractNumId w:val="30"/>
  </w:num>
  <w:num w:numId="43">
    <w:abstractNumId w:val="36"/>
  </w:num>
  <w:num w:numId="44">
    <w:abstractNumId w:val="23"/>
  </w:num>
  <w:num w:numId="45">
    <w:abstractNumId w:val="41"/>
  </w:num>
  <w:num w:numId="4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removePersonalInformation/>
  <w:removeDateAndTime/>
  <w:proofState w:spelling="clean" w:grammar="clean"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B4B"/>
    <w:rsid w:val="0000418E"/>
    <w:rsid w:val="00016839"/>
    <w:rsid w:val="00057671"/>
    <w:rsid w:val="000B5EEA"/>
    <w:rsid w:val="000B748F"/>
    <w:rsid w:val="000D445D"/>
    <w:rsid w:val="000D5AE9"/>
    <w:rsid w:val="000E3F1F"/>
    <w:rsid w:val="000F4987"/>
    <w:rsid w:val="000F65EC"/>
    <w:rsid w:val="0011573E"/>
    <w:rsid w:val="001269DE"/>
    <w:rsid w:val="001351BF"/>
    <w:rsid w:val="00140DAE"/>
    <w:rsid w:val="0015180F"/>
    <w:rsid w:val="001746FC"/>
    <w:rsid w:val="00193653"/>
    <w:rsid w:val="001C329C"/>
    <w:rsid w:val="001C68DD"/>
    <w:rsid w:val="001E7D29"/>
    <w:rsid w:val="0021121B"/>
    <w:rsid w:val="002334DB"/>
    <w:rsid w:val="00235C69"/>
    <w:rsid w:val="002404F5"/>
    <w:rsid w:val="00251F7F"/>
    <w:rsid w:val="00275260"/>
    <w:rsid w:val="00276FA1"/>
    <w:rsid w:val="00285B87"/>
    <w:rsid w:val="00291B4A"/>
    <w:rsid w:val="002A05BA"/>
    <w:rsid w:val="002A5EF7"/>
    <w:rsid w:val="002B46C9"/>
    <w:rsid w:val="002C3D7E"/>
    <w:rsid w:val="002C7765"/>
    <w:rsid w:val="002D3FC1"/>
    <w:rsid w:val="00311CA7"/>
    <w:rsid w:val="003178FD"/>
    <w:rsid w:val="0032131A"/>
    <w:rsid w:val="003310BF"/>
    <w:rsid w:val="00333DF8"/>
    <w:rsid w:val="00352B99"/>
    <w:rsid w:val="00357641"/>
    <w:rsid w:val="00360B54"/>
    <w:rsid w:val="00360B6E"/>
    <w:rsid w:val="00361DEE"/>
    <w:rsid w:val="00394EF4"/>
    <w:rsid w:val="003E25CD"/>
    <w:rsid w:val="003F009F"/>
    <w:rsid w:val="00410612"/>
    <w:rsid w:val="00411F8B"/>
    <w:rsid w:val="004230D9"/>
    <w:rsid w:val="00440B4D"/>
    <w:rsid w:val="00450670"/>
    <w:rsid w:val="004724BD"/>
    <w:rsid w:val="00477352"/>
    <w:rsid w:val="00491C23"/>
    <w:rsid w:val="00494473"/>
    <w:rsid w:val="004B5B43"/>
    <w:rsid w:val="004B5C09"/>
    <w:rsid w:val="004B703E"/>
    <w:rsid w:val="004E227E"/>
    <w:rsid w:val="00500DD1"/>
    <w:rsid w:val="00501965"/>
    <w:rsid w:val="00515252"/>
    <w:rsid w:val="00521AE3"/>
    <w:rsid w:val="00535B54"/>
    <w:rsid w:val="00554276"/>
    <w:rsid w:val="00564D17"/>
    <w:rsid w:val="005B10BF"/>
    <w:rsid w:val="005B1B6F"/>
    <w:rsid w:val="005B2656"/>
    <w:rsid w:val="005C24D8"/>
    <w:rsid w:val="005C5144"/>
    <w:rsid w:val="005E0ED9"/>
    <w:rsid w:val="00616B41"/>
    <w:rsid w:val="00620AE8"/>
    <w:rsid w:val="0064628C"/>
    <w:rsid w:val="0065214E"/>
    <w:rsid w:val="00655EE2"/>
    <w:rsid w:val="00680296"/>
    <w:rsid w:val="006853BC"/>
    <w:rsid w:val="00687389"/>
    <w:rsid w:val="006928C1"/>
    <w:rsid w:val="00695D52"/>
    <w:rsid w:val="006B152C"/>
    <w:rsid w:val="006D5463"/>
    <w:rsid w:val="006E015E"/>
    <w:rsid w:val="006E3C09"/>
    <w:rsid w:val="006F03D4"/>
    <w:rsid w:val="00700B1F"/>
    <w:rsid w:val="00710B6E"/>
    <w:rsid w:val="00720F48"/>
    <w:rsid w:val="007257E9"/>
    <w:rsid w:val="00740105"/>
    <w:rsid w:val="00744B1E"/>
    <w:rsid w:val="00756D9C"/>
    <w:rsid w:val="007619BD"/>
    <w:rsid w:val="00771C24"/>
    <w:rsid w:val="00781863"/>
    <w:rsid w:val="007921EA"/>
    <w:rsid w:val="007B714E"/>
    <w:rsid w:val="007D5836"/>
    <w:rsid w:val="007F34A4"/>
    <w:rsid w:val="00815563"/>
    <w:rsid w:val="008240DA"/>
    <w:rsid w:val="008429E5"/>
    <w:rsid w:val="00867EA4"/>
    <w:rsid w:val="00886B6B"/>
    <w:rsid w:val="008954BE"/>
    <w:rsid w:val="00897D88"/>
    <w:rsid w:val="008A0319"/>
    <w:rsid w:val="008D43E9"/>
    <w:rsid w:val="008E3C0E"/>
    <w:rsid w:val="008E421A"/>
    <w:rsid w:val="008E476B"/>
    <w:rsid w:val="00926CD0"/>
    <w:rsid w:val="00927C63"/>
    <w:rsid w:val="00932F50"/>
    <w:rsid w:val="0094637B"/>
    <w:rsid w:val="00955A78"/>
    <w:rsid w:val="00985960"/>
    <w:rsid w:val="00990503"/>
    <w:rsid w:val="009921B8"/>
    <w:rsid w:val="009D4984"/>
    <w:rsid w:val="009D6901"/>
    <w:rsid w:val="009F4E19"/>
    <w:rsid w:val="00A07662"/>
    <w:rsid w:val="00A21B71"/>
    <w:rsid w:val="00A3439E"/>
    <w:rsid w:val="00A37F9E"/>
    <w:rsid w:val="00A40085"/>
    <w:rsid w:val="00A47DF6"/>
    <w:rsid w:val="00A60E11"/>
    <w:rsid w:val="00A63D35"/>
    <w:rsid w:val="00A9231C"/>
    <w:rsid w:val="00AA2532"/>
    <w:rsid w:val="00AB184E"/>
    <w:rsid w:val="00AC540A"/>
    <w:rsid w:val="00AE1F88"/>
    <w:rsid w:val="00AE361F"/>
    <w:rsid w:val="00AE5370"/>
    <w:rsid w:val="00AF5D8B"/>
    <w:rsid w:val="00B247A9"/>
    <w:rsid w:val="00B435B5"/>
    <w:rsid w:val="00B565D8"/>
    <w:rsid w:val="00B5779A"/>
    <w:rsid w:val="00B6365C"/>
    <w:rsid w:val="00B64D24"/>
    <w:rsid w:val="00B7147D"/>
    <w:rsid w:val="00B75CFC"/>
    <w:rsid w:val="00B853F9"/>
    <w:rsid w:val="00B87F17"/>
    <w:rsid w:val="00B97FE0"/>
    <w:rsid w:val="00BB018B"/>
    <w:rsid w:val="00BD1747"/>
    <w:rsid w:val="00BD2B06"/>
    <w:rsid w:val="00BD412D"/>
    <w:rsid w:val="00BE44F5"/>
    <w:rsid w:val="00C14973"/>
    <w:rsid w:val="00C1643D"/>
    <w:rsid w:val="00C261A9"/>
    <w:rsid w:val="00C42793"/>
    <w:rsid w:val="00C601ED"/>
    <w:rsid w:val="00C754AA"/>
    <w:rsid w:val="00CA1916"/>
    <w:rsid w:val="00CA779B"/>
    <w:rsid w:val="00CD550C"/>
    <w:rsid w:val="00CE5A5C"/>
    <w:rsid w:val="00CE76F0"/>
    <w:rsid w:val="00D31AB7"/>
    <w:rsid w:val="00D50D23"/>
    <w:rsid w:val="00D512BB"/>
    <w:rsid w:val="00DA3B1A"/>
    <w:rsid w:val="00DB1411"/>
    <w:rsid w:val="00DC316A"/>
    <w:rsid w:val="00DC6078"/>
    <w:rsid w:val="00DC79AD"/>
    <w:rsid w:val="00DD2075"/>
    <w:rsid w:val="00DF2868"/>
    <w:rsid w:val="00DF525E"/>
    <w:rsid w:val="00E16E2D"/>
    <w:rsid w:val="00E17712"/>
    <w:rsid w:val="00E557A0"/>
    <w:rsid w:val="00E60B4B"/>
    <w:rsid w:val="00EF6435"/>
    <w:rsid w:val="00F10F6B"/>
    <w:rsid w:val="00F23697"/>
    <w:rsid w:val="00F36BB7"/>
    <w:rsid w:val="00F464A6"/>
    <w:rsid w:val="00F87EAA"/>
    <w:rsid w:val="00F92B25"/>
    <w:rsid w:val="00FB3809"/>
    <w:rsid w:val="00FD6CAB"/>
    <w:rsid w:val="00FE6B6C"/>
    <w:rsid w:val="00FF1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4F9AC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  <w:ind w:left="17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3" w:qFormat="1"/>
    <w:lsdException w:name="List Number" w:uiPriority="1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2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unhideWhenUsed="1" w:qFormat="1"/>
    <w:lsdException w:name="Emphasis" w:uiPriority="1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5252"/>
    <w:rPr>
      <w:sz w:val="20"/>
    </w:rPr>
  </w:style>
  <w:style w:type="paragraph" w:styleId="Heading1">
    <w:name w:val="heading 1"/>
    <w:basedOn w:val="Normal"/>
    <w:uiPriority w:val="9"/>
    <w:qFormat/>
    <w:rsid w:val="00515252"/>
    <w:pPr>
      <w:keepNext/>
      <w:spacing w:after="0" w:line="240" w:lineRule="auto"/>
      <w:ind w:left="0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paragraph" w:styleId="Heading2">
    <w:name w:val="heading 2"/>
    <w:basedOn w:val="Normal"/>
    <w:uiPriority w:val="9"/>
    <w:semiHidden/>
    <w:unhideWhenUsed/>
    <w:qFormat/>
    <w:rsid w:val="004230D9"/>
    <w:pPr>
      <w:keepNext/>
      <w:spacing w:before="240" w:after="60"/>
      <w:ind w:left="0"/>
      <w:contextualSpacing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uiPriority w:val="9"/>
    <w:semiHidden/>
    <w:unhideWhenUsed/>
    <w:qFormat/>
    <w:rsid w:val="004230D9"/>
    <w:pPr>
      <w:keepNext/>
      <w:spacing w:before="240" w:after="60"/>
      <w:contextualSpacing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3"/>
    </w:pPr>
    <w:rPr>
      <w:rFonts w:ascii="Arial" w:eastAsiaTheme="majorEastAsia" w:hAnsi="Arial" w:cs="Arial"/>
      <w:i/>
      <w:iCs/>
      <w:color w:val="2F5496" w:themeColor="accent1" w:themeShade="BF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4"/>
    </w:pPr>
    <w:rPr>
      <w:rFonts w:ascii="Arial" w:eastAsiaTheme="majorEastAsia" w:hAnsi="Arial" w:cs="Arial"/>
      <w:color w:val="2F5496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5"/>
    </w:pPr>
    <w:rPr>
      <w:rFonts w:ascii="Arial" w:eastAsiaTheme="majorEastAsia" w:hAnsi="Arial" w:cs="Arial"/>
      <w:color w:val="1F3763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6"/>
    </w:pPr>
    <w:rPr>
      <w:rFonts w:ascii="Arial" w:eastAsiaTheme="majorEastAsia" w:hAnsi="Arial" w:cs="Arial"/>
      <w:i/>
      <w:iCs/>
      <w:color w:val="1F3763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7"/>
    </w:pPr>
    <w:rPr>
      <w:rFonts w:ascii="Arial" w:eastAsiaTheme="majorEastAsia" w:hAnsi="Arial" w:cs="Arial"/>
      <w:color w:val="272727" w:themeColor="text1" w:themeTint="D8"/>
      <w:sz w:val="22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8"/>
    </w:pPr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12"/>
    <w:qFormat/>
    <w:rsid w:val="004230D9"/>
    <w:pPr>
      <w:numPr>
        <w:numId w:val="40"/>
      </w:numPr>
    </w:pPr>
    <w:rPr>
      <w:b/>
    </w:rPr>
  </w:style>
  <w:style w:type="character" w:styleId="PlaceholderText">
    <w:name w:val="Placeholder Text"/>
    <w:basedOn w:val="DefaultParagraphFont"/>
    <w:uiPriority w:val="99"/>
    <w:semiHidden/>
    <w:rsid w:val="004230D9"/>
    <w:rPr>
      <w:rFonts w:ascii="Times New Roman" w:hAnsi="Times New Roman" w:cs="Times New Roman"/>
      <w:color w:val="595959" w:themeColor="text1" w:themeTint="A6"/>
    </w:rPr>
  </w:style>
  <w:style w:type="paragraph" w:styleId="Date">
    <w:name w:val="Date"/>
    <w:basedOn w:val="Normal"/>
    <w:next w:val="Normal"/>
    <w:uiPriority w:val="10"/>
    <w:qFormat/>
    <w:rsid w:val="004230D9"/>
    <w:pPr>
      <w:spacing w:after="48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30D9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0D9"/>
    <w:rPr>
      <w:rFonts w:ascii="Tahoma" w:hAnsi="Tahoma" w:cs="Tahoma"/>
      <w:sz w:val="22"/>
      <w:szCs w:val="16"/>
    </w:rPr>
  </w:style>
  <w:style w:type="paragraph" w:styleId="ListBullet">
    <w:name w:val="List Bullet"/>
    <w:basedOn w:val="Normal"/>
    <w:uiPriority w:val="13"/>
    <w:qFormat/>
    <w:rsid w:val="004230D9"/>
    <w:pPr>
      <w:numPr>
        <w:numId w:val="6"/>
      </w:numPr>
      <w:contextualSpacing/>
    </w:pPr>
    <w:rPr>
      <w:b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230D9"/>
    <w:rPr>
      <w:rFonts w:ascii="Arial" w:eastAsiaTheme="majorEastAsia" w:hAnsi="Arial" w:cs="Arial"/>
      <w:i/>
      <w:iCs/>
      <w:color w:val="2F5496" w:themeColor="accent1" w:themeShade="BF"/>
    </w:rPr>
  </w:style>
  <w:style w:type="character" w:styleId="Emphasis">
    <w:name w:val="Emphasis"/>
    <w:basedOn w:val="DefaultParagraphFont"/>
    <w:uiPriority w:val="15"/>
    <w:qFormat/>
    <w:rsid w:val="004230D9"/>
    <w:rPr>
      <w:rFonts w:ascii="Times New Roman" w:hAnsi="Times New Roman" w:cs="Times New Roman"/>
      <w:b w:val="0"/>
      <w:i w:val="0"/>
      <w:iCs/>
      <w:color w:val="595959" w:themeColor="text1" w:themeTint="A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230D9"/>
    <w:rPr>
      <w:rFonts w:ascii="Arial" w:eastAsiaTheme="majorEastAsia" w:hAnsi="Arial" w:cs="Arial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230D9"/>
    <w:rPr>
      <w:rFonts w:ascii="Arial" w:eastAsiaTheme="majorEastAsia" w:hAnsi="Arial" w:cs="Arial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230D9"/>
    <w:rPr>
      <w:rFonts w:ascii="Arial" w:eastAsiaTheme="majorEastAsia" w:hAnsi="Arial" w:cs="Arial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230D9"/>
    <w:rPr>
      <w:rFonts w:ascii="Arial" w:eastAsiaTheme="majorEastAsia" w:hAnsi="Arial" w:cs="Arial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230D9"/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paragraph" w:styleId="Title">
    <w:name w:val="Title"/>
    <w:basedOn w:val="Normal"/>
    <w:link w:val="TitleChar"/>
    <w:uiPriority w:val="10"/>
    <w:semiHidden/>
    <w:unhideWhenUsed/>
    <w:qFormat/>
    <w:rsid w:val="004230D9"/>
    <w:pPr>
      <w:spacing w:after="0" w:line="240" w:lineRule="auto"/>
      <w:contextualSpacing/>
    </w:pPr>
    <w:rPr>
      <w:rFonts w:ascii="Arial" w:eastAsiaTheme="majorEastAsia" w:hAnsi="Arial" w:cs="Arial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4230D9"/>
    <w:rPr>
      <w:rFonts w:ascii="Arial" w:eastAsiaTheme="majorEastAsia" w:hAnsi="Arial" w:cs="Arial"/>
      <w:spacing w:val="-10"/>
      <w:kern w:val="28"/>
      <w:sz w:val="5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4230D9"/>
    <w:pPr>
      <w:numPr>
        <w:ilvl w:val="1"/>
      </w:numPr>
      <w:spacing w:after="160"/>
      <w:ind w:left="187"/>
      <w:contextualSpacing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230D9"/>
    <w:rPr>
      <w:rFonts w:ascii="Times New Roman" w:eastAsiaTheme="minorEastAsia" w:hAnsi="Times New Roman" w:cs="Times New Roman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230D9"/>
    <w:rPr>
      <w:rFonts w:ascii="Times New Roman" w:hAnsi="Times New Roman" w:cs="Times New Roman"/>
      <w:i/>
      <w:iCs/>
      <w:color w:val="2F5496" w:themeColor="accent1" w:themeShade="BF"/>
    </w:rPr>
  </w:style>
  <w:style w:type="character" w:styleId="Strong">
    <w:name w:val="Strong"/>
    <w:basedOn w:val="DefaultParagraphFont"/>
    <w:uiPriority w:val="1"/>
    <w:semiHidden/>
    <w:unhideWhenUsed/>
    <w:qFormat/>
    <w:rsid w:val="004230D9"/>
    <w:rPr>
      <w:rFonts w:ascii="Times New Roman" w:hAnsi="Times New Roman" w:cs="Times New Roman"/>
      <w:b/>
      <w:bCs/>
    </w:rPr>
  </w:style>
  <w:style w:type="paragraph" w:styleId="Quote">
    <w:name w:val="Quote"/>
    <w:basedOn w:val="Normal"/>
    <w:link w:val="QuoteChar"/>
    <w:uiPriority w:val="29"/>
    <w:semiHidden/>
    <w:unhideWhenUsed/>
    <w:qFormat/>
    <w:rsid w:val="004230D9"/>
    <w:pPr>
      <w:spacing w:before="200" w:after="160"/>
      <w:ind w:left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230D9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0"/>
      <w:jc w:val="center"/>
    </w:pPr>
    <w:rPr>
      <w:i/>
      <w:iCs/>
      <w:color w:val="2F549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230D9"/>
    <w:rPr>
      <w:rFonts w:ascii="Times New Roman" w:hAnsi="Times New Roman" w:cs="Times New Roman"/>
      <w:i/>
      <w:iCs/>
      <w:color w:val="2F5496" w:themeColor="accent1" w:themeShade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4230D9"/>
    <w:rPr>
      <w:rFonts w:ascii="Times New Roman" w:hAnsi="Times New Roman" w:cs="Times New Roman"/>
      <w:caps w:val="0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230D9"/>
    <w:rPr>
      <w:rFonts w:ascii="Times New Roman" w:hAnsi="Times New Roman" w:cs="Times New Roman"/>
      <w:b/>
      <w:bCs/>
      <w:caps w:val="0"/>
      <w:smallCaps/>
      <w:color w:val="2F5496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4230D9"/>
    <w:rPr>
      <w:rFonts w:ascii="Times New Roman" w:hAnsi="Times New Roman" w:cs="Times New Roman"/>
      <w:b/>
      <w:bCs/>
      <w:i/>
      <w:iCs/>
      <w:spacing w:val="0"/>
    </w:rPr>
  </w:style>
  <w:style w:type="paragraph" w:styleId="ListParagraph">
    <w:name w:val="List Paragraph"/>
    <w:basedOn w:val="Normal"/>
    <w:uiPriority w:val="34"/>
    <w:semiHidden/>
    <w:unhideWhenUsed/>
    <w:qFormat/>
    <w:rsid w:val="004230D9"/>
    <w:pPr>
      <w:ind w:left="720"/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4230D9"/>
    <w:pPr>
      <w:spacing w:line="240" w:lineRule="auto"/>
    </w:pPr>
    <w:rPr>
      <w:i/>
      <w:iCs/>
      <w:color w:val="44546A" w:themeColor="text2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4230D9"/>
  </w:style>
  <w:style w:type="paragraph" w:styleId="TOC1">
    <w:name w:val="toc 1"/>
    <w:basedOn w:val="Normal"/>
    <w:next w:val="Normal"/>
    <w:autoRedefine/>
    <w:uiPriority w:val="39"/>
    <w:semiHidden/>
    <w:unhideWhenUsed/>
    <w:rsid w:val="004230D9"/>
    <w:pPr>
      <w:spacing w:after="100"/>
      <w:ind w:left="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4230D9"/>
    <w:pPr>
      <w:spacing w:after="100"/>
      <w:ind w:left="1920"/>
    </w:pPr>
  </w:style>
  <w:style w:type="paragraph" w:styleId="TOCHeading">
    <w:name w:val="TOC Heading"/>
    <w:basedOn w:val="Heading1"/>
    <w:next w:val="Heading1"/>
    <w:uiPriority w:val="39"/>
    <w:semiHidden/>
    <w:unhideWhenUsed/>
    <w:qFormat/>
    <w:rsid w:val="004230D9"/>
    <w:pPr>
      <w:framePr w:wrap="around" w:vAnchor="text" w:hAnchor="text" w:y="1"/>
    </w:pPr>
    <w:rPr>
      <w:rFonts w:eastAsiaTheme="majorEastAsia"/>
      <w:bCs w:val="0"/>
    </w:rPr>
  </w:style>
  <w:style w:type="paragraph" w:styleId="BlockText">
    <w:name w:val="Block Text"/>
    <w:basedOn w:val="Normal"/>
    <w:uiPriority w:val="99"/>
    <w:semiHidden/>
    <w:unhideWhenUsed/>
    <w:rsid w:val="004230D9"/>
    <w:pPr>
      <w:pBdr>
        <w:top w:val="single" w:sz="2" w:space="10" w:color="2F5496" w:themeColor="accent1" w:themeShade="BF"/>
        <w:left w:val="single" w:sz="2" w:space="10" w:color="2F5496" w:themeColor="accent1" w:themeShade="BF"/>
        <w:bottom w:val="single" w:sz="2" w:space="10" w:color="2F5496" w:themeColor="accent1" w:themeShade="BF"/>
        <w:right w:val="single" w:sz="2" w:space="10" w:color="2F5496" w:themeColor="accent1" w:themeShade="BF"/>
      </w:pBdr>
      <w:ind w:left="1152" w:right="1152"/>
    </w:pPr>
    <w:rPr>
      <w:rFonts w:eastAsiaTheme="minorEastAsia"/>
      <w:i/>
      <w:iCs/>
      <w:color w:val="2F5496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4230D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230D9"/>
    <w:rPr>
      <w:rFonts w:ascii="Times New Roman" w:hAnsi="Times New Roman" w:cs="Times New Roma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230D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230D9"/>
    <w:rPr>
      <w:rFonts w:ascii="Times New Roman" w:hAnsi="Times New Roman" w:cs="Times New Roman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230D9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230D9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30D9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30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30D9"/>
    <w:rPr>
      <w:rFonts w:ascii="Times New Roman" w:hAnsi="Times New Roman" w:cs="Times New Roman"/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230D9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230D9"/>
    <w:rPr>
      <w:rFonts w:ascii="Segoe UI" w:hAnsi="Segoe UI" w:cs="Segoe UI"/>
      <w:sz w:val="22"/>
      <w:szCs w:val="16"/>
    </w:rPr>
  </w:style>
  <w:style w:type="character" w:styleId="EndnoteReference">
    <w:name w:val="endnote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4230D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="Arial"/>
    </w:rPr>
  </w:style>
  <w:style w:type="character" w:styleId="FollowedHyperlink">
    <w:name w:val="FollowedHyperlink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230D9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30D9"/>
    <w:rPr>
      <w:rFonts w:ascii="Times New Roman" w:hAnsi="Times New Roman" w:cs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character" w:styleId="Hashtag">
    <w:name w:val="Hashtag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4230D9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30D9"/>
    <w:rPr>
      <w:rFonts w:ascii="Times New Roman" w:hAnsi="Times New Roman" w:cs="Times New Roman"/>
    </w:rPr>
  </w:style>
  <w:style w:type="character" w:styleId="HTMLAcronym">
    <w:name w:val="HTML Acronym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230D9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230D9"/>
    <w:rPr>
      <w:rFonts w:ascii="Times New Roman" w:hAnsi="Times New Roman" w:cs="Times New Roman"/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230D9"/>
    <w:rPr>
      <w:rFonts w:ascii="Arial" w:eastAsiaTheme="majorEastAsia" w:hAnsi="Arial" w:cs="Arial"/>
      <w:b/>
      <w:bCs/>
    </w:rPr>
  </w:style>
  <w:style w:type="character" w:styleId="LineNumber">
    <w:name w:val="line number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MacroText">
    <w:name w:val="macro"/>
    <w:link w:val="MacroTextChar"/>
    <w:uiPriority w:val="99"/>
    <w:semiHidden/>
    <w:unhideWhenUsed/>
    <w:rsid w:val="004230D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styleId="Mention">
    <w:name w:val="Mention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230D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Theme="majorEastAsia" w:hAnsi="Arial" w:cs="Arial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230D9"/>
    <w:rPr>
      <w:rFonts w:ascii="Arial" w:eastAsiaTheme="majorEastAsia" w:hAnsi="Arial" w:cs="Arial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230D9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230D9"/>
    <w:rPr>
      <w:rFonts w:ascii="Times New Roman" w:hAnsi="Times New Roman" w:cs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230D9"/>
    <w:rPr>
      <w:rFonts w:ascii="Consolas" w:hAnsi="Consolas" w:cs="Times New Roman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230D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230D9"/>
    <w:rPr>
      <w:rFonts w:ascii="Times New Roman" w:hAnsi="Times New Roman" w:cs="Times New Roman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230D9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230D9"/>
    <w:rPr>
      <w:rFonts w:ascii="Times New Roman" w:hAnsi="Times New Roman" w:cs="Times New Roman"/>
    </w:rPr>
  </w:style>
  <w:style w:type="character" w:styleId="SmartHyperlink">
    <w:name w:val="Smart Hyperlink"/>
    <w:basedOn w:val="DefaultParagraphFont"/>
    <w:uiPriority w:val="99"/>
    <w:semiHidden/>
    <w:unhideWhenUsed/>
    <w:rsid w:val="004230D9"/>
    <w:rPr>
      <w:rFonts w:ascii="Times New Roman" w:hAnsi="Times New Roman" w:cs="Times New Roman"/>
      <w:u w:val="dotted"/>
    </w:rPr>
  </w:style>
  <w:style w:type="character" w:styleId="UnresolvedMention">
    <w:name w:val="Unresolved Mention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595959" w:themeColor="text1" w:themeTint="A6"/>
      <w:shd w:val="clear" w:color="auto" w:fill="E6E6E6"/>
    </w:rPr>
  </w:style>
  <w:style w:type="paragraph" w:styleId="ListNumber2">
    <w:name w:val="List Number 2"/>
    <w:basedOn w:val="Normal"/>
    <w:uiPriority w:val="12"/>
    <w:unhideWhenUsed/>
    <w:qFormat/>
    <w:rsid w:val="00515252"/>
    <w:pPr>
      <w:numPr>
        <w:ilvl w:val="1"/>
        <w:numId w:val="40"/>
      </w:numPr>
      <w:spacing w:after="120"/>
    </w:pPr>
  </w:style>
  <w:style w:type="numbering" w:styleId="111111">
    <w:name w:val="Outline List 2"/>
    <w:basedOn w:val="NoList"/>
    <w:uiPriority w:val="99"/>
    <w:semiHidden/>
    <w:unhideWhenUsed/>
    <w:rsid w:val="004230D9"/>
    <w:pPr>
      <w:numPr>
        <w:numId w:val="41"/>
      </w:numPr>
    </w:pPr>
  </w:style>
  <w:style w:type="numbering" w:styleId="1ai">
    <w:name w:val="Outline List 1"/>
    <w:basedOn w:val="NoList"/>
    <w:uiPriority w:val="99"/>
    <w:semiHidden/>
    <w:unhideWhenUsed/>
    <w:rsid w:val="004230D9"/>
    <w:pPr>
      <w:numPr>
        <w:numId w:val="42"/>
      </w:numPr>
    </w:pPr>
  </w:style>
  <w:style w:type="numbering" w:styleId="ArticleSection">
    <w:name w:val="Outline List 3"/>
    <w:basedOn w:val="NoList"/>
    <w:uiPriority w:val="99"/>
    <w:semiHidden/>
    <w:unhideWhenUsed/>
    <w:rsid w:val="004230D9"/>
    <w:pPr>
      <w:numPr>
        <w:numId w:val="43"/>
      </w:numPr>
    </w:p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230D9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230D9"/>
    <w:rPr>
      <w:rFonts w:ascii="Times New Roman" w:hAnsi="Times New Roman" w:cs="Times New Roma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230D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230D9"/>
    <w:rPr>
      <w:rFonts w:ascii="Times New Roman" w:hAnsi="Times New Roman" w:cs="Times New Roman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230D9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230D9"/>
    <w:rPr>
      <w:rFonts w:ascii="Times New Roman" w:hAnsi="Times New Roman"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230D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230D9"/>
    <w:rPr>
      <w:rFonts w:ascii="Times New Roman" w:hAnsi="Times New Roman" w:cs="Times New Roman"/>
    </w:rPr>
  </w:style>
  <w:style w:type="paragraph" w:styleId="Closing">
    <w:name w:val="Closing"/>
    <w:basedOn w:val="Normal"/>
    <w:link w:val="ClosingChar"/>
    <w:uiPriority w:val="99"/>
    <w:semiHidden/>
    <w:unhideWhenUsed/>
    <w:rsid w:val="004230D9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4230D9"/>
    <w:rPr>
      <w:rFonts w:ascii="Times New Roman" w:hAnsi="Times New Roman" w:cs="Times New Roman"/>
    </w:rPr>
  </w:style>
  <w:style w:type="table" w:styleId="ColorfulGrid">
    <w:name w:val="Colorful Grid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</w:rPr>
      <w:tblPr/>
      <w:tcPr>
        <w:shd w:val="clear" w:color="auto" w:fill="B4C6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1" w:themeShade="99"/>
          <w:insideV w:val="nil"/>
        </w:tcBorders>
        <w:shd w:val="clear" w:color="auto" w:fill="26437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1" w:themeFillShade="99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A1B8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5" w:themeShade="99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230D9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230D9"/>
    <w:rPr>
      <w:rFonts w:ascii="Times New Roman" w:hAnsi="Times New Roman" w:cs="Times New Roman"/>
    </w:rPr>
  </w:style>
  <w:style w:type="table" w:styleId="GridTable1Light">
    <w:name w:val="Grid Table 1 Light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styleId="HTMLSample">
    <w:name w:val="HTML Sample"/>
    <w:basedOn w:val="DefaultParagraphFont"/>
    <w:uiPriority w:val="99"/>
    <w:semiHidden/>
    <w:unhideWhenUsed/>
    <w:rsid w:val="004230D9"/>
    <w:rPr>
      <w:rFonts w:ascii="Consolas" w:hAnsi="Consolas" w:cs="Times New Roman"/>
      <w:sz w:val="24"/>
      <w:szCs w:val="24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2160" w:hanging="240"/>
    </w:pPr>
  </w:style>
  <w:style w:type="table" w:styleId="LightGrid">
    <w:name w:val="Light Grid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4230D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paragraph" w:styleId="List">
    <w:name w:val="List"/>
    <w:basedOn w:val="Normal"/>
    <w:uiPriority w:val="99"/>
    <w:semiHidden/>
    <w:unhideWhenUsed/>
    <w:rsid w:val="004230D9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4230D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4230D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4230D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4230D9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4230D9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4230D9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4230D9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4230D9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4230D9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230D9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230D9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230D9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230D9"/>
    <w:pPr>
      <w:spacing w:after="120"/>
      <w:ind w:left="1800"/>
      <w:contextualSpacing/>
    </w:pPr>
  </w:style>
  <w:style w:type="paragraph" w:styleId="ListNumber3">
    <w:name w:val="List Number 3"/>
    <w:basedOn w:val="Normal"/>
    <w:uiPriority w:val="99"/>
    <w:semiHidden/>
    <w:unhideWhenUsed/>
    <w:rsid w:val="004230D9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4230D9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4230D9"/>
    <w:pPr>
      <w:numPr>
        <w:numId w:val="15"/>
      </w:numPr>
      <w:contextualSpacing/>
    </w:pPr>
  </w:style>
  <w:style w:type="table" w:styleId="ListTable1Light">
    <w:name w:val="List Table 1 Light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tblBorders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cPr>
      <w:shd w:val="clear" w:color="auto" w:fill="D0DB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1" w:themeFillTint="33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tcBorders>
          <w:insideH w:val="single" w:sz="6" w:space="0" w:color="4472C4" w:themeColor="accent1"/>
          <w:insideV w:val="single" w:sz="6" w:space="0" w:color="4472C4" w:themeColor="accent1"/>
        </w:tcBorders>
        <w:shd w:val="clear" w:color="auto" w:fill="A1B8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cPr>
      <w:shd w:val="clear" w:color="auto" w:fill="D6E6F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oSpacing">
    <w:name w:val="No Spacing"/>
    <w:uiPriority w:val="1"/>
    <w:semiHidden/>
    <w:unhideWhenUsed/>
    <w:qFormat/>
    <w:rsid w:val="004230D9"/>
    <w:pPr>
      <w:spacing w:after="0" w:line="240" w:lineRule="auto"/>
    </w:pPr>
    <w:rPr>
      <w:rFonts w:ascii="Times New Roman" w:hAnsi="Times New Roman"/>
    </w:rPr>
  </w:style>
  <w:style w:type="paragraph" w:styleId="NormalWeb">
    <w:name w:val="Normal (Web)"/>
    <w:basedOn w:val="Normal"/>
    <w:uiPriority w:val="99"/>
    <w:semiHidden/>
    <w:unhideWhenUsed/>
    <w:rsid w:val="004230D9"/>
  </w:style>
  <w:style w:type="paragraph" w:styleId="NormalIndent">
    <w:name w:val="Normal Indent"/>
    <w:basedOn w:val="Normal"/>
    <w:uiPriority w:val="99"/>
    <w:semiHidden/>
    <w:unhideWhenUsed/>
    <w:rsid w:val="004230D9"/>
    <w:pPr>
      <w:ind w:left="708"/>
    </w:pPr>
  </w:style>
  <w:style w:type="character" w:styleId="PageNumber">
    <w:name w:val="page number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table" w:styleId="PlainTable1">
    <w:name w:val="Plain Table 1"/>
    <w:basedOn w:val="TableNormal"/>
    <w:uiPriority w:val="41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230D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230D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230D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230D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230D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230D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230D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230D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230D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230D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230D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230D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230D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230D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423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230D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230D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230D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230D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4230D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4230D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230D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230D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4230D9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4230D9"/>
    <w:pPr>
      <w:spacing w:after="0"/>
      <w:ind w:left="0"/>
    </w:pPr>
  </w:style>
  <w:style w:type="table" w:styleId="TableProfessional">
    <w:name w:val="Table Professional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230D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230D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230D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230D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23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230D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230D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230D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4230D9"/>
    <w:pPr>
      <w:spacing w:before="120"/>
    </w:pPr>
    <w:rPr>
      <w:rFonts w:ascii="Arial" w:eastAsiaTheme="majorEastAsia" w:hAnsi="Arial" w:cs="Arial"/>
      <w:b/>
      <w:bCs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4230D9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4230D9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4230D9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4230D9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4230D9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4230D9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4230D9"/>
    <w:pPr>
      <w:spacing w:after="100"/>
      <w:ind w:left="1680"/>
    </w:pPr>
  </w:style>
  <w:style w:type="paragraph" w:customStyle="1" w:styleId="Details">
    <w:name w:val="Details"/>
    <w:basedOn w:val="Date"/>
    <w:qFormat/>
    <w:rsid w:val="00515252"/>
    <w:pPr>
      <w:spacing w:line="240" w:lineRule="auto"/>
    </w:pPr>
    <w:rPr>
      <w:rFonts w:asciiTheme="majorHAnsi" w:hAnsiTheme="majorHAnsi"/>
      <w:lang w:val="en-GB"/>
    </w:rPr>
  </w:style>
  <w:style w:type="paragraph" w:customStyle="1" w:styleId="Logo">
    <w:name w:val="Logo"/>
    <w:basedOn w:val="Heading1"/>
    <w:qFormat/>
    <w:rsid w:val="00DF525E"/>
    <w:pPr>
      <w:spacing w:after="480"/>
      <w:jc w:val="center"/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282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urph\AppData\Roaming\Microsoft\Templates\Triangles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A2104B09A8B40B4AC0E03CFB08003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3C8521-619C-4C6B-9F7C-51365DD1FD9D}"/>
      </w:docPartPr>
      <w:docPartBody>
        <w:p w:rsidR="00B20978" w:rsidRDefault="001700F5">
          <w:pPr>
            <w:pStyle w:val="2A2104B09A8B40B4AC0E03CFB080033E"/>
          </w:pPr>
          <w:r w:rsidRPr="00515252">
            <w:rPr>
              <w:rFonts w:eastAsiaTheme="majorEastAsia"/>
            </w:rPr>
            <w:t>Approval of minutes from last meeting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0F5"/>
    <w:rsid w:val="001700F5"/>
    <w:rsid w:val="001C5764"/>
    <w:rsid w:val="002B4F43"/>
    <w:rsid w:val="002D2939"/>
    <w:rsid w:val="003C1262"/>
    <w:rsid w:val="00503327"/>
    <w:rsid w:val="00615E45"/>
    <w:rsid w:val="00670776"/>
    <w:rsid w:val="00850839"/>
    <w:rsid w:val="0095772B"/>
    <w:rsid w:val="00A51D54"/>
    <w:rsid w:val="00A76B03"/>
    <w:rsid w:val="00B20978"/>
    <w:rsid w:val="00B46D5C"/>
    <w:rsid w:val="00B8303C"/>
    <w:rsid w:val="00BD25DB"/>
    <w:rsid w:val="00D3711A"/>
    <w:rsid w:val="00EA1C03"/>
    <w:rsid w:val="00F23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FA025CB002B4BF3AB72A7F2C32B1700">
    <w:name w:val="4FA025CB002B4BF3AB72A7F2C32B1700"/>
  </w:style>
  <w:style w:type="paragraph" w:customStyle="1" w:styleId="229A782401D24911A7C1CC8A17F0761E">
    <w:name w:val="229A782401D24911A7C1CC8A17F0761E"/>
  </w:style>
  <w:style w:type="paragraph" w:customStyle="1" w:styleId="83EBD7FB6E5D4B0ABAE2B1C0289C443D">
    <w:name w:val="83EBD7FB6E5D4B0ABAE2B1C0289C443D"/>
  </w:style>
  <w:style w:type="paragraph" w:customStyle="1" w:styleId="40C3093BBD7C48A08399D8673A5B102B">
    <w:name w:val="40C3093BBD7C48A08399D8673A5B102B"/>
  </w:style>
  <w:style w:type="paragraph" w:customStyle="1" w:styleId="88D5D10539654D219589F4C4CEFD0306">
    <w:name w:val="88D5D10539654D219589F4C4CEFD0306"/>
  </w:style>
  <w:style w:type="character" w:styleId="PlaceholderText">
    <w:name w:val="Placeholder Text"/>
    <w:basedOn w:val="DefaultParagraphFont"/>
    <w:uiPriority w:val="99"/>
    <w:semiHidden/>
    <w:rPr>
      <w:rFonts w:ascii="Times New Roman" w:hAnsi="Times New Roman" w:cs="Times New Roman"/>
      <w:color w:val="595959" w:themeColor="text1" w:themeTint="A6"/>
    </w:rPr>
  </w:style>
  <w:style w:type="paragraph" w:customStyle="1" w:styleId="3016050063844CDD88C338A8DA5CA3CA">
    <w:name w:val="3016050063844CDD88C338A8DA5CA3CA"/>
  </w:style>
  <w:style w:type="paragraph" w:customStyle="1" w:styleId="7029AEC8DFFD437FA6DE8E083E9EE7A4">
    <w:name w:val="7029AEC8DFFD437FA6DE8E083E9EE7A4"/>
  </w:style>
  <w:style w:type="paragraph" w:customStyle="1" w:styleId="F2DC8C5E6263413CA27F89EF33A29B29">
    <w:name w:val="F2DC8C5E6263413CA27F89EF33A29B29"/>
  </w:style>
  <w:style w:type="paragraph" w:customStyle="1" w:styleId="F7F4854FBF844C97A5B7DB7804B5196A">
    <w:name w:val="F7F4854FBF844C97A5B7DB7804B5196A"/>
  </w:style>
  <w:style w:type="paragraph" w:customStyle="1" w:styleId="DD25EBAC8E004930BB4E5A0B61431735">
    <w:name w:val="DD25EBAC8E004930BB4E5A0B61431735"/>
  </w:style>
  <w:style w:type="paragraph" w:customStyle="1" w:styleId="871BAD5017CF4B429EBFB123647D36F7">
    <w:name w:val="871BAD5017CF4B429EBFB123647D36F7"/>
  </w:style>
  <w:style w:type="paragraph" w:customStyle="1" w:styleId="DC6F5C7E91F64F92B8F1D80AB31D8215">
    <w:name w:val="DC6F5C7E91F64F92B8F1D80AB31D8215"/>
  </w:style>
  <w:style w:type="paragraph" w:customStyle="1" w:styleId="ED36BBB6673F43B9B83486F255EF97A7">
    <w:name w:val="ED36BBB6673F43B9B83486F255EF97A7"/>
  </w:style>
  <w:style w:type="paragraph" w:customStyle="1" w:styleId="A4693F85AA7E4247A4CDEAC581AAAD32">
    <w:name w:val="A4693F85AA7E4247A4CDEAC581AAAD32"/>
  </w:style>
  <w:style w:type="paragraph" w:customStyle="1" w:styleId="C3544F526FCE43568ECF92A105D650F4">
    <w:name w:val="C3544F526FCE43568ECF92A105D650F4"/>
  </w:style>
  <w:style w:type="paragraph" w:customStyle="1" w:styleId="6C348DBE30F143CA85F185120EEBDA18">
    <w:name w:val="6C348DBE30F143CA85F185120EEBDA18"/>
  </w:style>
  <w:style w:type="paragraph" w:customStyle="1" w:styleId="94FD1A216EAE46739D79B50FB00CD2CE">
    <w:name w:val="94FD1A216EAE46739D79B50FB00CD2CE"/>
  </w:style>
  <w:style w:type="paragraph" w:customStyle="1" w:styleId="B5AA37F5C74A426590201EE7C461736E">
    <w:name w:val="B5AA37F5C74A426590201EE7C461736E"/>
  </w:style>
  <w:style w:type="paragraph" w:customStyle="1" w:styleId="D444E30DF23544BDBA8917919494B973">
    <w:name w:val="D444E30DF23544BDBA8917919494B973"/>
  </w:style>
  <w:style w:type="paragraph" w:customStyle="1" w:styleId="F418CDEBE7DD43A69D28C8F415A318B1">
    <w:name w:val="F418CDEBE7DD43A69D28C8F415A318B1"/>
  </w:style>
  <w:style w:type="paragraph" w:customStyle="1" w:styleId="2A2104B09A8B40B4AC0E03CFB080033E">
    <w:name w:val="2A2104B09A8B40B4AC0E03CFB080033E"/>
  </w:style>
  <w:style w:type="paragraph" w:customStyle="1" w:styleId="3B7C9C739B31453F8A16CE1BE418D75D">
    <w:name w:val="3B7C9C739B31453F8A16CE1BE418D75D"/>
  </w:style>
  <w:style w:type="paragraph" w:customStyle="1" w:styleId="D0C6F6137D8A42BB8E20DF4A0B87C5E1">
    <w:name w:val="D0C6F6137D8A42BB8E20DF4A0B87C5E1"/>
  </w:style>
  <w:style w:type="paragraph" w:customStyle="1" w:styleId="28F397674BF441619F9A2346378658CB">
    <w:name w:val="28F397674BF441619F9A2346378658CB"/>
  </w:style>
  <w:style w:type="paragraph" w:customStyle="1" w:styleId="4CF38FF2E5764E7DAF1EB4941FC572F2">
    <w:name w:val="4CF38FF2E5764E7DAF1EB4941FC572F2"/>
  </w:style>
  <w:style w:type="paragraph" w:customStyle="1" w:styleId="36F1B6E4BC714A31BA7E1A7EC8AA60BA">
    <w:name w:val="36F1B6E4BC714A31BA7E1A7EC8AA60BA"/>
  </w:style>
  <w:style w:type="paragraph" w:customStyle="1" w:styleId="B15E53C016404C7789F2A74E42D68B72">
    <w:name w:val="B15E53C016404C7789F2A74E42D68B72"/>
  </w:style>
  <w:style w:type="paragraph" w:customStyle="1" w:styleId="DB589099D9D043EEB0EEBB01741DF88D">
    <w:name w:val="DB589099D9D043EEB0EEBB01741DF88D"/>
  </w:style>
  <w:style w:type="paragraph" w:customStyle="1" w:styleId="5DD402A724C4409A9616BF460E1D7275">
    <w:name w:val="5DD402A724C4409A9616BF460E1D7275"/>
  </w:style>
  <w:style w:type="paragraph" w:customStyle="1" w:styleId="D986BFD37C004CA1AA647559B64CD386">
    <w:name w:val="D986BFD37C004CA1AA647559B64CD386"/>
  </w:style>
  <w:style w:type="paragraph" w:customStyle="1" w:styleId="B026237A1F60423C88153E6E0143670E">
    <w:name w:val="B026237A1F60423C88153E6E0143670E"/>
  </w:style>
  <w:style w:type="paragraph" w:customStyle="1" w:styleId="16A8DC41073B4FF9B9EB46BBD80E879B">
    <w:name w:val="16A8DC41073B4FF9B9EB46BBD80E879B"/>
  </w:style>
  <w:style w:type="paragraph" w:customStyle="1" w:styleId="097DB8924EDF42D8AFD8EA040F55F3C3">
    <w:name w:val="097DB8924EDF42D8AFD8EA040F55F3C3"/>
  </w:style>
  <w:style w:type="paragraph" w:customStyle="1" w:styleId="52821604D2524015B31B8971E8FF53AB">
    <w:name w:val="52821604D2524015B31B8971E8FF53AB"/>
  </w:style>
  <w:style w:type="character" w:styleId="Emphasis">
    <w:name w:val="Emphasis"/>
    <w:basedOn w:val="DefaultParagraphFont"/>
    <w:uiPriority w:val="15"/>
    <w:qFormat/>
    <w:rPr>
      <w:rFonts w:ascii="Times New Roman" w:hAnsi="Times New Roman" w:cs="Times New Roman"/>
      <w:b w:val="0"/>
      <w:i w:val="0"/>
      <w:iCs/>
      <w:color w:val="595959" w:themeColor="text1" w:themeTint="A6"/>
    </w:rPr>
  </w:style>
  <w:style w:type="paragraph" w:customStyle="1" w:styleId="363A37E9EEFB4BDA9A33DE70484E296A">
    <w:name w:val="363A37E9EEFB4BDA9A33DE70484E296A"/>
  </w:style>
  <w:style w:type="paragraph" w:customStyle="1" w:styleId="8CC2F5B4138D49E7803AFC56DB7F4099">
    <w:name w:val="8CC2F5B4138D49E7803AFC56DB7F4099"/>
  </w:style>
  <w:style w:type="paragraph" w:customStyle="1" w:styleId="05CCEC40045A4D5888527CD006F5DBC4">
    <w:name w:val="05CCEC40045A4D5888527CD006F5DBC4"/>
  </w:style>
  <w:style w:type="paragraph" w:customStyle="1" w:styleId="4E82B4D80FA745DCBE880CF35DB69329">
    <w:name w:val="4E82B4D80FA745DCBE880CF35DB69329"/>
  </w:style>
  <w:style w:type="paragraph" w:customStyle="1" w:styleId="14747F88E58E46F1A069D2718146EE9F">
    <w:name w:val="14747F88E58E46F1A069D2718146EE9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DB3496A-4206-4E13-A853-572A244D645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881A33C9-59F2-45EB-B313-947178ABE9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64B529C-B837-470E-9400-CF9305991E2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Triangles agenda</Template>
  <TotalTime>0</TotalTime>
  <Pages>1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cp:lastModifiedBy/>
  <cp:revision>1</cp:revision>
  <dcterms:created xsi:type="dcterms:W3CDTF">2020-02-21T02:52:00Z</dcterms:created>
  <dcterms:modified xsi:type="dcterms:W3CDTF">2020-02-26T17:53:00Z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