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3B996EB9" w14:textId="251AB54A" w:rsidR="00771133" w:rsidRPr="0082343B" w:rsidRDefault="00771133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771133" w:rsidRPr="0082343B" w:rsidRDefault="00771133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AD3551" w14:textId="42F1B381" w:rsidR="002B46C9" w:rsidRDefault="002B46C9" w:rsidP="005B2656">
      <w:pPr>
        <w:pStyle w:val="Logo"/>
        <w:spacing w:after="0"/>
        <w:jc w:val="left"/>
      </w:pPr>
    </w:p>
    <w:p w14:paraId="3CDDF705" w14:textId="2BE00538" w:rsidR="00275260" w:rsidRPr="00E16E2D" w:rsidRDefault="00E60B4B" w:rsidP="00E16E2D">
      <w:pPr>
        <w:pStyle w:val="Heading1"/>
      </w:pPr>
      <w:r>
        <w:t>Agenda for Meeting and they are recorded</w:t>
      </w:r>
    </w:p>
    <w:p w14:paraId="2A5A423A" w14:textId="3D4A16E2" w:rsidR="00554276" w:rsidRDefault="00A3439E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771133">
        <w:t>0</w:t>
      </w:r>
      <w:r w:rsidR="00D321EE">
        <w:t>5</w:t>
      </w:r>
      <w:r w:rsidR="00771133">
        <w:t>/</w:t>
      </w:r>
      <w:r w:rsidR="00D321EE">
        <w:t>26</w:t>
      </w:r>
      <w:r w:rsidR="00771133">
        <w:t>/2020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771133">
        <w:t>closed to public due to COVID-19</w:t>
      </w:r>
      <w:r w:rsidR="00E60B4B">
        <w:t xml:space="preserve"> 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</w:p>
    <w:p w14:paraId="3C38CF5E" w14:textId="51B8FA91" w:rsidR="00771133" w:rsidRPr="00771133" w:rsidRDefault="00771133" w:rsidP="00515252">
      <w:pPr>
        <w:pStyle w:val="Details"/>
        <w:ind w:left="0"/>
        <w:jc w:val="left"/>
      </w:pPr>
      <w:r w:rsidRPr="00771133">
        <w:rPr>
          <w:rStyle w:val="Strong"/>
          <w:rFonts w:asciiTheme="majorHAnsi" w:eastAsiaTheme="majorEastAsia" w:hAnsiTheme="majorHAnsi"/>
          <w:bCs w:val="0"/>
        </w:rPr>
        <w:t>Meeting</w:t>
      </w:r>
      <w:r>
        <w:rPr>
          <w:rStyle w:val="Strong"/>
          <w:rFonts w:asciiTheme="majorHAnsi" w:eastAsiaTheme="majorEastAsia" w:hAnsiTheme="majorHAnsi"/>
          <w:bCs w:val="0"/>
        </w:rPr>
        <w:t xml:space="preserve"> will be conferenced due to COVID 19 social distancing Village would like for everyone to be safe.</w:t>
      </w:r>
    </w:p>
    <w:p w14:paraId="63AB6284" w14:textId="2FCD4A03" w:rsidR="00554276" w:rsidRPr="00515252" w:rsidRDefault="00771133" w:rsidP="00515252">
      <w:pPr>
        <w:pStyle w:val="ListNumber"/>
      </w:pPr>
      <w:r>
        <w:rPr>
          <w:rFonts w:eastAsiaTheme="majorEastAsia"/>
        </w:rPr>
        <w:t xml:space="preserve"> Call to order</w:t>
      </w:r>
    </w:p>
    <w:p w14:paraId="37371100" w14:textId="46D9D02D" w:rsidR="0015180F" w:rsidRPr="00515252" w:rsidRDefault="00D321EE" w:rsidP="00515252">
      <w:pPr>
        <w:pStyle w:val="ListNumber"/>
      </w:pPr>
      <w:r>
        <w:rPr>
          <w:rFonts w:eastAsiaTheme="majorEastAsia"/>
        </w:rPr>
        <w:t>Roll Call-</w:t>
      </w:r>
    </w:p>
    <w:p w14:paraId="48C526A8" w14:textId="1ACFBBF4" w:rsidR="009F4E19" w:rsidRPr="00E60B4B" w:rsidRDefault="00D602B7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  <w:r w:rsidR="005B2656">
        <w:rPr>
          <w:lang w:val="en-GB" w:bidi="en-GB"/>
        </w:rPr>
        <w:t>-</w:t>
      </w:r>
      <w:r w:rsidR="00771133">
        <w:rPr>
          <w:lang w:val="en-GB" w:bidi="en-GB"/>
        </w:rPr>
        <w:t>0</w:t>
      </w:r>
      <w:r w:rsidR="00D321EE">
        <w:rPr>
          <w:lang w:val="en-GB" w:bidi="en-GB"/>
        </w:rPr>
        <w:t>5</w:t>
      </w:r>
      <w:r w:rsidR="00771133">
        <w:rPr>
          <w:lang w:val="en-GB" w:bidi="en-GB"/>
        </w:rPr>
        <w:t>/</w:t>
      </w:r>
      <w:r>
        <w:rPr>
          <w:lang w:val="en-GB" w:bidi="en-GB"/>
        </w:rPr>
        <w:t>12</w:t>
      </w:r>
      <w:bookmarkStart w:id="0" w:name="_GoBack"/>
      <w:bookmarkEnd w:id="0"/>
      <w:r w:rsidR="00771133">
        <w:rPr>
          <w:lang w:val="en-GB" w:bidi="en-GB"/>
        </w:rPr>
        <w:t>/20</w:t>
      </w:r>
      <w:r w:rsidR="00D321EE">
        <w:rPr>
          <w:lang w:val="en-GB" w:bidi="en-GB"/>
        </w:rPr>
        <w:t>-</w:t>
      </w:r>
    </w:p>
    <w:p w14:paraId="4CC7D849" w14:textId="28B1D12C" w:rsidR="00E60B4B" w:rsidRPr="00E60B4B" w:rsidRDefault="00E60B4B" w:rsidP="00E60B4B">
      <w:pPr>
        <w:pStyle w:val="ListNumber"/>
      </w:pPr>
      <w:r>
        <w:rPr>
          <w:lang w:val="en-GB" w:bidi="en-GB"/>
        </w:rPr>
        <w:t>Approval of Bills</w:t>
      </w:r>
      <w:r w:rsidR="00D321EE">
        <w:rPr>
          <w:lang w:val="en-GB" w:bidi="en-GB"/>
        </w:rPr>
        <w:t>-</w:t>
      </w:r>
    </w:p>
    <w:p w14:paraId="4E68CC1A" w14:textId="1594506B" w:rsidR="00D50D23" w:rsidRPr="00515252" w:rsidRDefault="00E60B4B" w:rsidP="005B2656">
      <w:pPr>
        <w:pStyle w:val="ListNumber"/>
      </w:pPr>
      <w:r>
        <w:rPr>
          <w:lang w:val="en-GB" w:bidi="en-GB"/>
        </w:rPr>
        <w:t>Discussion from Board</w:t>
      </w:r>
    </w:p>
    <w:p w14:paraId="2A73F43C" w14:textId="6BC0DC75" w:rsidR="002C3D7E" w:rsidRPr="00515252" w:rsidRDefault="002C3D7E" w:rsidP="007B714E">
      <w:pPr>
        <w:pStyle w:val="ListNumber2"/>
        <w:numPr>
          <w:ilvl w:val="0"/>
          <w:numId w:val="0"/>
        </w:numPr>
        <w:ind w:left="720"/>
      </w:pPr>
    </w:p>
    <w:p w14:paraId="3D6D6396" w14:textId="77777777" w:rsidR="0015180F" w:rsidRPr="00D321EE" w:rsidRDefault="00D602B7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DB589099D9D043EEB0EEBB01741DF88D"/>
          </w:placeholder>
          <w:temporary/>
          <w:showingPlcHdr/>
          <w15:appearance w15:val="hidden"/>
        </w:sdtPr>
        <w:sdtEndPr/>
        <w:sdtContent>
          <w:r w:rsidR="00285B87" w:rsidRPr="00D321EE">
            <w:rPr>
              <w:rFonts w:eastAsiaTheme="majorEastAsia"/>
            </w:rPr>
            <w:t>New business</w:t>
          </w:r>
        </w:sdtContent>
      </w:sdt>
    </w:p>
    <w:p w14:paraId="0C642FF4" w14:textId="63C9BC51" w:rsidR="002C3D7E" w:rsidRPr="00D321EE" w:rsidRDefault="00771133" w:rsidP="002B46C9">
      <w:pPr>
        <w:pStyle w:val="ListNumber2"/>
        <w:numPr>
          <w:ilvl w:val="0"/>
          <w:numId w:val="0"/>
        </w:numPr>
        <w:ind w:left="720"/>
        <w:rPr>
          <w:b/>
        </w:rPr>
      </w:pPr>
      <w:r w:rsidRPr="00D321EE">
        <w:rPr>
          <w:b/>
        </w:rPr>
        <w:t>A)</w:t>
      </w:r>
      <w:r w:rsidR="00D321EE" w:rsidRPr="00D321EE">
        <w:rPr>
          <w:b/>
        </w:rPr>
        <w:t>Discussion on purchase new computers-</w:t>
      </w:r>
    </w:p>
    <w:p w14:paraId="1641E234" w14:textId="77777777" w:rsidR="00771133" w:rsidRPr="00515252" w:rsidRDefault="00771133" w:rsidP="002B46C9">
      <w:pPr>
        <w:pStyle w:val="ListNumber2"/>
        <w:numPr>
          <w:ilvl w:val="0"/>
          <w:numId w:val="0"/>
        </w:numPr>
        <w:ind w:left="720"/>
      </w:pPr>
    </w:p>
    <w:p w14:paraId="7A906CB1" w14:textId="1D31E40A" w:rsidR="002C3D7E" w:rsidRPr="00515252" w:rsidRDefault="002C3D7E" w:rsidP="002B46C9">
      <w:pPr>
        <w:pStyle w:val="ListNumber2"/>
        <w:numPr>
          <w:ilvl w:val="0"/>
          <w:numId w:val="0"/>
        </w:numPr>
      </w:pPr>
    </w:p>
    <w:p w14:paraId="11A6C654" w14:textId="77777777" w:rsidR="0015180F" w:rsidRPr="00515252" w:rsidRDefault="00D602B7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16A8DC41073B4FF9B9EB46BBD80E879B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57779E3E" w14:textId="57CA5101"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84AB" w14:textId="77777777" w:rsidR="00771133" w:rsidRDefault="00771133" w:rsidP="001E7D29">
      <w:pPr>
        <w:spacing w:after="0" w:line="240" w:lineRule="auto"/>
      </w:pPr>
      <w:r>
        <w:separator/>
      </w:r>
    </w:p>
  </w:endnote>
  <w:endnote w:type="continuationSeparator" w:id="0">
    <w:p w14:paraId="3B158F8A" w14:textId="77777777" w:rsidR="00771133" w:rsidRDefault="0077113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3963" w14:textId="77777777" w:rsidR="00771133" w:rsidRDefault="0077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ECA8" w14:textId="77777777" w:rsidR="00771133" w:rsidRPr="004230D9" w:rsidRDefault="00771133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a16="http://schemas.microsoft.com/office/drawing/2014/main" xmlns:adec="http://schemas.microsoft.com/office/drawing/2017/decorativ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" style="position:absolute;margin-left:-157.65pt;margin-top:-749.7pt;width:639.35pt;height:803.35pt;z-index:251659264" coordsize="81199,102023" o:spid="_x0000_s1026" w14:anchorId="0B9CF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style="position:absolute;top:61370;width:29794;height:40653" coordsize="29798,40657" coordorigin="-41,-72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style="position:absolute;left:1700;width:8564;height:20654;visibility:visible;mso-wrap-style:square;v-text-anchor:middle" coordsize="674623,2065469" o:spid="_x0000_s1028" fillcolor="#a5a5a5 [3206]" stroked="f" strokeweight="2pt" path="m,l674623,1166191r-96987,696053l,20654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>
                  <v:path arrowok="t" o:connecttype="custom" o:connectlocs="0,0;856473,1166191;733342,1862244;0,2065469;0,0" o:connectangles="0,0,0,0,0"/>
                </v:shape>
                <v:shape id="Right Triangle 27" style="position:absolute;left:1728;top:-7257;width:6364;height:13909;visibility:visible;mso-wrap-style:square;v-text-anchor:middle" coordsize="636460,1390992" o:spid="_x0000_s1029" fillcolor="#538135 [2409]" stroked="f" strokeweight="2pt" path="m545,1224632c-2573,840615,8824,384017,5706,l636460,1390992,545,12246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>
                  <v:path arrowok="t" o:connecttype="custom" o:connectlocs="545,1224633;5706,0;636460,1390993;545,1224633" o:connectangles="0,0,0,0"/>
                </v:shape>
                <v:shape id="Parallelogram 24" style="position:absolute;left:1760;top:11027;width:12798;height:10498;visibility:visible;mso-wrap-style:square;v-text-anchor:middle" coordsize="1279871,1414868" o:spid="_x0000_s1030" fillcolor="#538135 [2409]" stroked="f" strokeweight="2pt" path="m,855432l899978,r379893,632116l611711,1414868,,855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>
                  <v:path arrowok="t" o:connecttype="custom" o:connectlocs="0,634699;899978,0;1279871,469007;611711,1049780;0,634699" o:connectangles="0,0,0,0,0"/>
                </v:shape>
                <v:shape id="Triangle 5" style="position:absolute;left:10462;top:16477;width:8194;height:25651;rotation:90;visibility:visible;mso-wrap-style:square;v-text-anchor:middle" coordsize="819350,2564614" o:spid="_x0000_s1031" fillcolor="black [3213]" stroked="f" strokeweight="2pt" path="m,2564614l758021,r61329,2564614l,25646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>
                  <v:path arrowok="t" o:connecttype="custom" o:connectlocs="0,2565071;758064,0;819397,2565071;0,2565071" o:connectangles="0,0,0,0"/>
                </v:shape>
                <v:shape id="Freeform 6" style="position:absolute;left:10761;top:10316;width:8194;height:29797;rotation:7076562fd;visibility:visible;mso-wrap-style:square;v-text-anchor:middle" coordsize="819388,2979872" o:spid="_x0000_s1032" fillcolor="#70ad47 [3209]" stroked="f" strokeweight="2pt" path="m,2736810r,l814,2731711,,2736810xm70239,2979872l750739,r68649,2736752l819203,2736812r-4,l70239,29798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style="position:absolute;left:2615;top:3982;width:10965;height:12920;rotation:-90;visibility:visible;mso-wrap-style:square;v-text-anchor:middle" coordsize="1096462,1292078" o:spid="_x0000_s1033" fillcolor="#70ad47 [3209]" stroked="f" strokeweight="2pt" path="m,1292078l1096462,,819397,1292078,,12920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>
                  <v:path arrowok="t" o:connecttype="custom" o:connectlocs="0,1292079;1096461,0;819396,1292079;0,1292079" o:connectangles="0,0,0,0"/>
                </v:shape>
              </v:group>
              <v:group id="Group 29" style="position:absolute;left:51405;width:29794;height:40652;rotation:180" coordsize="29798,40657" coordorigin="-41,-7257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style="position:absolute;left:1700;width:8564;height:20654;visibility:visible;mso-wrap-style:square;v-text-anchor:middle" coordsize="674623,2065469" o:spid="_x0000_s1035" fillcolor="#a5a5a5 [3206]" stroked="f" strokeweight="2pt" path="m,l674623,1166191r-96987,696053l,20654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>
                  <v:path arrowok="t" o:connecttype="custom" o:connectlocs="0,0;856473,1166191;733342,1862244;0,2065469;0,0" o:connectangles="0,0,0,0,0"/>
                </v:shape>
                <v:shape id="Right Triangle 27" style="position:absolute;left:1728;top:-7257;width:6364;height:13909;visibility:visible;mso-wrap-style:square;v-text-anchor:middle" coordsize="636460,1390992" o:spid="_x0000_s1036" fillcolor="#538135 [2409]" stroked="f" strokeweight="2pt" path="m545,1224632c-2573,840615,8824,384017,5706,l636460,1390992,545,12246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>
                  <v:path arrowok="t" o:connecttype="custom" o:connectlocs="545,1224633;5706,0;636460,1390993;545,1224633" o:connectangles="0,0,0,0"/>
                </v:shape>
                <v:shape id="Parallelogram 24" style="position:absolute;left:1760;top:11027;width:12798;height:10498;visibility:visible;mso-wrap-style:square;v-text-anchor:middle" coordsize="1279871,1414868" o:spid="_x0000_s1037" fillcolor="#538135 [2409]" stroked="f" strokeweight="2pt" path="m,855432l899978,r379893,632116l611711,1414868,,855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>
                  <v:path arrowok="t" o:connecttype="custom" o:connectlocs="0,634699;899978,0;1279871,469007;611711,1049780;0,634699" o:connectangles="0,0,0,0,0"/>
                </v:shape>
                <v:shape id="Triangle 5" style="position:absolute;left:10462;top:16477;width:8194;height:25651;rotation:90;visibility:visible;mso-wrap-style:square;v-text-anchor:middle" coordsize="819350,2564614" o:spid="_x0000_s1038" fillcolor="black [3213]" stroked="f" strokeweight="2pt" path="m,2564614l758021,r61329,2564614l,25646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>
                  <v:path arrowok="t" o:connecttype="custom" o:connectlocs="0,2565071;758064,0;819397,2565071;0,2565071" o:connectangles="0,0,0,0"/>
                </v:shape>
                <v:shape id="Freeform 45" style="position:absolute;left:10761;top:10316;width:8194;height:29797;rotation:7076562fd;visibility:visible;mso-wrap-style:square;v-text-anchor:middle" coordsize="819388,2979872" o:spid="_x0000_s1039" fillcolor="#70ad47 [3209]" stroked="f" strokeweight="2pt" path="m,2736810r,l814,2731711,,2736810xm70239,2979872l750739,r68649,2736752l819203,2736812r-4,l70239,29798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style="position:absolute;left:2615;top:3982;width:10965;height:12920;rotation:-90;visibility:visible;mso-wrap-style:square;v-text-anchor:middle" coordsize="1096462,1292078" o:spid="_x0000_s1040" fillcolor="#70ad47 [3209]" stroked="f" strokeweight="2pt" path="m,1292078l1096462,,819397,1292078,,12920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68E4" w14:textId="77777777" w:rsidR="00771133" w:rsidRDefault="0077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1F1B" w14:textId="77777777" w:rsidR="00771133" w:rsidRDefault="00771133" w:rsidP="001E7D29">
      <w:pPr>
        <w:spacing w:after="0" w:line="240" w:lineRule="auto"/>
      </w:pPr>
      <w:r>
        <w:separator/>
      </w:r>
    </w:p>
  </w:footnote>
  <w:footnote w:type="continuationSeparator" w:id="0">
    <w:p w14:paraId="3F1CDCC0" w14:textId="77777777" w:rsidR="00771133" w:rsidRDefault="0077113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6608" w14:textId="77777777" w:rsidR="00771133" w:rsidRDefault="0077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2469" w14:textId="77777777" w:rsidR="00771133" w:rsidRDefault="0077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6B8" w14:textId="77777777" w:rsidR="00771133" w:rsidRDefault="0077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1"/>
  </w:num>
  <w:num w:numId="42">
    <w:abstractNumId w:val="30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B"/>
    <w:rsid w:val="0000418E"/>
    <w:rsid w:val="00016839"/>
    <w:rsid w:val="00057671"/>
    <w:rsid w:val="000B748F"/>
    <w:rsid w:val="000D445D"/>
    <w:rsid w:val="000D5AE9"/>
    <w:rsid w:val="000E3F1F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1121B"/>
    <w:rsid w:val="002404F5"/>
    <w:rsid w:val="00251F7F"/>
    <w:rsid w:val="00275260"/>
    <w:rsid w:val="00276FA1"/>
    <w:rsid w:val="00285B87"/>
    <w:rsid w:val="00291B4A"/>
    <w:rsid w:val="00295D6F"/>
    <w:rsid w:val="002B46C9"/>
    <w:rsid w:val="002C3D7E"/>
    <w:rsid w:val="003178FD"/>
    <w:rsid w:val="0032131A"/>
    <w:rsid w:val="00324E20"/>
    <w:rsid w:val="003310BF"/>
    <w:rsid w:val="00333DF8"/>
    <w:rsid w:val="00352B99"/>
    <w:rsid w:val="00357641"/>
    <w:rsid w:val="00360B6E"/>
    <w:rsid w:val="00361DEE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473"/>
    <w:rsid w:val="004B5B43"/>
    <w:rsid w:val="004B5C09"/>
    <w:rsid w:val="004B703E"/>
    <w:rsid w:val="004E227E"/>
    <w:rsid w:val="00500DD1"/>
    <w:rsid w:val="00515252"/>
    <w:rsid w:val="00521AE3"/>
    <w:rsid w:val="00535B54"/>
    <w:rsid w:val="00554276"/>
    <w:rsid w:val="00564D17"/>
    <w:rsid w:val="005B10BF"/>
    <w:rsid w:val="005B1B6F"/>
    <w:rsid w:val="005B2656"/>
    <w:rsid w:val="005C5144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0F48"/>
    <w:rsid w:val="007257E9"/>
    <w:rsid w:val="00740105"/>
    <w:rsid w:val="00744B1E"/>
    <w:rsid w:val="00756D9C"/>
    <w:rsid w:val="007619BD"/>
    <w:rsid w:val="00771133"/>
    <w:rsid w:val="00771C24"/>
    <w:rsid w:val="00781863"/>
    <w:rsid w:val="007B714E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C540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321EE"/>
    <w:rsid w:val="00D50D23"/>
    <w:rsid w:val="00D512BB"/>
    <w:rsid w:val="00D602B7"/>
    <w:rsid w:val="00DA1FC5"/>
    <w:rsid w:val="00DA3B1A"/>
    <w:rsid w:val="00DC316A"/>
    <w:rsid w:val="00DC6078"/>
    <w:rsid w:val="00DC79AD"/>
    <w:rsid w:val="00DD2075"/>
    <w:rsid w:val="00DF2868"/>
    <w:rsid w:val="00DF525E"/>
    <w:rsid w:val="00E16E2D"/>
    <w:rsid w:val="00E17712"/>
    <w:rsid w:val="00E557A0"/>
    <w:rsid w:val="00E60B4B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  <w:rsid w:val="6C6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u-dc\user%20folders$\Cmurph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DB589099D9D043EEB0EEBB01741D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9BA9-99A3-4ABD-8E49-A4B8FBB8D90D}"/>
      </w:docPartPr>
      <w:docPartBody>
        <w:p w:rsidR="00B20978" w:rsidRDefault="001700F5">
          <w:pPr>
            <w:pStyle w:val="DB589099D9D043EEB0EEBB01741DF88D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16A8DC41073B4FF9B9EB46BBD80E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D0FF-75D8-4707-99F5-4E99E629B23A}"/>
      </w:docPartPr>
      <w:docPartBody>
        <w:p w:rsidR="00B20978" w:rsidRDefault="001700F5">
          <w:pPr>
            <w:pStyle w:val="16A8DC41073B4FF9B9EB46BBD80E879B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5"/>
    <w:rsid w:val="001700F5"/>
    <w:rsid w:val="002B4F43"/>
    <w:rsid w:val="002D2939"/>
    <w:rsid w:val="00615E45"/>
    <w:rsid w:val="00B20978"/>
    <w:rsid w:val="00DC2724"/>
    <w:rsid w:val="00E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25CB002B4BF3AB72A7F2C32B1700">
    <w:name w:val="4FA025CB002B4BF3AB72A7F2C32B1700"/>
  </w:style>
  <w:style w:type="paragraph" w:customStyle="1" w:styleId="229A782401D24911A7C1CC8A17F0761E">
    <w:name w:val="229A782401D24911A7C1CC8A17F0761E"/>
  </w:style>
  <w:style w:type="paragraph" w:customStyle="1" w:styleId="83EBD7FB6E5D4B0ABAE2B1C0289C443D">
    <w:name w:val="83EBD7FB6E5D4B0ABAE2B1C0289C443D"/>
  </w:style>
  <w:style w:type="paragraph" w:customStyle="1" w:styleId="40C3093BBD7C48A08399D8673A5B102B">
    <w:name w:val="40C3093BBD7C48A08399D8673A5B102B"/>
  </w:style>
  <w:style w:type="paragraph" w:customStyle="1" w:styleId="88D5D10539654D219589F4C4CEFD0306">
    <w:name w:val="88D5D10539654D219589F4C4CEFD0306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016050063844CDD88C338A8DA5CA3CA">
    <w:name w:val="3016050063844CDD88C338A8DA5CA3CA"/>
  </w:style>
  <w:style w:type="paragraph" w:customStyle="1" w:styleId="7029AEC8DFFD437FA6DE8E083E9EE7A4">
    <w:name w:val="7029AEC8DFFD437FA6DE8E083E9EE7A4"/>
  </w:style>
  <w:style w:type="paragraph" w:customStyle="1" w:styleId="F2DC8C5E6263413CA27F89EF33A29B29">
    <w:name w:val="F2DC8C5E6263413CA27F89EF33A29B29"/>
  </w:style>
  <w:style w:type="paragraph" w:customStyle="1" w:styleId="F7F4854FBF844C97A5B7DB7804B5196A">
    <w:name w:val="F7F4854FBF844C97A5B7DB7804B5196A"/>
  </w:style>
  <w:style w:type="paragraph" w:customStyle="1" w:styleId="DD25EBAC8E004930BB4E5A0B61431735">
    <w:name w:val="DD25EBAC8E004930BB4E5A0B61431735"/>
  </w:style>
  <w:style w:type="paragraph" w:customStyle="1" w:styleId="871BAD5017CF4B429EBFB123647D36F7">
    <w:name w:val="871BAD5017CF4B429EBFB123647D36F7"/>
  </w:style>
  <w:style w:type="paragraph" w:customStyle="1" w:styleId="DC6F5C7E91F64F92B8F1D80AB31D8215">
    <w:name w:val="DC6F5C7E91F64F92B8F1D80AB31D8215"/>
  </w:style>
  <w:style w:type="paragraph" w:customStyle="1" w:styleId="ED36BBB6673F43B9B83486F255EF97A7">
    <w:name w:val="ED36BBB6673F43B9B83486F255EF97A7"/>
  </w:style>
  <w:style w:type="paragraph" w:customStyle="1" w:styleId="A4693F85AA7E4247A4CDEAC581AAAD32">
    <w:name w:val="A4693F85AA7E4247A4CDEAC581AAAD32"/>
  </w:style>
  <w:style w:type="paragraph" w:customStyle="1" w:styleId="C3544F526FCE43568ECF92A105D650F4">
    <w:name w:val="C3544F526FCE43568ECF92A105D650F4"/>
  </w:style>
  <w:style w:type="paragraph" w:customStyle="1" w:styleId="6C348DBE30F143CA85F185120EEBDA18">
    <w:name w:val="6C348DBE30F143CA85F185120EEBDA18"/>
  </w:style>
  <w:style w:type="paragraph" w:customStyle="1" w:styleId="94FD1A216EAE46739D79B50FB00CD2CE">
    <w:name w:val="94FD1A216EAE46739D79B50FB00CD2CE"/>
  </w:style>
  <w:style w:type="paragraph" w:customStyle="1" w:styleId="B5AA37F5C74A426590201EE7C461736E">
    <w:name w:val="B5AA37F5C74A426590201EE7C461736E"/>
  </w:style>
  <w:style w:type="paragraph" w:customStyle="1" w:styleId="D444E30DF23544BDBA8917919494B973">
    <w:name w:val="D444E30DF23544BDBA8917919494B973"/>
  </w:style>
  <w:style w:type="paragraph" w:customStyle="1" w:styleId="F418CDEBE7DD43A69D28C8F415A318B1">
    <w:name w:val="F418CDEBE7DD43A69D28C8F415A318B1"/>
  </w:style>
  <w:style w:type="paragraph" w:customStyle="1" w:styleId="2A2104B09A8B40B4AC0E03CFB080033E">
    <w:name w:val="2A2104B09A8B40B4AC0E03CFB080033E"/>
  </w:style>
  <w:style w:type="paragraph" w:customStyle="1" w:styleId="3B7C9C739B31453F8A16CE1BE418D75D">
    <w:name w:val="3B7C9C739B31453F8A16CE1BE418D75D"/>
  </w:style>
  <w:style w:type="paragraph" w:customStyle="1" w:styleId="D0C6F6137D8A42BB8E20DF4A0B87C5E1">
    <w:name w:val="D0C6F6137D8A42BB8E20DF4A0B87C5E1"/>
  </w:style>
  <w:style w:type="paragraph" w:customStyle="1" w:styleId="28F397674BF441619F9A2346378658CB">
    <w:name w:val="28F397674BF441619F9A2346378658CB"/>
  </w:style>
  <w:style w:type="paragraph" w:customStyle="1" w:styleId="4CF38FF2E5764E7DAF1EB4941FC572F2">
    <w:name w:val="4CF38FF2E5764E7DAF1EB4941FC572F2"/>
  </w:style>
  <w:style w:type="paragraph" w:customStyle="1" w:styleId="36F1B6E4BC714A31BA7E1A7EC8AA60BA">
    <w:name w:val="36F1B6E4BC714A31BA7E1A7EC8AA60BA"/>
  </w:style>
  <w:style w:type="paragraph" w:customStyle="1" w:styleId="B15E53C016404C7789F2A74E42D68B72">
    <w:name w:val="B15E53C016404C7789F2A74E42D68B72"/>
  </w:style>
  <w:style w:type="paragraph" w:customStyle="1" w:styleId="DB589099D9D043EEB0EEBB01741DF88D">
    <w:name w:val="DB589099D9D043EEB0EEBB01741DF88D"/>
  </w:style>
  <w:style w:type="paragraph" w:customStyle="1" w:styleId="5DD402A724C4409A9616BF460E1D7275">
    <w:name w:val="5DD402A724C4409A9616BF460E1D7275"/>
  </w:style>
  <w:style w:type="paragraph" w:customStyle="1" w:styleId="D986BFD37C004CA1AA647559B64CD386">
    <w:name w:val="D986BFD37C004CA1AA647559B64CD386"/>
  </w:style>
  <w:style w:type="paragraph" w:customStyle="1" w:styleId="B026237A1F60423C88153E6E0143670E">
    <w:name w:val="B026237A1F60423C88153E6E0143670E"/>
  </w:style>
  <w:style w:type="paragraph" w:customStyle="1" w:styleId="16A8DC41073B4FF9B9EB46BBD80E879B">
    <w:name w:val="16A8DC41073B4FF9B9EB46BBD80E879B"/>
  </w:style>
  <w:style w:type="paragraph" w:customStyle="1" w:styleId="097DB8924EDF42D8AFD8EA040F55F3C3">
    <w:name w:val="097DB8924EDF42D8AFD8EA040F55F3C3"/>
  </w:style>
  <w:style w:type="paragraph" w:customStyle="1" w:styleId="52821604D2524015B31B8971E8FF53AB">
    <w:name w:val="52821604D2524015B31B8971E8FF53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63A37E9EEFB4BDA9A33DE70484E296A">
    <w:name w:val="363A37E9EEFB4BDA9A33DE70484E296A"/>
  </w:style>
  <w:style w:type="paragraph" w:customStyle="1" w:styleId="8CC2F5B4138D49E7803AFC56DB7F4099">
    <w:name w:val="8CC2F5B4138D49E7803AFC56DB7F4099"/>
  </w:style>
  <w:style w:type="paragraph" w:customStyle="1" w:styleId="05CCEC40045A4D5888527CD006F5DBC4">
    <w:name w:val="05CCEC40045A4D5888527CD006F5DBC4"/>
  </w:style>
  <w:style w:type="paragraph" w:customStyle="1" w:styleId="4E82B4D80FA745DCBE880CF35DB69329">
    <w:name w:val="4E82B4D80FA745DCBE880CF35DB69329"/>
  </w:style>
  <w:style w:type="paragraph" w:customStyle="1" w:styleId="14747F88E58E46F1A069D2718146EE9F">
    <w:name w:val="14747F88E58E46F1A069D2718146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76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2020-05-21T20:14:00Z</dcterms:created>
  <dcterms:modified xsi:type="dcterms:W3CDTF">2020-05-21T20:20:00Z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