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87100" w14:textId="1E060564" w:rsidR="00BE44F5" w:rsidRDefault="00A3439E" w:rsidP="00BE44F5">
      <w:pPr>
        <w:pStyle w:val="Logo"/>
      </w:pPr>
      <w:r w:rsidRPr="00E16E2D">
        <mc:AlternateContent>
          <mc:Choice Requires="wps">
            <w:drawing>
              <wp:inline distT="0" distB="0" distL="0" distR="0" wp14:anchorId="22FE893E" wp14:editId="4B8102D7">
                <wp:extent cx="3030071" cy="762000"/>
                <wp:effectExtent l="19050" t="19050" r="18415" b="19050"/>
                <wp:docPr id="18" name="Shape 61" descr="Insert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071" cy="7620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3B996EB9" w14:textId="251AB54A" w:rsidR="00A3439E" w:rsidRPr="0082343B" w:rsidRDefault="00E60B4B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Village of Bellevue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FE893E" id="Shape 61" o:spid="_x0000_s1026" alt="Insert Logo" style="width:238.6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" filled="f" strokecolor="black [3213]" strokeweight="3pt">
                <v:stroke miterlimit="4"/>
                <v:textbox inset="1.5pt,1.5pt,1.5pt,1.5pt">
                  <w:txbxContent>
                    <w:p w14:paraId="3B996EB9" w14:textId="251AB54A" w:rsidR="00A3439E" w:rsidRPr="0082343B" w:rsidRDefault="00E60B4B" w:rsidP="00A3439E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</w:rPr>
                        <w:t>Village of Bellevue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DAD3551" w14:textId="42F1B381" w:rsidR="002B46C9" w:rsidRDefault="002B46C9" w:rsidP="005B2656">
      <w:pPr>
        <w:pStyle w:val="Logo"/>
        <w:spacing w:after="0"/>
        <w:jc w:val="left"/>
      </w:pPr>
    </w:p>
    <w:p w14:paraId="3CDDF705" w14:textId="752EF475" w:rsidR="00275260" w:rsidRPr="00E16E2D" w:rsidRDefault="00731865" w:rsidP="00E16E2D">
      <w:pPr>
        <w:pStyle w:val="Heading1"/>
      </w:pPr>
      <w:r>
        <w:t xml:space="preserve"> Agenda for </w:t>
      </w:r>
      <w:r w:rsidR="00FA3233">
        <w:t xml:space="preserve">Special </w:t>
      </w:r>
      <w:r>
        <w:t>m</w:t>
      </w:r>
      <w:r w:rsidR="00E60B4B">
        <w:t>eeting</w:t>
      </w:r>
      <w:r w:rsidR="00FA3233">
        <w:t xml:space="preserve"> regarding Bosch Rd</w:t>
      </w:r>
      <w:r w:rsidR="001C7104">
        <w:t xml:space="preserve"> </w:t>
      </w:r>
      <w:r w:rsidR="00E60B4B">
        <w:t>and they are recorded</w:t>
      </w:r>
    </w:p>
    <w:p w14:paraId="2A5A423A" w14:textId="481FE507" w:rsidR="00554276" w:rsidRDefault="00A3439E" w:rsidP="00695D52">
      <w:pPr>
        <w:pStyle w:val="Details"/>
        <w:spacing w:line="360" w:lineRule="auto"/>
        <w:ind w:left="0"/>
        <w:jc w:val="left"/>
        <w:rPr>
          <w:rStyle w:val="Strong"/>
          <w:rFonts w:asciiTheme="majorHAnsi" w:eastAsiaTheme="majorEastAsia" w:hAnsiTheme="majorHAnsi"/>
          <w:b w:val="0"/>
          <w:bCs w:val="0"/>
        </w:rPr>
      </w:pPr>
      <w:r w:rsidRPr="00515252">
        <w:rPr>
          <w:b/>
        </w:rPr>
        <w:t>Location</w:t>
      </w:r>
      <w:r w:rsidRPr="00515252">
        <w:t>:</w:t>
      </w:r>
      <w:r w:rsidR="00515252">
        <w:t xml:space="preserve">  </w:t>
      </w:r>
      <w:r w:rsidR="00E60B4B">
        <w:t>320 Main Street, Bellevue, IL. 61604</w:t>
      </w:r>
      <w:r w:rsidRPr="00515252">
        <w:br/>
      </w:r>
      <w:r w:rsidRPr="00515252">
        <w:rPr>
          <w:b/>
        </w:rPr>
        <w:t>Date</w:t>
      </w:r>
      <w:r w:rsidRPr="00515252">
        <w:t>:</w:t>
      </w:r>
      <w:r w:rsidR="00515252">
        <w:t xml:space="preserve">  </w:t>
      </w:r>
      <w:r w:rsidR="00B656BF">
        <w:t>0</w:t>
      </w:r>
      <w:r w:rsidR="00FA3233">
        <w:t>5</w:t>
      </w:r>
      <w:r w:rsidR="00C65E3F">
        <w:t>/</w:t>
      </w:r>
      <w:r w:rsidR="00FA3233">
        <w:t>15</w:t>
      </w:r>
      <w:r w:rsidR="002334DB">
        <w:t>/20</w:t>
      </w:r>
      <w:r w:rsidR="00311CA7">
        <w:t>20</w:t>
      </w:r>
      <w:r w:rsidRPr="00515252">
        <w:br/>
      </w:r>
      <w:r w:rsidRPr="00515252">
        <w:rPr>
          <w:b/>
        </w:rPr>
        <w:t>Attendees</w:t>
      </w:r>
      <w:r w:rsidRPr="00515252">
        <w:t>:</w:t>
      </w:r>
      <w:r w:rsidR="00515252">
        <w:t xml:space="preserve">  </w:t>
      </w:r>
      <w:r w:rsidR="00E60B4B">
        <w:t xml:space="preserve">Open to Public </w:t>
      </w:r>
      <w:r w:rsidRPr="00515252">
        <w:br/>
      </w:r>
      <w:r w:rsidRPr="00515252">
        <w:rPr>
          <w:b/>
        </w:rPr>
        <w:t>Time</w:t>
      </w:r>
      <w:r w:rsidRPr="00515252">
        <w:t>:</w:t>
      </w:r>
      <w:r w:rsidR="00515252">
        <w:t xml:space="preserve">  </w:t>
      </w:r>
      <w:r w:rsidR="00FA3233">
        <w:rPr>
          <w:rStyle w:val="Strong"/>
          <w:rFonts w:asciiTheme="majorHAnsi" w:eastAsiaTheme="majorEastAsia" w:hAnsiTheme="majorHAnsi"/>
          <w:b w:val="0"/>
          <w:bCs w:val="0"/>
        </w:rPr>
        <w:t>12</w:t>
      </w:r>
      <w:r w:rsidR="00E60B4B">
        <w:rPr>
          <w:rStyle w:val="Strong"/>
          <w:rFonts w:asciiTheme="majorHAnsi" w:eastAsiaTheme="majorEastAsia" w:hAnsiTheme="majorHAnsi"/>
          <w:b w:val="0"/>
          <w:bCs w:val="0"/>
        </w:rPr>
        <w:t xml:space="preserve">:00 pm </w:t>
      </w:r>
      <w:r w:rsidR="001C7104">
        <w:rPr>
          <w:rStyle w:val="Strong"/>
          <w:rFonts w:asciiTheme="majorHAnsi" w:eastAsiaTheme="majorEastAsia" w:hAnsiTheme="majorHAnsi"/>
          <w:b w:val="0"/>
          <w:bCs w:val="0"/>
        </w:rPr>
        <w:t>called to order</w:t>
      </w:r>
    </w:p>
    <w:p w14:paraId="63AB6284" w14:textId="00EAFE3C" w:rsidR="00554276" w:rsidRPr="006E6BB8" w:rsidRDefault="002F04BC" w:rsidP="006E6BB8">
      <w:pPr>
        <w:pStyle w:val="Details"/>
        <w:spacing w:line="360" w:lineRule="auto"/>
        <w:ind w:left="0"/>
        <w:jc w:val="left"/>
        <w:rPr>
          <w:sz w:val="24"/>
        </w:rPr>
      </w:pPr>
      <w:r w:rsidRPr="002F04BC">
        <w:rPr>
          <w:rStyle w:val="Strong"/>
          <w:rFonts w:asciiTheme="majorHAnsi" w:eastAsiaTheme="majorEastAsia" w:hAnsiTheme="majorHAnsi"/>
          <w:sz w:val="24"/>
        </w:rPr>
        <w:t xml:space="preserve">Meeting will be conferenced due to COVID 19 social distancing </w:t>
      </w:r>
      <w:r>
        <w:rPr>
          <w:rStyle w:val="Strong"/>
          <w:rFonts w:asciiTheme="majorHAnsi" w:eastAsiaTheme="majorEastAsia" w:hAnsiTheme="majorHAnsi"/>
          <w:sz w:val="24"/>
        </w:rPr>
        <w:t>Village would like everyone to be sa</w:t>
      </w:r>
      <w:r w:rsidR="00D31E52">
        <w:rPr>
          <w:rStyle w:val="Strong"/>
          <w:rFonts w:asciiTheme="majorHAnsi" w:eastAsiaTheme="majorEastAsia" w:hAnsiTheme="majorHAnsi"/>
          <w:sz w:val="24"/>
        </w:rPr>
        <w:t>fe.</w:t>
      </w:r>
    </w:p>
    <w:p w14:paraId="3417FD05" w14:textId="351DDB57" w:rsidR="00FA3233" w:rsidRPr="00FA3233" w:rsidRDefault="00A77DE3" w:rsidP="00FA3233">
      <w:pPr>
        <w:pStyle w:val="ListNumber"/>
      </w:pPr>
      <w:r>
        <w:rPr>
          <w:rFonts w:eastAsiaTheme="majorEastAsia"/>
        </w:rPr>
        <w:t xml:space="preserve"> Roll call – </w:t>
      </w:r>
      <w:proofErr w:type="spellStart"/>
      <w:r w:rsidR="00BB0658">
        <w:rPr>
          <w:rFonts w:eastAsiaTheme="majorEastAsia"/>
        </w:rPr>
        <w:t>Aaaron</w:t>
      </w:r>
      <w:proofErr w:type="spellEnd"/>
      <w:r w:rsidR="00BB0658">
        <w:rPr>
          <w:rFonts w:eastAsiaTheme="majorEastAsia"/>
        </w:rPr>
        <w:t xml:space="preserve"> </w:t>
      </w:r>
      <w:proofErr w:type="spellStart"/>
      <w:r w:rsidR="00BB0658">
        <w:rPr>
          <w:rFonts w:eastAsiaTheme="majorEastAsia"/>
        </w:rPr>
        <w:t>Lannert</w:t>
      </w:r>
      <w:proofErr w:type="spellEnd"/>
      <w:r w:rsidR="00BB0658">
        <w:rPr>
          <w:rFonts w:eastAsiaTheme="majorEastAsia"/>
        </w:rPr>
        <w:t xml:space="preserve">, Marty </w:t>
      </w:r>
      <w:proofErr w:type="gramStart"/>
      <w:r w:rsidR="00BB0658">
        <w:rPr>
          <w:rFonts w:eastAsiaTheme="majorEastAsia"/>
        </w:rPr>
        <w:t>Schuettler ,Dean</w:t>
      </w:r>
      <w:proofErr w:type="gramEnd"/>
      <w:r w:rsidR="00BB0658">
        <w:rPr>
          <w:rFonts w:eastAsiaTheme="majorEastAsia"/>
        </w:rPr>
        <w:t xml:space="preserve"> Merriman, Francis Heskett, Leroy Wiseman, Jenny Wilson. All present.</w:t>
      </w:r>
    </w:p>
    <w:p w14:paraId="13190A03" w14:textId="046A23EC" w:rsidR="00FA3233" w:rsidRPr="00FA3233" w:rsidRDefault="00FA3233" w:rsidP="00FA3233">
      <w:pPr>
        <w:pStyle w:val="ListNumber"/>
      </w:pPr>
      <w:commentRangeStart w:id="0"/>
      <w:r>
        <w:rPr>
          <w:rFonts w:eastAsiaTheme="majorEastAsia"/>
        </w:rPr>
        <w:t>Amendment</w:t>
      </w:r>
      <w:commentRangeEnd w:id="0"/>
      <w:r>
        <w:rPr>
          <w:rStyle w:val="CommentReference"/>
          <w:b w:val="0"/>
          <w:sz w:val="22"/>
        </w:rPr>
        <w:commentReference w:id="0"/>
      </w:r>
      <w:r>
        <w:rPr>
          <w:rFonts w:eastAsiaTheme="majorEastAsia"/>
        </w:rPr>
        <w:t xml:space="preserve"> to Bosch Rd contract to include use of concrete instead of black top at the cost of $50,000</w:t>
      </w:r>
    </w:p>
    <w:p w14:paraId="6BB11B1D" w14:textId="77777777" w:rsidR="00FA3233" w:rsidRPr="00FA3233" w:rsidRDefault="00FA3233" w:rsidP="00FA3233">
      <w:pPr>
        <w:pStyle w:val="ListNumber"/>
        <w:numPr>
          <w:ilvl w:val="0"/>
          <w:numId w:val="0"/>
        </w:numPr>
        <w:ind w:left="173"/>
      </w:pPr>
    </w:p>
    <w:sectPr w:rsidR="00FA3233" w:rsidRPr="00FA3233" w:rsidSect="00BE44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hor" w:initials="A">
    <w:p w14:paraId="0B8030D9" w14:textId="4FDEB01A" w:rsidR="00FA3233" w:rsidRDefault="00FA3233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B8030D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8030D9" w16cid:durableId="22667A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1961F" w14:textId="77777777" w:rsidR="00230A55" w:rsidRDefault="00230A55" w:rsidP="001E7D29">
      <w:pPr>
        <w:spacing w:after="0" w:line="240" w:lineRule="auto"/>
      </w:pPr>
      <w:r>
        <w:separator/>
      </w:r>
    </w:p>
  </w:endnote>
  <w:endnote w:type="continuationSeparator" w:id="0">
    <w:p w14:paraId="26DDB3C7" w14:textId="77777777" w:rsidR="00230A55" w:rsidRDefault="00230A55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B3963" w14:textId="77777777"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3ECA8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3F7D12" wp14:editId="07AE0F9B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B9CF51A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768E4" w14:textId="77777777"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78B17" w14:textId="77777777" w:rsidR="00230A55" w:rsidRDefault="00230A55" w:rsidP="001E7D29">
      <w:pPr>
        <w:spacing w:after="0" w:line="240" w:lineRule="auto"/>
      </w:pPr>
      <w:r>
        <w:separator/>
      </w:r>
    </w:p>
  </w:footnote>
  <w:footnote w:type="continuationSeparator" w:id="0">
    <w:p w14:paraId="5CE9003D" w14:textId="77777777" w:rsidR="00230A55" w:rsidRDefault="00230A55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26608" w14:textId="77777777"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52469" w14:textId="77777777"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E46B8" w14:textId="77777777"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A81BA4"/>
    <w:multiLevelType w:val="hybridMultilevel"/>
    <w:tmpl w:val="21482F7E"/>
    <w:lvl w:ilvl="0" w:tplc="893A1DE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F904AF8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6EA13B2"/>
    <w:multiLevelType w:val="hybridMultilevel"/>
    <w:tmpl w:val="81168962"/>
    <w:lvl w:ilvl="0" w:tplc="8000245E">
      <w:start w:val="1"/>
      <w:numFmt w:val="upperLetter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4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0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1" w15:restartNumberingAfterBreak="0">
    <w:nsid w:val="7EBD7F24"/>
    <w:multiLevelType w:val="hybridMultilevel"/>
    <w:tmpl w:val="A238C132"/>
    <w:lvl w:ilvl="0" w:tplc="78F83A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20"/>
  </w:num>
  <w:num w:numId="4">
    <w:abstractNumId w:val="12"/>
  </w:num>
  <w:num w:numId="5">
    <w:abstractNumId w:val="3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4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40"/>
  </w:num>
  <w:num w:numId="32">
    <w:abstractNumId w:val="35"/>
  </w:num>
  <w:num w:numId="33">
    <w:abstractNumId w:val="17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39"/>
  </w:num>
  <w:num w:numId="40">
    <w:abstractNumId w:val="29"/>
  </w:num>
  <w:num w:numId="41">
    <w:abstractNumId w:val="21"/>
  </w:num>
  <w:num w:numId="42">
    <w:abstractNumId w:val="30"/>
  </w:num>
  <w:num w:numId="43">
    <w:abstractNumId w:val="36"/>
  </w:num>
  <w:num w:numId="44">
    <w:abstractNumId w:val="23"/>
  </w:num>
  <w:num w:numId="45">
    <w:abstractNumId w:val="4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4B"/>
    <w:rsid w:val="0000418E"/>
    <w:rsid w:val="0001019F"/>
    <w:rsid w:val="00016839"/>
    <w:rsid w:val="00057671"/>
    <w:rsid w:val="000B5EEA"/>
    <w:rsid w:val="000B748F"/>
    <w:rsid w:val="000D445D"/>
    <w:rsid w:val="000D5AE9"/>
    <w:rsid w:val="000E3F1F"/>
    <w:rsid w:val="000F4987"/>
    <w:rsid w:val="000F65EC"/>
    <w:rsid w:val="00105AF2"/>
    <w:rsid w:val="0011573E"/>
    <w:rsid w:val="001269DE"/>
    <w:rsid w:val="00140DAE"/>
    <w:rsid w:val="0015180F"/>
    <w:rsid w:val="001746FC"/>
    <w:rsid w:val="00193653"/>
    <w:rsid w:val="001C329C"/>
    <w:rsid w:val="001C7104"/>
    <w:rsid w:val="001E7D29"/>
    <w:rsid w:val="0021121B"/>
    <w:rsid w:val="00214022"/>
    <w:rsid w:val="00230A55"/>
    <w:rsid w:val="002334DB"/>
    <w:rsid w:val="002404F5"/>
    <w:rsid w:val="00250699"/>
    <w:rsid w:val="00251F7F"/>
    <w:rsid w:val="00275260"/>
    <w:rsid w:val="00276FA1"/>
    <w:rsid w:val="00285B87"/>
    <w:rsid w:val="00291B4A"/>
    <w:rsid w:val="002A05BA"/>
    <w:rsid w:val="002B46C9"/>
    <w:rsid w:val="002B6188"/>
    <w:rsid w:val="002C3D7E"/>
    <w:rsid w:val="002F04BC"/>
    <w:rsid w:val="00311CA7"/>
    <w:rsid w:val="003178FD"/>
    <w:rsid w:val="0032131A"/>
    <w:rsid w:val="003310BF"/>
    <w:rsid w:val="00333DF8"/>
    <w:rsid w:val="00352B99"/>
    <w:rsid w:val="00357641"/>
    <w:rsid w:val="00360B54"/>
    <w:rsid w:val="00360B6E"/>
    <w:rsid w:val="00361DEE"/>
    <w:rsid w:val="00394EF4"/>
    <w:rsid w:val="003E25CD"/>
    <w:rsid w:val="003F009F"/>
    <w:rsid w:val="00410612"/>
    <w:rsid w:val="00411F8B"/>
    <w:rsid w:val="004230D9"/>
    <w:rsid w:val="00440B4D"/>
    <w:rsid w:val="00450670"/>
    <w:rsid w:val="004724BD"/>
    <w:rsid w:val="00477352"/>
    <w:rsid w:val="00480781"/>
    <w:rsid w:val="00491C23"/>
    <w:rsid w:val="00494473"/>
    <w:rsid w:val="004B5B43"/>
    <w:rsid w:val="004B5C09"/>
    <w:rsid w:val="004B703E"/>
    <w:rsid w:val="004C1BA6"/>
    <w:rsid w:val="004E227E"/>
    <w:rsid w:val="00500DD1"/>
    <w:rsid w:val="00501965"/>
    <w:rsid w:val="00515252"/>
    <w:rsid w:val="00521AE3"/>
    <w:rsid w:val="00535B54"/>
    <w:rsid w:val="0054425E"/>
    <w:rsid w:val="00554276"/>
    <w:rsid w:val="00564D17"/>
    <w:rsid w:val="005B10BF"/>
    <w:rsid w:val="005B1B6F"/>
    <w:rsid w:val="005B2656"/>
    <w:rsid w:val="005C24D8"/>
    <w:rsid w:val="005C5144"/>
    <w:rsid w:val="005E0ED9"/>
    <w:rsid w:val="006144E2"/>
    <w:rsid w:val="00616B41"/>
    <w:rsid w:val="00620AE8"/>
    <w:rsid w:val="0064628C"/>
    <w:rsid w:val="0065214E"/>
    <w:rsid w:val="00655EE2"/>
    <w:rsid w:val="00680296"/>
    <w:rsid w:val="006853BC"/>
    <w:rsid w:val="00687389"/>
    <w:rsid w:val="00690B1E"/>
    <w:rsid w:val="006928C1"/>
    <w:rsid w:val="00695D52"/>
    <w:rsid w:val="006B152C"/>
    <w:rsid w:val="006D5463"/>
    <w:rsid w:val="006E015E"/>
    <w:rsid w:val="006E3C09"/>
    <w:rsid w:val="006E6BB8"/>
    <w:rsid w:val="006F03D4"/>
    <w:rsid w:val="00700B1F"/>
    <w:rsid w:val="00710B6E"/>
    <w:rsid w:val="00720F48"/>
    <w:rsid w:val="007257E9"/>
    <w:rsid w:val="00731865"/>
    <w:rsid w:val="00740105"/>
    <w:rsid w:val="00744B1E"/>
    <w:rsid w:val="00756D9C"/>
    <w:rsid w:val="007619BD"/>
    <w:rsid w:val="00770413"/>
    <w:rsid w:val="00771C24"/>
    <w:rsid w:val="00781863"/>
    <w:rsid w:val="007B6AFD"/>
    <w:rsid w:val="007B714E"/>
    <w:rsid w:val="007D5836"/>
    <w:rsid w:val="007F34A4"/>
    <w:rsid w:val="00815563"/>
    <w:rsid w:val="008240DA"/>
    <w:rsid w:val="008429E5"/>
    <w:rsid w:val="00867EA4"/>
    <w:rsid w:val="008954BE"/>
    <w:rsid w:val="00897D88"/>
    <w:rsid w:val="008A0319"/>
    <w:rsid w:val="008D43E9"/>
    <w:rsid w:val="008E26DC"/>
    <w:rsid w:val="008E3C0E"/>
    <w:rsid w:val="008E421A"/>
    <w:rsid w:val="008E476B"/>
    <w:rsid w:val="00926CD0"/>
    <w:rsid w:val="00927C63"/>
    <w:rsid w:val="00932F50"/>
    <w:rsid w:val="0094637B"/>
    <w:rsid w:val="00955117"/>
    <w:rsid w:val="00955A78"/>
    <w:rsid w:val="00985960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77DE3"/>
    <w:rsid w:val="00A9231C"/>
    <w:rsid w:val="00AA056D"/>
    <w:rsid w:val="00AA2532"/>
    <w:rsid w:val="00AB0282"/>
    <w:rsid w:val="00AB184E"/>
    <w:rsid w:val="00AC019F"/>
    <w:rsid w:val="00AC540A"/>
    <w:rsid w:val="00AE1F88"/>
    <w:rsid w:val="00AE361F"/>
    <w:rsid w:val="00AE5370"/>
    <w:rsid w:val="00AF5D8B"/>
    <w:rsid w:val="00B247A9"/>
    <w:rsid w:val="00B435B5"/>
    <w:rsid w:val="00B565D8"/>
    <w:rsid w:val="00B5779A"/>
    <w:rsid w:val="00B6365C"/>
    <w:rsid w:val="00B64D24"/>
    <w:rsid w:val="00B656BF"/>
    <w:rsid w:val="00B7147D"/>
    <w:rsid w:val="00B75CFC"/>
    <w:rsid w:val="00B853F9"/>
    <w:rsid w:val="00B97FE0"/>
    <w:rsid w:val="00BB018B"/>
    <w:rsid w:val="00BB0658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65E3F"/>
    <w:rsid w:val="00C754AA"/>
    <w:rsid w:val="00CA1916"/>
    <w:rsid w:val="00CA779B"/>
    <w:rsid w:val="00CD550C"/>
    <w:rsid w:val="00CE5A5C"/>
    <w:rsid w:val="00D31AB7"/>
    <w:rsid w:val="00D31E52"/>
    <w:rsid w:val="00D50D23"/>
    <w:rsid w:val="00D512BB"/>
    <w:rsid w:val="00DA3B1A"/>
    <w:rsid w:val="00DC316A"/>
    <w:rsid w:val="00DC6078"/>
    <w:rsid w:val="00DC79AD"/>
    <w:rsid w:val="00DD2075"/>
    <w:rsid w:val="00DF2868"/>
    <w:rsid w:val="00DF525E"/>
    <w:rsid w:val="00E04110"/>
    <w:rsid w:val="00E16E2D"/>
    <w:rsid w:val="00E17712"/>
    <w:rsid w:val="00E557A0"/>
    <w:rsid w:val="00E60B4B"/>
    <w:rsid w:val="00ED4725"/>
    <w:rsid w:val="00EF6435"/>
    <w:rsid w:val="00F10F6B"/>
    <w:rsid w:val="00F23697"/>
    <w:rsid w:val="00F36BB7"/>
    <w:rsid w:val="00F43E10"/>
    <w:rsid w:val="00F464A6"/>
    <w:rsid w:val="00F713B0"/>
    <w:rsid w:val="00F87EAA"/>
    <w:rsid w:val="00F92B25"/>
    <w:rsid w:val="00FA3233"/>
    <w:rsid w:val="00FB2A3D"/>
    <w:rsid w:val="00FB3809"/>
    <w:rsid w:val="00FD6CAB"/>
    <w:rsid w:val="00FE6B6C"/>
    <w:rsid w:val="00FF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9A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ph\AppData\Roaming\Microsoft\Templates\Triangles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2020-05-13T18:56:00Z</dcterms:created>
  <dcterms:modified xsi:type="dcterms:W3CDTF">2020-05-13T18:56:00Z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