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4A3B9" w14:textId="599E3DA0" w:rsidR="00E01F92" w:rsidRDefault="00A3439E" w:rsidP="00F10237">
      <w:pPr>
        <w:pStyle w:val="Logo"/>
      </w:pPr>
      <w:r w:rsidRPr="00E16E2D">
        <mc:AlternateContent>
          <mc:Choice Requires="wps">
            <w:drawing>
              <wp:inline distT="0" distB="0" distL="0" distR="0" wp14:anchorId="22FE893E" wp14:editId="4B8102D7">
                <wp:extent cx="3030071" cy="762000"/>
                <wp:effectExtent l="19050" t="19050" r="18415" b="1905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7620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3B996EB9" w14:textId="251AB54A" w:rsidR="00A3439E" w:rsidRPr="0082343B" w:rsidRDefault="00E60B4B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Village of Bellevue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E893E" id="Shape 61" o:spid="_x0000_s1026" alt="Insert Logo" style="width:238.6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" filled="f" strokecolor="black [3213]" strokeweight="3pt">
                <v:stroke miterlimit="4"/>
                <v:textbox inset="1.5pt,1.5pt,1.5pt,1.5pt">
                  <w:txbxContent>
                    <w:p w14:paraId="3B996EB9" w14:textId="251AB54A" w:rsidR="00A3439E" w:rsidRPr="0082343B" w:rsidRDefault="00E60B4B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Village of Bellevue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06D1846" w14:textId="77777777" w:rsidR="00615D5C" w:rsidRDefault="00615D5C" w:rsidP="00E16E2D">
      <w:pPr>
        <w:pStyle w:val="Heading1"/>
      </w:pPr>
    </w:p>
    <w:p w14:paraId="4E7782CB" w14:textId="77777777" w:rsidR="00615D5C" w:rsidRDefault="00615D5C" w:rsidP="00E16E2D">
      <w:pPr>
        <w:pStyle w:val="Heading1"/>
      </w:pPr>
    </w:p>
    <w:p w14:paraId="3CDDF705" w14:textId="4F4FF75C" w:rsidR="00275260" w:rsidRPr="00E16E2D" w:rsidRDefault="00731865" w:rsidP="00E16E2D">
      <w:pPr>
        <w:pStyle w:val="Heading1"/>
      </w:pPr>
      <w:r>
        <w:t xml:space="preserve"> </w:t>
      </w:r>
      <w:r w:rsidR="00F10237">
        <w:t>Minutes from</w:t>
      </w:r>
      <w:r>
        <w:t xml:space="preserve"> m</w:t>
      </w:r>
      <w:r w:rsidR="00E60B4B">
        <w:t>eeting</w:t>
      </w:r>
      <w:r w:rsidR="001C7104">
        <w:t xml:space="preserve"> </w:t>
      </w:r>
      <w:r w:rsidR="00E60B4B">
        <w:t>and they are recorded</w:t>
      </w:r>
    </w:p>
    <w:p w14:paraId="366CDCFA" w14:textId="0A79B933" w:rsidR="00191317" w:rsidRDefault="00A3439E" w:rsidP="00695D52">
      <w:pPr>
        <w:pStyle w:val="Details"/>
        <w:spacing w:line="360" w:lineRule="auto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E60B4B">
        <w:t>320 Main Street, Bellevue, IL. 61604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B656BF">
        <w:t>0</w:t>
      </w:r>
      <w:r w:rsidR="000739BC">
        <w:t>7/14</w:t>
      </w:r>
      <w:r w:rsidR="002334DB">
        <w:t>/20</w:t>
      </w:r>
      <w:r w:rsidR="00311CA7">
        <w:t>20</w:t>
      </w:r>
      <w:r w:rsidRPr="00515252">
        <w:br/>
      </w:r>
      <w:r w:rsidRPr="00515252">
        <w:rPr>
          <w:b/>
        </w:rPr>
        <w:t>Attendees</w:t>
      </w:r>
      <w:r w:rsidRPr="00515252">
        <w:t>:</w:t>
      </w:r>
      <w:r w:rsidR="00515252">
        <w:t xml:space="preserve">  </w:t>
      </w:r>
      <w:r w:rsidR="00E60B4B">
        <w:t xml:space="preserve">Open to Public </w:t>
      </w:r>
      <w:r w:rsidR="00B515A8">
        <w:t xml:space="preserve">– </w:t>
      </w:r>
      <w:r w:rsidR="00B515A8">
        <w:rPr>
          <w:b/>
          <w:bCs/>
        </w:rPr>
        <w:t>Please wear a mask</w:t>
      </w:r>
      <w:r w:rsidR="00325914">
        <w:rPr>
          <w:b/>
          <w:bCs/>
        </w:rPr>
        <w:t xml:space="preserve"> to help with social distancing!!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E60B4B">
        <w:rPr>
          <w:rStyle w:val="Strong"/>
          <w:rFonts w:asciiTheme="majorHAnsi" w:eastAsiaTheme="majorEastAsia" w:hAnsiTheme="majorHAnsi"/>
          <w:b w:val="0"/>
          <w:bCs w:val="0"/>
        </w:rPr>
        <w:t xml:space="preserve">6:00 pm </w:t>
      </w:r>
      <w:r w:rsidR="001C7104">
        <w:rPr>
          <w:rStyle w:val="Strong"/>
          <w:rFonts w:asciiTheme="majorHAnsi" w:eastAsiaTheme="majorEastAsia" w:hAnsiTheme="majorHAnsi"/>
          <w:b w:val="0"/>
          <w:bCs w:val="0"/>
        </w:rPr>
        <w:t>called to order</w:t>
      </w:r>
    </w:p>
    <w:p w14:paraId="37371100" w14:textId="617CC989" w:rsidR="0015180F" w:rsidRPr="00515252" w:rsidRDefault="00A77DE3" w:rsidP="00515252">
      <w:pPr>
        <w:pStyle w:val="ListNumber"/>
      </w:pPr>
      <w:r>
        <w:rPr>
          <w:rFonts w:eastAsiaTheme="majorEastAsia"/>
        </w:rPr>
        <w:t>Roll call –</w:t>
      </w:r>
      <w:r w:rsidR="00F10237">
        <w:rPr>
          <w:rFonts w:eastAsiaTheme="majorEastAsia"/>
        </w:rPr>
        <w:t xml:space="preserve"> </w:t>
      </w:r>
    </w:p>
    <w:p w14:paraId="75735730" w14:textId="42E908F1" w:rsidR="000739BC" w:rsidRPr="000739BC" w:rsidRDefault="00586C95" w:rsidP="00E60B4B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2A2104B09A8B40B4AC0E03CFB080033E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0739BC">
            <w:rPr>
              <w:rFonts w:eastAsiaTheme="majorEastAsia"/>
            </w:rPr>
            <w:t>Approval of minutes from last meeting</w:t>
          </w:r>
        </w:sdtContent>
      </w:sdt>
      <w:r w:rsidR="005B2656" w:rsidRPr="000739BC">
        <w:rPr>
          <w:lang w:val="en-GB" w:bidi="en-GB"/>
        </w:rPr>
        <w:t>-</w:t>
      </w:r>
    </w:p>
    <w:p w14:paraId="4CC7D849" w14:textId="49FB0DCE" w:rsidR="00E60B4B" w:rsidRPr="00E60B4B" w:rsidRDefault="00E60B4B" w:rsidP="00E60B4B">
      <w:pPr>
        <w:pStyle w:val="ListNumber"/>
      </w:pPr>
      <w:r w:rsidRPr="000739BC">
        <w:rPr>
          <w:lang w:val="en-GB" w:bidi="en-GB"/>
        </w:rPr>
        <w:t>Approval of Bills</w:t>
      </w:r>
      <w:r w:rsidR="00A77DE3" w:rsidRPr="000739BC">
        <w:rPr>
          <w:lang w:val="en-GB" w:bidi="en-GB"/>
        </w:rPr>
        <w:t xml:space="preserve">- </w:t>
      </w:r>
      <w:r w:rsidR="000739BC" w:rsidRPr="000739BC">
        <w:rPr>
          <w:lang w:val="en-GB" w:bidi="en-GB"/>
        </w:rPr>
        <w:t>06.</w:t>
      </w:r>
      <w:r w:rsidR="000739BC">
        <w:rPr>
          <w:lang w:val="en-GB" w:bidi="en-GB"/>
        </w:rPr>
        <w:t>23.2020</w:t>
      </w:r>
      <w:r w:rsidR="003935DE">
        <w:rPr>
          <w:lang w:val="en-GB" w:bidi="en-GB"/>
        </w:rPr>
        <w:t>-</w:t>
      </w:r>
    </w:p>
    <w:p w14:paraId="4E68CC1A" w14:textId="7D07B7EE" w:rsidR="00D50D23" w:rsidRPr="00F10237" w:rsidRDefault="00E60B4B" w:rsidP="005B2656">
      <w:pPr>
        <w:pStyle w:val="ListNumber"/>
      </w:pPr>
      <w:r>
        <w:rPr>
          <w:lang w:val="en-GB" w:bidi="en-GB"/>
        </w:rPr>
        <w:t>Discussion from Board</w:t>
      </w:r>
      <w:r w:rsidR="00A77DE3">
        <w:rPr>
          <w:lang w:val="en-GB" w:bidi="en-GB"/>
        </w:rPr>
        <w:t>-</w:t>
      </w:r>
      <w:r w:rsidR="00F10237">
        <w:rPr>
          <w:lang w:val="en-GB" w:bidi="en-GB"/>
        </w:rPr>
        <w:t xml:space="preserve"> </w:t>
      </w:r>
    </w:p>
    <w:p w14:paraId="37BDCFD1" w14:textId="1956A84A" w:rsidR="00702CC1" w:rsidRPr="00702CC1" w:rsidRDefault="00285B87" w:rsidP="00515252">
      <w:pPr>
        <w:pStyle w:val="ListNumber"/>
      </w:pPr>
      <w:r w:rsidRPr="00E01F92">
        <w:rPr>
          <w:rFonts w:eastAsiaTheme="majorEastAsia"/>
        </w:rPr>
        <w:t>New business</w:t>
      </w:r>
      <w:r w:rsidR="00D20417">
        <w:rPr>
          <w:rFonts w:eastAsiaTheme="majorEastAsia"/>
        </w:rPr>
        <w:t>-</w:t>
      </w:r>
      <w:r w:rsidR="00702CC1" w:rsidRPr="00702CC1">
        <w:rPr>
          <w:rFonts w:eastAsiaTheme="majorEastAsia"/>
        </w:rPr>
        <w:t xml:space="preserve"> </w:t>
      </w:r>
      <w:r w:rsidR="00702CC1">
        <w:rPr>
          <w:rFonts w:eastAsiaTheme="majorEastAsia"/>
        </w:rPr>
        <w:t>Discussion on some Liquor license discount</w:t>
      </w:r>
      <w:r w:rsidR="003935DE">
        <w:rPr>
          <w:rFonts w:eastAsiaTheme="majorEastAsia"/>
        </w:rPr>
        <w:t>-</w:t>
      </w:r>
    </w:p>
    <w:p w14:paraId="1C38581A" w14:textId="70CB064E" w:rsidR="00E01F92" w:rsidRPr="00E01F92" w:rsidRDefault="00D20417" w:rsidP="00515252">
      <w:pPr>
        <w:pStyle w:val="ListNumber"/>
      </w:pPr>
      <w:r>
        <w:rPr>
          <w:rFonts w:eastAsiaTheme="majorEastAsia"/>
        </w:rPr>
        <w:t xml:space="preserve"> Liquor license beer and wine for family video on Harmon Hwy</w:t>
      </w:r>
    </w:p>
    <w:p w14:paraId="57779E3E" w14:textId="49989137" w:rsidR="00D512BB" w:rsidRPr="000739BC" w:rsidRDefault="001C7104" w:rsidP="00515252">
      <w:pPr>
        <w:pStyle w:val="ListNumber"/>
        <w:rPr>
          <w:lang w:val="en-GB"/>
        </w:rPr>
      </w:pPr>
      <w:r>
        <w:t xml:space="preserve">Adjournment-  </w:t>
      </w:r>
    </w:p>
    <w:sectPr w:rsidR="00D512BB" w:rsidRPr="000739BC" w:rsidSect="00BE44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13A90" w14:textId="77777777" w:rsidR="00A62A9C" w:rsidRDefault="00A62A9C" w:rsidP="001E7D29">
      <w:pPr>
        <w:spacing w:after="0" w:line="240" w:lineRule="auto"/>
      </w:pPr>
      <w:r>
        <w:separator/>
      </w:r>
    </w:p>
  </w:endnote>
  <w:endnote w:type="continuationSeparator" w:id="0">
    <w:p w14:paraId="0F06C43A" w14:textId="77777777" w:rsidR="00A62A9C" w:rsidRDefault="00A62A9C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B3963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3ECA8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3F7D12" wp14:editId="07AE0F9B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B9CF51A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68E4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772C9" w14:textId="77777777" w:rsidR="00A62A9C" w:rsidRDefault="00A62A9C" w:rsidP="001E7D29">
      <w:pPr>
        <w:spacing w:after="0" w:line="240" w:lineRule="auto"/>
      </w:pPr>
      <w:r>
        <w:separator/>
      </w:r>
    </w:p>
  </w:footnote>
  <w:footnote w:type="continuationSeparator" w:id="0">
    <w:p w14:paraId="45AE448E" w14:textId="77777777" w:rsidR="00A62A9C" w:rsidRDefault="00A62A9C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26608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52469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E46B8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A81BA4"/>
    <w:multiLevelType w:val="hybridMultilevel"/>
    <w:tmpl w:val="21482F7E"/>
    <w:lvl w:ilvl="0" w:tplc="893A1DE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F904AF8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6EA13B2"/>
    <w:multiLevelType w:val="hybridMultilevel"/>
    <w:tmpl w:val="81168962"/>
    <w:lvl w:ilvl="0" w:tplc="8000245E">
      <w:start w:val="1"/>
      <w:numFmt w:val="upperLetter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BD7F24"/>
    <w:multiLevelType w:val="hybridMultilevel"/>
    <w:tmpl w:val="A238C132"/>
    <w:lvl w:ilvl="0" w:tplc="78F83A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20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40"/>
  </w:num>
  <w:num w:numId="32">
    <w:abstractNumId w:val="35"/>
  </w:num>
  <w:num w:numId="33">
    <w:abstractNumId w:val="17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9"/>
  </w:num>
  <w:num w:numId="40">
    <w:abstractNumId w:val="29"/>
  </w:num>
  <w:num w:numId="41">
    <w:abstractNumId w:val="21"/>
  </w:num>
  <w:num w:numId="42">
    <w:abstractNumId w:val="30"/>
  </w:num>
  <w:num w:numId="43">
    <w:abstractNumId w:val="36"/>
  </w:num>
  <w:num w:numId="44">
    <w:abstractNumId w:val="23"/>
  </w:num>
  <w:num w:numId="45">
    <w:abstractNumId w:val="4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4B"/>
    <w:rsid w:val="0000418E"/>
    <w:rsid w:val="0001019F"/>
    <w:rsid w:val="00016839"/>
    <w:rsid w:val="0005545C"/>
    <w:rsid w:val="00057671"/>
    <w:rsid w:val="000739BC"/>
    <w:rsid w:val="000A4CB0"/>
    <w:rsid w:val="000B5EEA"/>
    <w:rsid w:val="000B748F"/>
    <w:rsid w:val="000D445D"/>
    <w:rsid w:val="000D5AE9"/>
    <w:rsid w:val="000E3F1F"/>
    <w:rsid w:val="000F4987"/>
    <w:rsid w:val="000F65EC"/>
    <w:rsid w:val="00105AF2"/>
    <w:rsid w:val="0011573E"/>
    <w:rsid w:val="001269DE"/>
    <w:rsid w:val="00140DAE"/>
    <w:rsid w:val="0015180F"/>
    <w:rsid w:val="001746FC"/>
    <w:rsid w:val="00191317"/>
    <w:rsid w:val="00193653"/>
    <w:rsid w:val="001C329C"/>
    <w:rsid w:val="001C7104"/>
    <w:rsid w:val="001E7D29"/>
    <w:rsid w:val="0021121B"/>
    <w:rsid w:val="00214022"/>
    <w:rsid w:val="002334DB"/>
    <w:rsid w:val="002404F5"/>
    <w:rsid w:val="00251F7F"/>
    <w:rsid w:val="00275260"/>
    <w:rsid w:val="00276FA1"/>
    <w:rsid w:val="00285B87"/>
    <w:rsid w:val="00291B4A"/>
    <w:rsid w:val="002A05BA"/>
    <w:rsid w:val="002B46C9"/>
    <w:rsid w:val="002B6188"/>
    <w:rsid w:val="002C3D7E"/>
    <w:rsid w:val="002F04BC"/>
    <w:rsid w:val="002F70C1"/>
    <w:rsid w:val="00306177"/>
    <w:rsid w:val="00311CA7"/>
    <w:rsid w:val="003178FD"/>
    <w:rsid w:val="0032131A"/>
    <w:rsid w:val="00325914"/>
    <w:rsid w:val="003310BF"/>
    <w:rsid w:val="00333DF8"/>
    <w:rsid w:val="00352B99"/>
    <w:rsid w:val="00357641"/>
    <w:rsid w:val="00360B54"/>
    <w:rsid w:val="00360B6E"/>
    <w:rsid w:val="00361DEE"/>
    <w:rsid w:val="003935DE"/>
    <w:rsid w:val="00394EF4"/>
    <w:rsid w:val="003E25CD"/>
    <w:rsid w:val="003F009F"/>
    <w:rsid w:val="00410612"/>
    <w:rsid w:val="00411F8B"/>
    <w:rsid w:val="004230D9"/>
    <w:rsid w:val="00440B4D"/>
    <w:rsid w:val="00450670"/>
    <w:rsid w:val="004724BD"/>
    <w:rsid w:val="00477352"/>
    <w:rsid w:val="00480781"/>
    <w:rsid w:val="00491C23"/>
    <w:rsid w:val="00494473"/>
    <w:rsid w:val="004B5B43"/>
    <w:rsid w:val="004B5C09"/>
    <w:rsid w:val="004B703E"/>
    <w:rsid w:val="004C1BA6"/>
    <w:rsid w:val="004C7E13"/>
    <w:rsid w:val="004E227E"/>
    <w:rsid w:val="004F2D91"/>
    <w:rsid w:val="00500DD1"/>
    <w:rsid w:val="00501965"/>
    <w:rsid w:val="00515252"/>
    <w:rsid w:val="00521AE3"/>
    <w:rsid w:val="00535B54"/>
    <w:rsid w:val="0054425E"/>
    <w:rsid w:val="00554276"/>
    <w:rsid w:val="00564D17"/>
    <w:rsid w:val="005A3659"/>
    <w:rsid w:val="005B10BF"/>
    <w:rsid w:val="005B1B6F"/>
    <w:rsid w:val="005B2656"/>
    <w:rsid w:val="005C24D8"/>
    <w:rsid w:val="005C5144"/>
    <w:rsid w:val="005D5588"/>
    <w:rsid w:val="005E0ED9"/>
    <w:rsid w:val="006144E2"/>
    <w:rsid w:val="00615D5C"/>
    <w:rsid w:val="00616B41"/>
    <w:rsid w:val="00620AE8"/>
    <w:rsid w:val="0064628C"/>
    <w:rsid w:val="0065214E"/>
    <w:rsid w:val="00655EE2"/>
    <w:rsid w:val="00680296"/>
    <w:rsid w:val="006853BC"/>
    <w:rsid w:val="00687389"/>
    <w:rsid w:val="00690B1E"/>
    <w:rsid w:val="006928C1"/>
    <w:rsid w:val="00695D52"/>
    <w:rsid w:val="006B152C"/>
    <w:rsid w:val="006D280B"/>
    <w:rsid w:val="006D5463"/>
    <w:rsid w:val="006E015E"/>
    <w:rsid w:val="006E3C09"/>
    <w:rsid w:val="006E6BB8"/>
    <w:rsid w:val="006F03D4"/>
    <w:rsid w:val="00700B1F"/>
    <w:rsid w:val="00702CC1"/>
    <w:rsid w:val="00710B6E"/>
    <w:rsid w:val="00720F48"/>
    <w:rsid w:val="007257E9"/>
    <w:rsid w:val="00731865"/>
    <w:rsid w:val="00740105"/>
    <w:rsid w:val="00744B1E"/>
    <w:rsid w:val="00756D9C"/>
    <w:rsid w:val="007619BD"/>
    <w:rsid w:val="00770413"/>
    <w:rsid w:val="00771C24"/>
    <w:rsid w:val="007747D0"/>
    <w:rsid w:val="00781863"/>
    <w:rsid w:val="007B6AFD"/>
    <w:rsid w:val="007B714E"/>
    <w:rsid w:val="007C60F2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26DC"/>
    <w:rsid w:val="008E3C0E"/>
    <w:rsid w:val="008E421A"/>
    <w:rsid w:val="008E476B"/>
    <w:rsid w:val="00926CD0"/>
    <w:rsid w:val="00927C63"/>
    <w:rsid w:val="00932F50"/>
    <w:rsid w:val="0094637B"/>
    <w:rsid w:val="00955117"/>
    <w:rsid w:val="00955A78"/>
    <w:rsid w:val="00985960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2A9C"/>
    <w:rsid w:val="00A63D35"/>
    <w:rsid w:val="00A710D8"/>
    <w:rsid w:val="00A77DE3"/>
    <w:rsid w:val="00A9231C"/>
    <w:rsid w:val="00A93B49"/>
    <w:rsid w:val="00AA056D"/>
    <w:rsid w:val="00AA2532"/>
    <w:rsid w:val="00AB0282"/>
    <w:rsid w:val="00AB184E"/>
    <w:rsid w:val="00AC540A"/>
    <w:rsid w:val="00AE1F88"/>
    <w:rsid w:val="00AE361F"/>
    <w:rsid w:val="00AE5370"/>
    <w:rsid w:val="00AF5D8B"/>
    <w:rsid w:val="00B247A9"/>
    <w:rsid w:val="00B435B5"/>
    <w:rsid w:val="00B515A8"/>
    <w:rsid w:val="00B565D8"/>
    <w:rsid w:val="00B5779A"/>
    <w:rsid w:val="00B6365C"/>
    <w:rsid w:val="00B64D24"/>
    <w:rsid w:val="00B656BF"/>
    <w:rsid w:val="00B7147D"/>
    <w:rsid w:val="00B75CFC"/>
    <w:rsid w:val="00B853F9"/>
    <w:rsid w:val="00B97FE0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65E3F"/>
    <w:rsid w:val="00C754AA"/>
    <w:rsid w:val="00C81FF5"/>
    <w:rsid w:val="00CA1916"/>
    <w:rsid w:val="00CA779B"/>
    <w:rsid w:val="00CD550C"/>
    <w:rsid w:val="00CE5A5C"/>
    <w:rsid w:val="00D20417"/>
    <w:rsid w:val="00D31AB7"/>
    <w:rsid w:val="00D31E52"/>
    <w:rsid w:val="00D50D23"/>
    <w:rsid w:val="00D512BB"/>
    <w:rsid w:val="00DA3B1A"/>
    <w:rsid w:val="00DC316A"/>
    <w:rsid w:val="00DC6078"/>
    <w:rsid w:val="00DC79AD"/>
    <w:rsid w:val="00DD2075"/>
    <w:rsid w:val="00DF2868"/>
    <w:rsid w:val="00DF525E"/>
    <w:rsid w:val="00E01F92"/>
    <w:rsid w:val="00E04110"/>
    <w:rsid w:val="00E16E2D"/>
    <w:rsid w:val="00E17712"/>
    <w:rsid w:val="00E557A0"/>
    <w:rsid w:val="00E60B4B"/>
    <w:rsid w:val="00EF6435"/>
    <w:rsid w:val="00F10237"/>
    <w:rsid w:val="00F10F6B"/>
    <w:rsid w:val="00F23697"/>
    <w:rsid w:val="00F36BB7"/>
    <w:rsid w:val="00F43E10"/>
    <w:rsid w:val="00F464A6"/>
    <w:rsid w:val="00F713B0"/>
    <w:rsid w:val="00F75B87"/>
    <w:rsid w:val="00F87EAA"/>
    <w:rsid w:val="00F92B25"/>
    <w:rsid w:val="00FB2A3D"/>
    <w:rsid w:val="00FB3809"/>
    <w:rsid w:val="00FD65D8"/>
    <w:rsid w:val="00FD6CAB"/>
    <w:rsid w:val="00FE6B6C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F9A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ph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2104B09A8B40B4AC0E03CFB080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8521-619C-4C6B-9F7C-51365DD1FD9D}"/>
      </w:docPartPr>
      <w:docPartBody>
        <w:p w:rsidR="00B20978" w:rsidRDefault="001700F5">
          <w:pPr>
            <w:pStyle w:val="2A2104B09A8B40B4AC0E03CFB080033E"/>
          </w:pPr>
          <w:r w:rsidRPr="00515252">
            <w:rPr>
              <w:rFonts w:eastAsiaTheme="majorEastAsia"/>
            </w:rPr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F5"/>
    <w:rsid w:val="0007251A"/>
    <w:rsid w:val="00150A6E"/>
    <w:rsid w:val="001700F5"/>
    <w:rsid w:val="001C3D7E"/>
    <w:rsid w:val="001E324A"/>
    <w:rsid w:val="002B4F43"/>
    <w:rsid w:val="002D2939"/>
    <w:rsid w:val="00333BD0"/>
    <w:rsid w:val="003C1262"/>
    <w:rsid w:val="004D23A2"/>
    <w:rsid w:val="004F2283"/>
    <w:rsid w:val="00503327"/>
    <w:rsid w:val="00553BAA"/>
    <w:rsid w:val="00563A22"/>
    <w:rsid w:val="00615E45"/>
    <w:rsid w:val="00636508"/>
    <w:rsid w:val="006562F9"/>
    <w:rsid w:val="006F535E"/>
    <w:rsid w:val="007428F2"/>
    <w:rsid w:val="00850839"/>
    <w:rsid w:val="00904969"/>
    <w:rsid w:val="009C519E"/>
    <w:rsid w:val="00A76B03"/>
    <w:rsid w:val="00AF1B1E"/>
    <w:rsid w:val="00B20978"/>
    <w:rsid w:val="00B46D5C"/>
    <w:rsid w:val="00B8303C"/>
    <w:rsid w:val="00BD25DB"/>
    <w:rsid w:val="00D21986"/>
    <w:rsid w:val="00D3711A"/>
    <w:rsid w:val="00D8043C"/>
    <w:rsid w:val="00DF4DD9"/>
    <w:rsid w:val="00E31380"/>
    <w:rsid w:val="00EA1C03"/>
    <w:rsid w:val="00EE767E"/>
    <w:rsid w:val="00F2350C"/>
    <w:rsid w:val="00F9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A025CB002B4BF3AB72A7F2C32B1700">
    <w:name w:val="4FA025CB002B4BF3AB72A7F2C32B1700"/>
  </w:style>
  <w:style w:type="paragraph" w:customStyle="1" w:styleId="229A782401D24911A7C1CC8A17F0761E">
    <w:name w:val="229A782401D24911A7C1CC8A17F0761E"/>
  </w:style>
  <w:style w:type="paragraph" w:customStyle="1" w:styleId="83EBD7FB6E5D4B0ABAE2B1C0289C443D">
    <w:name w:val="83EBD7FB6E5D4B0ABAE2B1C0289C443D"/>
  </w:style>
  <w:style w:type="paragraph" w:customStyle="1" w:styleId="40C3093BBD7C48A08399D8673A5B102B">
    <w:name w:val="40C3093BBD7C48A08399D8673A5B102B"/>
  </w:style>
  <w:style w:type="paragraph" w:customStyle="1" w:styleId="88D5D10539654D219589F4C4CEFD0306">
    <w:name w:val="88D5D10539654D219589F4C4CEFD0306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3016050063844CDD88C338A8DA5CA3CA">
    <w:name w:val="3016050063844CDD88C338A8DA5CA3CA"/>
  </w:style>
  <w:style w:type="paragraph" w:customStyle="1" w:styleId="7029AEC8DFFD437FA6DE8E083E9EE7A4">
    <w:name w:val="7029AEC8DFFD437FA6DE8E083E9EE7A4"/>
  </w:style>
  <w:style w:type="paragraph" w:customStyle="1" w:styleId="F2DC8C5E6263413CA27F89EF33A29B29">
    <w:name w:val="F2DC8C5E6263413CA27F89EF33A29B29"/>
  </w:style>
  <w:style w:type="paragraph" w:customStyle="1" w:styleId="F7F4854FBF844C97A5B7DB7804B5196A">
    <w:name w:val="F7F4854FBF844C97A5B7DB7804B5196A"/>
  </w:style>
  <w:style w:type="paragraph" w:customStyle="1" w:styleId="DD25EBAC8E004930BB4E5A0B61431735">
    <w:name w:val="DD25EBAC8E004930BB4E5A0B61431735"/>
  </w:style>
  <w:style w:type="paragraph" w:customStyle="1" w:styleId="871BAD5017CF4B429EBFB123647D36F7">
    <w:name w:val="871BAD5017CF4B429EBFB123647D36F7"/>
  </w:style>
  <w:style w:type="paragraph" w:customStyle="1" w:styleId="DC6F5C7E91F64F92B8F1D80AB31D8215">
    <w:name w:val="DC6F5C7E91F64F92B8F1D80AB31D8215"/>
  </w:style>
  <w:style w:type="paragraph" w:customStyle="1" w:styleId="ED36BBB6673F43B9B83486F255EF97A7">
    <w:name w:val="ED36BBB6673F43B9B83486F255EF97A7"/>
  </w:style>
  <w:style w:type="paragraph" w:customStyle="1" w:styleId="A4693F85AA7E4247A4CDEAC581AAAD32">
    <w:name w:val="A4693F85AA7E4247A4CDEAC581AAAD32"/>
  </w:style>
  <w:style w:type="paragraph" w:customStyle="1" w:styleId="C3544F526FCE43568ECF92A105D650F4">
    <w:name w:val="C3544F526FCE43568ECF92A105D650F4"/>
  </w:style>
  <w:style w:type="paragraph" w:customStyle="1" w:styleId="6C348DBE30F143CA85F185120EEBDA18">
    <w:name w:val="6C348DBE30F143CA85F185120EEBDA18"/>
  </w:style>
  <w:style w:type="paragraph" w:customStyle="1" w:styleId="94FD1A216EAE46739D79B50FB00CD2CE">
    <w:name w:val="94FD1A216EAE46739D79B50FB00CD2CE"/>
  </w:style>
  <w:style w:type="paragraph" w:customStyle="1" w:styleId="B5AA37F5C74A426590201EE7C461736E">
    <w:name w:val="B5AA37F5C74A426590201EE7C461736E"/>
  </w:style>
  <w:style w:type="paragraph" w:customStyle="1" w:styleId="D444E30DF23544BDBA8917919494B973">
    <w:name w:val="D444E30DF23544BDBA8917919494B973"/>
  </w:style>
  <w:style w:type="paragraph" w:customStyle="1" w:styleId="F418CDEBE7DD43A69D28C8F415A318B1">
    <w:name w:val="F418CDEBE7DD43A69D28C8F415A318B1"/>
  </w:style>
  <w:style w:type="paragraph" w:customStyle="1" w:styleId="2A2104B09A8B40B4AC0E03CFB080033E">
    <w:name w:val="2A2104B09A8B40B4AC0E03CFB080033E"/>
  </w:style>
  <w:style w:type="paragraph" w:customStyle="1" w:styleId="3B7C9C739B31453F8A16CE1BE418D75D">
    <w:name w:val="3B7C9C739B31453F8A16CE1BE418D75D"/>
  </w:style>
  <w:style w:type="paragraph" w:customStyle="1" w:styleId="D0C6F6137D8A42BB8E20DF4A0B87C5E1">
    <w:name w:val="D0C6F6137D8A42BB8E20DF4A0B87C5E1"/>
  </w:style>
  <w:style w:type="paragraph" w:customStyle="1" w:styleId="28F397674BF441619F9A2346378658CB">
    <w:name w:val="28F397674BF441619F9A2346378658CB"/>
  </w:style>
  <w:style w:type="paragraph" w:customStyle="1" w:styleId="4CF38FF2E5764E7DAF1EB4941FC572F2">
    <w:name w:val="4CF38FF2E5764E7DAF1EB4941FC572F2"/>
  </w:style>
  <w:style w:type="paragraph" w:customStyle="1" w:styleId="36F1B6E4BC714A31BA7E1A7EC8AA60BA">
    <w:name w:val="36F1B6E4BC714A31BA7E1A7EC8AA60BA"/>
  </w:style>
  <w:style w:type="paragraph" w:customStyle="1" w:styleId="B15E53C016404C7789F2A74E42D68B72">
    <w:name w:val="B15E53C016404C7789F2A74E42D68B72"/>
  </w:style>
  <w:style w:type="paragraph" w:customStyle="1" w:styleId="DB589099D9D043EEB0EEBB01741DF88D">
    <w:name w:val="DB589099D9D043EEB0EEBB01741DF88D"/>
  </w:style>
  <w:style w:type="paragraph" w:customStyle="1" w:styleId="5DD402A724C4409A9616BF460E1D7275">
    <w:name w:val="5DD402A724C4409A9616BF460E1D7275"/>
  </w:style>
  <w:style w:type="paragraph" w:customStyle="1" w:styleId="D986BFD37C004CA1AA647559B64CD386">
    <w:name w:val="D986BFD37C004CA1AA647559B64CD386"/>
  </w:style>
  <w:style w:type="paragraph" w:customStyle="1" w:styleId="B026237A1F60423C88153E6E0143670E">
    <w:name w:val="B026237A1F60423C88153E6E0143670E"/>
  </w:style>
  <w:style w:type="paragraph" w:customStyle="1" w:styleId="16A8DC41073B4FF9B9EB46BBD80E879B">
    <w:name w:val="16A8DC41073B4FF9B9EB46BBD80E879B"/>
  </w:style>
  <w:style w:type="paragraph" w:customStyle="1" w:styleId="097DB8924EDF42D8AFD8EA040F55F3C3">
    <w:name w:val="097DB8924EDF42D8AFD8EA040F55F3C3"/>
  </w:style>
  <w:style w:type="paragraph" w:customStyle="1" w:styleId="52821604D2524015B31B8971E8FF53AB">
    <w:name w:val="52821604D2524015B31B8971E8FF53AB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363A37E9EEFB4BDA9A33DE70484E296A">
    <w:name w:val="363A37E9EEFB4BDA9A33DE70484E296A"/>
  </w:style>
  <w:style w:type="paragraph" w:customStyle="1" w:styleId="8CC2F5B4138D49E7803AFC56DB7F4099">
    <w:name w:val="8CC2F5B4138D49E7803AFC56DB7F4099"/>
  </w:style>
  <w:style w:type="paragraph" w:customStyle="1" w:styleId="05CCEC40045A4D5888527CD006F5DBC4">
    <w:name w:val="05CCEC40045A4D5888527CD006F5DBC4"/>
  </w:style>
  <w:style w:type="paragraph" w:customStyle="1" w:styleId="4E82B4D80FA745DCBE880CF35DB69329">
    <w:name w:val="4E82B4D80FA745DCBE880CF35DB69329"/>
  </w:style>
  <w:style w:type="paragraph" w:customStyle="1" w:styleId="14747F88E58E46F1A069D2718146EE9F">
    <w:name w:val="14747F88E58E46F1A069D2718146E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www.w3.org/2000/xmlns/"/>
    <ds:schemaRef ds:uri="71af3243-3dd4-4a8d-8c0d-dd76da1f02a5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1af3243-3dd4-4a8d-8c0d-dd76da1f02a5"/>
    <ds:schemaRef ds:uri="16c05727-aa75-4e4a-9b5f-8a80a11658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Triangles%20agenda.dotx</Template>
  <TotalTime>0</TotalTime>
  <Pages>1</Pages>
  <Words>77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2020-07-10T01:45:00Z</dcterms:created>
  <dcterms:modified xsi:type="dcterms:W3CDTF">2020-07-10T01:45:00Z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