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7100" w14:textId="1E060564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22FE893E" wp14:editId="4B8102D7">
                <wp:extent cx="3030071" cy="762000"/>
                <wp:effectExtent l="19050" t="19050" r="18415" b="1905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7620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3B996EB9" w14:textId="251AB54A" w:rsidR="009A2412" w:rsidRPr="0082343B" w:rsidRDefault="009A2412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Village of Bellevue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E893E" id="Shape 61" o:spid="_x0000_s1026" alt="Insert Logo" style="width:238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" filled="f" strokecolor="black [3213]" strokeweight="3pt">
                <v:stroke miterlimit="4"/>
                <v:textbox inset="1.5pt,1.5pt,1.5pt,1.5pt">
                  <w:txbxContent>
                    <w:p w14:paraId="3B996EB9" w14:textId="251AB54A" w:rsidR="009A2412" w:rsidRPr="0082343B" w:rsidRDefault="009A2412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Village of Bellevue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DAD3551" w14:textId="42F1B381" w:rsidR="002B46C9" w:rsidRDefault="002B46C9" w:rsidP="005B2656">
      <w:pPr>
        <w:pStyle w:val="Logo"/>
        <w:spacing w:after="0"/>
        <w:jc w:val="left"/>
      </w:pPr>
    </w:p>
    <w:p w14:paraId="3CDDF705" w14:textId="15C26ECC" w:rsidR="00275260" w:rsidRPr="00E16E2D" w:rsidRDefault="00731865" w:rsidP="00E16E2D">
      <w:pPr>
        <w:pStyle w:val="Heading1"/>
      </w:pPr>
      <w:r>
        <w:t xml:space="preserve"> </w:t>
      </w:r>
      <w:r w:rsidR="00D70E0C">
        <w:t>Agenda</w:t>
      </w:r>
      <w:r>
        <w:t xml:space="preserve"> for m</w:t>
      </w:r>
      <w:r w:rsidR="00E60B4B">
        <w:t>eeting</w:t>
      </w:r>
      <w:r w:rsidR="001C7104">
        <w:t xml:space="preserve"> </w:t>
      </w:r>
      <w:r w:rsidR="00E60B4B">
        <w:t>and they are recorded</w:t>
      </w:r>
    </w:p>
    <w:p w14:paraId="63AB6284" w14:textId="137423D6" w:rsidR="00554276" w:rsidRPr="00DB3B27" w:rsidRDefault="00A3439E" w:rsidP="000679BE">
      <w:pPr>
        <w:pStyle w:val="Details"/>
        <w:spacing w:line="360" w:lineRule="auto"/>
        <w:ind w:left="0"/>
        <w:jc w:val="left"/>
        <w:rPr>
          <w:rFonts w:eastAsiaTheme="majorEastAsia"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DB3B27">
        <w:t>414</w:t>
      </w:r>
      <w:r w:rsidR="00E60B4B">
        <w:t xml:space="preserve"> Main Street, Bellevue, IL. 61604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FF28CD">
        <w:t>01/</w:t>
      </w:r>
      <w:r w:rsidR="00DB3B27">
        <w:t>26</w:t>
      </w:r>
      <w:r w:rsidR="002334DB">
        <w:t>/20</w:t>
      </w:r>
      <w:r w:rsidR="00311CA7">
        <w:t>2</w:t>
      </w:r>
      <w:r w:rsidR="00FF28CD">
        <w:t>1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 w:rsidR="00515252">
        <w:t xml:space="preserve">  </w:t>
      </w:r>
      <w:r w:rsidR="00E60B4B">
        <w:t xml:space="preserve">Open to Public </w:t>
      </w:r>
      <w:r w:rsidR="004C61C8">
        <w:rPr>
          <w:rStyle w:val="Strong"/>
          <w:rFonts w:asciiTheme="majorHAnsi" w:eastAsiaTheme="majorEastAsia" w:hAnsiTheme="majorHAnsi"/>
          <w:b w:val="0"/>
          <w:bCs w:val="0"/>
        </w:rPr>
        <w:t xml:space="preserve">- </w:t>
      </w:r>
      <w:r w:rsidR="004C61C8" w:rsidRPr="004C61C8">
        <w:rPr>
          <w:rStyle w:val="Strong"/>
          <w:rFonts w:asciiTheme="majorHAnsi" w:eastAsiaTheme="majorEastAsia" w:hAnsiTheme="majorHAnsi"/>
        </w:rPr>
        <w:t>Masks Required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E60B4B">
        <w:rPr>
          <w:rStyle w:val="Strong"/>
          <w:rFonts w:asciiTheme="majorHAnsi" w:eastAsiaTheme="majorEastAsia" w:hAnsiTheme="majorHAnsi"/>
          <w:b w:val="0"/>
          <w:bCs w:val="0"/>
        </w:rPr>
        <w:t xml:space="preserve">6:00 pm </w:t>
      </w:r>
      <w:r w:rsidR="001C7104">
        <w:rPr>
          <w:rStyle w:val="Strong"/>
          <w:rFonts w:asciiTheme="majorHAnsi" w:eastAsiaTheme="majorEastAsia" w:hAnsiTheme="majorHAnsi"/>
          <w:b w:val="0"/>
          <w:bCs w:val="0"/>
        </w:rPr>
        <w:t xml:space="preserve">called to </w:t>
      </w:r>
      <w:proofErr w:type="gramStart"/>
      <w:r w:rsidR="001C7104">
        <w:rPr>
          <w:rStyle w:val="Strong"/>
          <w:rFonts w:asciiTheme="majorHAnsi" w:eastAsiaTheme="majorEastAsia" w:hAnsiTheme="majorHAnsi"/>
          <w:b w:val="0"/>
          <w:bCs w:val="0"/>
        </w:rPr>
        <w:t>order</w:t>
      </w:r>
      <w:proofErr w:type="gramEnd"/>
    </w:p>
    <w:p w14:paraId="37371100" w14:textId="09793308" w:rsidR="0015180F" w:rsidRPr="00515252" w:rsidRDefault="00A77DE3" w:rsidP="00515252">
      <w:pPr>
        <w:pStyle w:val="ListNumber"/>
      </w:pPr>
      <w:r>
        <w:rPr>
          <w:rFonts w:eastAsiaTheme="majorEastAsia"/>
        </w:rPr>
        <w:t xml:space="preserve"> Roll call – </w:t>
      </w:r>
    </w:p>
    <w:p w14:paraId="48C526A8" w14:textId="41301FC2" w:rsidR="009F4E19" w:rsidRPr="00E60B4B" w:rsidRDefault="0081565E" w:rsidP="00E60B4B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2A2104B09A8B40B4AC0E03CFB080033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Approval of minutes from last meeting</w:t>
          </w:r>
        </w:sdtContent>
      </w:sdt>
      <w:r w:rsidR="005B2656">
        <w:rPr>
          <w:lang w:val="en-GB" w:bidi="en-GB"/>
        </w:rPr>
        <w:t>-</w:t>
      </w:r>
      <w:r w:rsidR="00DB3B27">
        <w:rPr>
          <w:lang w:val="en-GB" w:bidi="en-GB"/>
        </w:rPr>
        <w:t>01.12</w:t>
      </w:r>
      <w:r w:rsidR="00311CA7">
        <w:rPr>
          <w:lang w:val="en-GB" w:bidi="en-GB"/>
        </w:rPr>
        <w:t>.2020</w:t>
      </w:r>
      <w:r w:rsidR="00A77DE3">
        <w:rPr>
          <w:lang w:val="en-GB" w:bidi="en-GB"/>
        </w:rPr>
        <w:t xml:space="preserve">- </w:t>
      </w:r>
      <w:r w:rsidR="00F91468">
        <w:rPr>
          <w:lang w:val="en-GB" w:bidi="en-GB"/>
        </w:rPr>
        <w:t xml:space="preserve">     </w:t>
      </w:r>
    </w:p>
    <w:p w14:paraId="4CC7D849" w14:textId="20A8D1B6" w:rsidR="00E60B4B" w:rsidRPr="00E60B4B" w:rsidRDefault="00E60B4B" w:rsidP="00E60B4B">
      <w:pPr>
        <w:pStyle w:val="ListNumber"/>
      </w:pPr>
      <w:r>
        <w:rPr>
          <w:lang w:val="en-GB" w:bidi="en-GB"/>
        </w:rPr>
        <w:t>Approval of Bills</w:t>
      </w:r>
      <w:r w:rsidR="00A77DE3">
        <w:rPr>
          <w:lang w:val="en-GB" w:bidi="en-GB"/>
        </w:rPr>
        <w:t>-</w:t>
      </w:r>
      <w:r w:rsidR="00DB3B27">
        <w:rPr>
          <w:lang w:val="en-GB" w:bidi="en-GB"/>
        </w:rPr>
        <w:t>01.12</w:t>
      </w:r>
      <w:r w:rsidR="004C61C8">
        <w:rPr>
          <w:lang w:val="en-GB" w:bidi="en-GB"/>
        </w:rPr>
        <w:t>.2020-</w:t>
      </w:r>
      <w:r w:rsidR="00A77DE3">
        <w:rPr>
          <w:lang w:val="en-GB" w:bidi="en-GB"/>
        </w:rPr>
        <w:t xml:space="preserve"> </w:t>
      </w:r>
      <w:r w:rsidR="00F91468">
        <w:rPr>
          <w:lang w:val="en-GB" w:bidi="en-GB"/>
        </w:rPr>
        <w:t xml:space="preserve">  </w:t>
      </w:r>
    </w:p>
    <w:p w14:paraId="646740F7" w14:textId="4B8FB74F" w:rsidR="00E60B4B" w:rsidRPr="00E60B4B" w:rsidRDefault="00E60B4B" w:rsidP="00E60B4B">
      <w:pPr>
        <w:pStyle w:val="ListNumber"/>
      </w:pPr>
      <w:r>
        <w:rPr>
          <w:lang w:val="en-GB" w:bidi="en-GB"/>
        </w:rPr>
        <w:t>Discussion from Residents</w:t>
      </w:r>
      <w:r w:rsidR="00A77DE3" w:rsidRPr="00A77DE3">
        <w:rPr>
          <w:b w:val="0"/>
          <w:bCs/>
          <w:lang w:val="en-GB" w:bidi="en-GB"/>
        </w:rPr>
        <w:t xml:space="preserve">- </w:t>
      </w:r>
    </w:p>
    <w:p w14:paraId="4E68CC1A" w14:textId="092595F5" w:rsidR="00D50D23" w:rsidRPr="002334DB" w:rsidRDefault="00E60B4B" w:rsidP="005B2656">
      <w:pPr>
        <w:pStyle w:val="ListNumber"/>
      </w:pPr>
      <w:r>
        <w:rPr>
          <w:lang w:val="en-GB" w:bidi="en-GB"/>
        </w:rPr>
        <w:t>Discussion from Board</w:t>
      </w:r>
      <w:r w:rsidR="00A77DE3">
        <w:rPr>
          <w:lang w:val="en-GB" w:bidi="en-GB"/>
        </w:rPr>
        <w:t>-</w:t>
      </w:r>
      <w:r w:rsidR="004C1BA6" w:rsidRPr="004C1BA6">
        <w:rPr>
          <w:b w:val="0"/>
          <w:bCs/>
          <w:lang w:val="en-GB" w:bidi="en-GB"/>
        </w:rPr>
        <w:t xml:space="preserve"> </w:t>
      </w:r>
      <w:r w:rsidR="00F91468">
        <w:rPr>
          <w:lang w:val="en-GB" w:bidi="en-GB"/>
        </w:rPr>
        <w:t>Aaron, Marty, Dean,</w:t>
      </w:r>
      <w:r w:rsidR="00FF28CD">
        <w:rPr>
          <w:lang w:val="en-GB" w:bidi="en-GB"/>
        </w:rPr>
        <w:t xml:space="preserve"> </w:t>
      </w:r>
      <w:r w:rsidR="00F91468">
        <w:rPr>
          <w:lang w:val="en-GB" w:bidi="en-GB"/>
        </w:rPr>
        <w:t>Francis, Leroy, Jenny</w:t>
      </w:r>
    </w:p>
    <w:p w14:paraId="7EC86E28" w14:textId="583D4F3C" w:rsidR="00AC5C66" w:rsidRPr="001C7104" w:rsidRDefault="002334DB" w:rsidP="00586C78">
      <w:pPr>
        <w:pStyle w:val="ListNumber"/>
      </w:pPr>
      <w:r>
        <w:rPr>
          <w:lang w:val="en-GB" w:bidi="en-GB"/>
        </w:rPr>
        <w:t>Open issues</w:t>
      </w:r>
      <w:r w:rsidR="00695D52">
        <w:rPr>
          <w:b w:val="0"/>
          <w:bCs/>
          <w:lang w:val="en-GB" w:bidi="en-GB"/>
        </w:rPr>
        <w:t>-</w:t>
      </w:r>
      <w:r w:rsidR="00695D52" w:rsidRPr="00FF28CD">
        <w:rPr>
          <w:lang w:val="en-GB" w:bidi="en-GB"/>
        </w:rPr>
        <w:t xml:space="preserve"> </w:t>
      </w:r>
      <w:r w:rsidR="00DB3B27">
        <w:rPr>
          <w:lang w:val="en-GB" w:bidi="en-GB"/>
        </w:rPr>
        <w:t>River City Roofing-</w:t>
      </w:r>
    </w:p>
    <w:p w14:paraId="604A6128" w14:textId="431591FB" w:rsidR="00FF28CD" w:rsidRPr="00FF28CD" w:rsidRDefault="00285B87" w:rsidP="000B5EEA">
      <w:pPr>
        <w:pStyle w:val="ListNumber"/>
      </w:pPr>
      <w:r w:rsidRPr="00515252">
        <w:rPr>
          <w:rFonts w:eastAsiaTheme="majorEastAsia"/>
        </w:rPr>
        <w:t>New business</w:t>
      </w:r>
      <w:r w:rsidR="00214022">
        <w:rPr>
          <w:rFonts w:eastAsiaTheme="majorEastAsia"/>
        </w:rPr>
        <w:t xml:space="preserve"> </w:t>
      </w:r>
      <w:r w:rsidR="00632DFB">
        <w:rPr>
          <w:rFonts w:eastAsiaTheme="majorEastAsia"/>
        </w:rPr>
        <w:t xml:space="preserve">– </w:t>
      </w:r>
    </w:p>
    <w:p w14:paraId="57779E3E" w14:textId="132D0200" w:rsidR="00D512BB" w:rsidRPr="00777EB7" w:rsidRDefault="001C7104" w:rsidP="00515252">
      <w:pPr>
        <w:pStyle w:val="ListNumber"/>
        <w:rPr>
          <w:lang w:val="en-GB"/>
        </w:rPr>
      </w:pPr>
      <w:r>
        <w:t xml:space="preserve">Adjournment-  </w:t>
      </w:r>
      <w:r w:rsidR="00F91468">
        <w:t xml:space="preserve">  </w:t>
      </w:r>
    </w:p>
    <w:sectPr w:rsidR="00D512BB" w:rsidRPr="00777EB7" w:rsidSect="00BE4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311D" w14:textId="77777777" w:rsidR="0081565E" w:rsidRDefault="0081565E" w:rsidP="001E7D29">
      <w:pPr>
        <w:spacing w:after="0" w:line="240" w:lineRule="auto"/>
      </w:pPr>
      <w:r>
        <w:separator/>
      </w:r>
    </w:p>
  </w:endnote>
  <w:endnote w:type="continuationSeparator" w:id="0">
    <w:p w14:paraId="56672101" w14:textId="77777777" w:rsidR="0081565E" w:rsidRDefault="0081565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3963" w14:textId="77777777" w:rsidR="009A2412" w:rsidRDefault="009A2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ECA8" w14:textId="77777777" w:rsidR="009A2412" w:rsidRPr="004230D9" w:rsidRDefault="009A2412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3F7D12" wp14:editId="07AE0F9B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B9CF51A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68E4" w14:textId="77777777" w:rsidR="009A2412" w:rsidRDefault="009A2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5447" w14:textId="77777777" w:rsidR="0081565E" w:rsidRDefault="0081565E" w:rsidP="001E7D29">
      <w:pPr>
        <w:spacing w:after="0" w:line="240" w:lineRule="auto"/>
      </w:pPr>
      <w:r>
        <w:separator/>
      </w:r>
    </w:p>
  </w:footnote>
  <w:footnote w:type="continuationSeparator" w:id="0">
    <w:p w14:paraId="24268A29" w14:textId="77777777" w:rsidR="0081565E" w:rsidRDefault="0081565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6608" w14:textId="77777777" w:rsidR="009A2412" w:rsidRDefault="009A2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2469" w14:textId="77777777" w:rsidR="009A2412" w:rsidRDefault="009A24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46B8" w14:textId="77777777" w:rsidR="009A2412" w:rsidRDefault="009A2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A81BA4"/>
    <w:multiLevelType w:val="hybridMultilevel"/>
    <w:tmpl w:val="21482F7E"/>
    <w:lvl w:ilvl="0" w:tplc="893A1DE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F904AF8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6EA13B2"/>
    <w:multiLevelType w:val="hybridMultilevel"/>
    <w:tmpl w:val="81168962"/>
    <w:lvl w:ilvl="0" w:tplc="8000245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BD7F24"/>
    <w:multiLevelType w:val="hybridMultilevel"/>
    <w:tmpl w:val="A238C132"/>
    <w:lvl w:ilvl="0" w:tplc="78F83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40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9"/>
  </w:num>
  <w:num w:numId="40">
    <w:abstractNumId w:val="29"/>
  </w:num>
  <w:num w:numId="41">
    <w:abstractNumId w:val="21"/>
  </w:num>
  <w:num w:numId="42">
    <w:abstractNumId w:val="30"/>
  </w:num>
  <w:num w:numId="43">
    <w:abstractNumId w:val="36"/>
  </w:num>
  <w:num w:numId="44">
    <w:abstractNumId w:val="23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B"/>
    <w:rsid w:val="0000418E"/>
    <w:rsid w:val="0001019F"/>
    <w:rsid w:val="00016839"/>
    <w:rsid w:val="00057671"/>
    <w:rsid w:val="000679BE"/>
    <w:rsid w:val="000B5EEA"/>
    <w:rsid w:val="000B748F"/>
    <w:rsid w:val="000D445D"/>
    <w:rsid w:val="000D5AE9"/>
    <w:rsid w:val="000E3F1F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C7104"/>
    <w:rsid w:val="001E7D29"/>
    <w:rsid w:val="00200E4B"/>
    <w:rsid w:val="0021121B"/>
    <w:rsid w:val="00214022"/>
    <w:rsid w:val="002334DB"/>
    <w:rsid w:val="002404F5"/>
    <w:rsid w:val="00251F7F"/>
    <w:rsid w:val="00253B64"/>
    <w:rsid w:val="00275260"/>
    <w:rsid w:val="00276FA1"/>
    <w:rsid w:val="00285B87"/>
    <w:rsid w:val="00291B4A"/>
    <w:rsid w:val="002A05BA"/>
    <w:rsid w:val="002B1042"/>
    <w:rsid w:val="002B46C9"/>
    <w:rsid w:val="002C3D7E"/>
    <w:rsid w:val="002F04BC"/>
    <w:rsid w:val="00311CA7"/>
    <w:rsid w:val="003178FD"/>
    <w:rsid w:val="0032131A"/>
    <w:rsid w:val="003310BF"/>
    <w:rsid w:val="00333DF8"/>
    <w:rsid w:val="00352B99"/>
    <w:rsid w:val="00357641"/>
    <w:rsid w:val="00360B54"/>
    <w:rsid w:val="00360B6E"/>
    <w:rsid w:val="00361DEE"/>
    <w:rsid w:val="00376710"/>
    <w:rsid w:val="00394EF4"/>
    <w:rsid w:val="003E25CD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94473"/>
    <w:rsid w:val="004B5B43"/>
    <w:rsid w:val="004B5C09"/>
    <w:rsid w:val="004B703E"/>
    <w:rsid w:val="004C1BA6"/>
    <w:rsid w:val="004C61C8"/>
    <w:rsid w:val="004E227E"/>
    <w:rsid w:val="00500DD1"/>
    <w:rsid w:val="00501965"/>
    <w:rsid w:val="00515252"/>
    <w:rsid w:val="00521AE3"/>
    <w:rsid w:val="00535B54"/>
    <w:rsid w:val="0054425E"/>
    <w:rsid w:val="00554276"/>
    <w:rsid w:val="00564D17"/>
    <w:rsid w:val="00586C78"/>
    <w:rsid w:val="005B10BF"/>
    <w:rsid w:val="005B1B6F"/>
    <w:rsid w:val="005B2656"/>
    <w:rsid w:val="005C24D8"/>
    <w:rsid w:val="005C5144"/>
    <w:rsid w:val="005E0ED9"/>
    <w:rsid w:val="00616B41"/>
    <w:rsid w:val="00620AE8"/>
    <w:rsid w:val="00632DFB"/>
    <w:rsid w:val="0064628C"/>
    <w:rsid w:val="0065214E"/>
    <w:rsid w:val="00655EE2"/>
    <w:rsid w:val="00680296"/>
    <w:rsid w:val="006853BC"/>
    <w:rsid w:val="00687389"/>
    <w:rsid w:val="006928C1"/>
    <w:rsid w:val="00695D52"/>
    <w:rsid w:val="006B152C"/>
    <w:rsid w:val="006D5463"/>
    <w:rsid w:val="006E015E"/>
    <w:rsid w:val="006E3C09"/>
    <w:rsid w:val="006F03D4"/>
    <w:rsid w:val="00700B1F"/>
    <w:rsid w:val="00710B6E"/>
    <w:rsid w:val="00720F48"/>
    <w:rsid w:val="007257E9"/>
    <w:rsid w:val="00731865"/>
    <w:rsid w:val="00740105"/>
    <w:rsid w:val="00744B1E"/>
    <w:rsid w:val="007539A2"/>
    <w:rsid w:val="00756D9C"/>
    <w:rsid w:val="007619BD"/>
    <w:rsid w:val="00770413"/>
    <w:rsid w:val="00771C24"/>
    <w:rsid w:val="00777EB7"/>
    <w:rsid w:val="00781863"/>
    <w:rsid w:val="007B6AFD"/>
    <w:rsid w:val="007B714E"/>
    <w:rsid w:val="007D5836"/>
    <w:rsid w:val="007F34A4"/>
    <w:rsid w:val="007F7DE9"/>
    <w:rsid w:val="00815563"/>
    <w:rsid w:val="0081565E"/>
    <w:rsid w:val="008240DA"/>
    <w:rsid w:val="008429E5"/>
    <w:rsid w:val="00867EA4"/>
    <w:rsid w:val="008954BE"/>
    <w:rsid w:val="00897D88"/>
    <w:rsid w:val="008A0319"/>
    <w:rsid w:val="008D43E9"/>
    <w:rsid w:val="008E26DC"/>
    <w:rsid w:val="008E3C0E"/>
    <w:rsid w:val="008E421A"/>
    <w:rsid w:val="008E476B"/>
    <w:rsid w:val="00910A6A"/>
    <w:rsid w:val="00926CD0"/>
    <w:rsid w:val="00927C63"/>
    <w:rsid w:val="00932F50"/>
    <w:rsid w:val="009345C5"/>
    <w:rsid w:val="0094637B"/>
    <w:rsid w:val="00955A78"/>
    <w:rsid w:val="00985960"/>
    <w:rsid w:val="009921B8"/>
    <w:rsid w:val="009A2412"/>
    <w:rsid w:val="009D4984"/>
    <w:rsid w:val="009D6901"/>
    <w:rsid w:val="009F4E19"/>
    <w:rsid w:val="00A07662"/>
    <w:rsid w:val="00A21B71"/>
    <w:rsid w:val="00A3439E"/>
    <w:rsid w:val="00A37F9E"/>
    <w:rsid w:val="00A40085"/>
    <w:rsid w:val="00A41904"/>
    <w:rsid w:val="00A47DF6"/>
    <w:rsid w:val="00A60E11"/>
    <w:rsid w:val="00A63295"/>
    <w:rsid w:val="00A63D35"/>
    <w:rsid w:val="00A77DE3"/>
    <w:rsid w:val="00A9231C"/>
    <w:rsid w:val="00A9671C"/>
    <w:rsid w:val="00AA056D"/>
    <w:rsid w:val="00AA2532"/>
    <w:rsid w:val="00AB0282"/>
    <w:rsid w:val="00AB184E"/>
    <w:rsid w:val="00AC540A"/>
    <w:rsid w:val="00AC5C66"/>
    <w:rsid w:val="00AE1F88"/>
    <w:rsid w:val="00AE361F"/>
    <w:rsid w:val="00AE5370"/>
    <w:rsid w:val="00AF5D8B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97FE0"/>
    <w:rsid w:val="00BB018B"/>
    <w:rsid w:val="00BC596A"/>
    <w:rsid w:val="00BD1747"/>
    <w:rsid w:val="00BD2B06"/>
    <w:rsid w:val="00BD412D"/>
    <w:rsid w:val="00BD5FDB"/>
    <w:rsid w:val="00BE44F5"/>
    <w:rsid w:val="00C052E9"/>
    <w:rsid w:val="00C14973"/>
    <w:rsid w:val="00C1643D"/>
    <w:rsid w:val="00C21783"/>
    <w:rsid w:val="00C261A9"/>
    <w:rsid w:val="00C42793"/>
    <w:rsid w:val="00C601ED"/>
    <w:rsid w:val="00C754AA"/>
    <w:rsid w:val="00CA1916"/>
    <w:rsid w:val="00CA779B"/>
    <w:rsid w:val="00CD550C"/>
    <w:rsid w:val="00CE5A5C"/>
    <w:rsid w:val="00D01A20"/>
    <w:rsid w:val="00D31AB7"/>
    <w:rsid w:val="00D31E52"/>
    <w:rsid w:val="00D50D23"/>
    <w:rsid w:val="00D512BB"/>
    <w:rsid w:val="00D5640B"/>
    <w:rsid w:val="00D70E0C"/>
    <w:rsid w:val="00DA3B1A"/>
    <w:rsid w:val="00DB3B27"/>
    <w:rsid w:val="00DC316A"/>
    <w:rsid w:val="00DC6078"/>
    <w:rsid w:val="00DC79AD"/>
    <w:rsid w:val="00DD2075"/>
    <w:rsid w:val="00DF2868"/>
    <w:rsid w:val="00DF525E"/>
    <w:rsid w:val="00E04110"/>
    <w:rsid w:val="00E16231"/>
    <w:rsid w:val="00E16E2D"/>
    <w:rsid w:val="00E17712"/>
    <w:rsid w:val="00E557A0"/>
    <w:rsid w:val="00E60B4B"/>
    <w:rsid w:val="00EF31BC"/>
    <w:rsid w:val="00EF6435"/>
    <w:rsid w:val="00F10F6B"/>
    <w:rsid w:val="00F16A88"/>
    <w:rsid w:val="00F23697"/>
    <w:rsid w:val="00F36BB7"/>
    <w:rsid w:val="00F43E10"/>
    <w:rsid w:val="00F464A6"/>
    <w:rsid w:val="00F71373"/>
    <w:rsid w:val="00F713B0"/>
    <w:rsid w:val="00F87EAA"/>
    <w:rsid w:val="00F91468"/>
    <w:rsid w:val="00F92B25"/>
    <w:rsid w:val="00FB2A3D"/>
    <w:rsid w:val="00FB3809"/>
    <w:rsid w:val="00FD6CAB"/>
    <w:rsid w:val="00FE6B6C"/>
    <w:rsid w:val="00FF1589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9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104B09A8B40B4AC0E03CFB080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8521-619C-4C6B-9F7C-51365DD1FD9D}"/>
      </w:docPartPr>
      <w:docPartBody>
        <w:p w:rsidR="00B20978" w:rsidRDefault="001700F5">
          <w:pPr>
            <w:pStyle w:val="2A2104B09A8B40B4AC0E03CFB080033E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F5"/>
    <w:rsid w:val="00003948"/>
    <w:rsid w:val="00117721"/>
    <w:rsid w:val="00152072"/>
    <w:rsid w:val="001700F5"/>
    <w:rsid w:val="001E324A"/>
    <w:rsid w:val="001F3B71"/>
    <w:rsid w:val="002535A7"/>
    <w:rsid w:val="00282854"/>
    <w:rsid w:val="002B4F43"/>
    <w:rsid w:val="002D2939"/>
    <w:rsid w:val="00307FEF"/>
    <w:rsid w:val="003C1262"/>
    <w:rsid w:val="004325B9"/>
    <w:rsid w:val="004F2283"/>
    <w:rsid w:val="00503327"/>
    <w:rsid w:val="00563A22"/>
    <w:rsid w:val="00592308"/>
    <w:rsid w:val="00615E45"/>
    <w:rsid w:val="006B7DD1"/>
    <w:rsid w:val="00753854"/>
    <w:rsid w:val="007861FD"/>
    <w:rsid w:val="00850839"/>
    <w:rsid w:val="008F0D4C"/>
    <w:rsid w:val="00A76B03"/>
    <w:rsid w:val="00A8403C"/>
    <w:rsid w:val="00B20978"/>
    <w:rsid w:val="00B46D5C"/>
    <w:rsid w:val="00B8303C"/>
    <w:rsid w:val="00BD25DB"/>
    <w:rsid w:val="00D21986"/>
    <w:rsid w:val="00D3711A"/>
    <w:rsid w:val="00DF4DD9"/>
    <w:rsid w:val="00E31380"/>
    <w:rsid w:val="00EA1C03"/>
    <w:rsid w:val="00EE767E"/>
    <w:rsid w:val="00F2350C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2A2104B09A8B40B4AC0E03CFB080033E">
    <w:name w:val="2A2104B09A8B40B4AC0E03CFB080033E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2021-01-18T13:43:00Z</dcterms:created>
  <dcterms:modified xsi:type="dcterms:W3CDTF">2021-01-18T13:43:00Z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