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7100" w14:textId="1E060564" w:rsidR="00BE44F5" w:rsidRDefault="00A3439E" w:rsidP="00BE44F5">
      <w:pPr>
        <w:pStyle w:val="Logo"/>
      </w:pPr>
      <w:r w:rsidRPr="00E16E2D">
        <mc:AlternateContent>
          <mc:Choice Requires="wps">
            <w:drawing>
              <wp:inline distT="0" distB="0" distL="0" distR="0" wp14:anchorId="22FE893E" wp14:editId="4B8102D7">
                <wp:extent cx="3030071" cy="762000"/>
                <wp:effectExtent l="19050" t="19050" r="18415" b="19050"/>
                <wp:docPr id="18" name="Shape 61" descr="Insert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762000"/>
                        </a:xfrm>
                        <a:prstGeom prst="rect">
                          <a:avLst/>
                        </a:prstGeom>
                        <a:ln w="38100">
                          <a:solidFill>
                            <a:schemeClr val="tx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B996EB9" w14:textId="251AB54A" w:rsidR="00122DA6" w:rsidRPr="0082343B" w:rsidRDefault="00122DA6" w:rsidP="00A3439E">
                            <w:pPr>
                              <w:pStyle w:val="NormalWeb"/>
                              <w:spacing w:after="0"/>
                              <w:jc w:val="center"/>
                              <w:rPr>
                                <w:color w:val="000000" w:themeColor="text1"/>
                                <w:sz w:val="22"/>
                              </w:rPr>
                            </w:pPr>
                            <w:r>
                              <w:rPr>
                                <w:rFonts w:hAnsi="Calibri" w:cstheme="minorBidi"/>
                                <w:b/>
                                <w:bCs/>
                                <w:color w:val="000000" w:themeColor="text1"/>
                                <w:spacing w:val="120"/>
                                <w:kern w:val="24"/>
                                <w:sz w:val="44"/>
                                <w:szCs w:val="48"/>
                              </w:rPr>
                              <w:t>Village of Bellevue</w:t>
                            </w:r>
                          </w:p>
                        </w:txbxContent>
                      </wps:txbx>
                      <wps:bodyPr wrap="square" lIns="19050" tIns="19050" rIns="19050" bIns="19050" anchor="ctr">
                        <a:noAutofit/>
                      </wps:bodyPr>
                    </wps:wsp>
                  </a:graphicData>
                </a:graphic>
              </wp:inline>
            </w:drawing>
          </mc:Choice>
          <mc:Fallback>
            <w:pict>
              <v:rect w14:anchorId="22FE893E" id="Shape 61" o:spid="_x0000_s1026" alt="Insert Logo" style="width:238.6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" filled="f" strokecolor="black [3213]" strokeweight="3pt">
                <v:stroke miterlimit="4"/>
                <v:textbox inset="1.5pt,1.5pt,1.5pt,1.5pt">
                  <w:txbxContent>
                    <w:p w14:paraId="3B996EB9" w14:textId="251AB54A" w:rsidR="00122DA6" w:rsidRPr="0082343B" w:rsidRDefault="00122DA6" w:rsidP="00A3439E">
                      <w:pPr>
                        <w:pStyle w:val="NormalWeb"/>
                        <w:spacing w:after="0"/>
                        <w:jc w:val="center"/>
                        <w:rPr>
                          <w:color w:val="000000" w:themeColor="text1"/>
                          <w:sz w:val="22"/>
                        </w:rPr>
                      </w:pPr>
                      <w:r>
                        <w:rPr>
                          <w:rFonts w:hAnsi="Calibri" w:cstheme="minorBidi"/>
                          <w:b/>
                          <w:bCs/>
                          <w:color w:val="000000" w:themeColor="text1"/>
                          <w:spacing w:val="120"/>
                          <w:kern w:val="24"/>
                          <w:sz w:val="44"/>
                          <w:szCs w:val="48"/>
                        </w:rPr>
                        <w:t>Village of Bellevue</w:t>
                      </w:r>
                    </w:p>
                  </w:txbxContent>
                </v:textbox>
                <w10:anchorlock/>
              </v:rect>
            </w:pict>
          </mc:Fallback>
        </mc:AlternateContent>
      </w:r>
    </w:p>
    <w:p w14:paraId="7DAD3551" w14:textId="42F1B381" w:rsidR="002B46C9" w:rsidRDefault="002B46C9" w:rsidP="005B2656">
      <w:pPr>
        <w:pStyle w:val="Logo"/>
        <w:spacing w:after="0"/>
        <w:jc w:val="left"/>
      </w:pPr>
    </w:p>
    <w:p w14:paraId="3CDDF705" w14:textId="5CED7545" w:rsidR="00275260" w:rsidRPr="00E16E2D" w:rsidRDefault="00731865" w:rsidP="00E16E2D">
      <w:pPr>
        <w:pStyle w:val="Heading1"/>
      </w:pPr>
      <w:r>
        <w:t xml:space="preserve"> </w:t>
      </w:r>
      <w:r w:rsidR="006477D8">
        <w:t>Minutes</w:t>
      </w:r>
      <w:r>
        <w:t xml:space="preserve"> for m</w:t>
      </w:r>
      <w:r w:rsidR="00E60B4B">
        <w:t>eeting</w:t>
      </w:r>
      <w:r w:rsidR="001C7104">
        <w:t xml:space="preserve"> </w:t>
      </w:r>
      <w:r w:rsidR="00E60B4B">
        <w:t>and they are recorded</w:t>
      </w:r>
    </w:p>
    <w:p w14:paraId="2A5A423A" w14:textId="77915398" w:rsidR="00554276" w:rsidRDefault="00A3439E" w:rsidP="00695D52">
      <w:pPr>
        <w:pStyle w:val="Details"/>
        <w:spacing w:line="360" w:lineRule="auto"/>
        <w:ind w:left="0"/>
        <w:jc w:val="left"/>
        <w:rPr>
          <w:rStyle w:val="Strong"/>
          <w:rFonts w:asciiTheme="majorHAnsi" w:eastAsiaTheme="majorEastAsia" w:hAnsiTheme="majorHAnsi"/>
          <w:b w:val="0"/>
          <w:bCs w:val="0"/>
        </w:rPr>
      </w:pPr>
      <w:r w:rsidRPr="00515252">
        <w:rPr>
          <w:b/>
        </w:rPr>
        <w:t>Location</w:t>
      </w:r>
      <w:r w:rsidRPr="00515252">
        <w:t>:</w:t>
      </w:r>
      <w:r w:rsidR="00515252">
        <w:t xml:space="preserve">  </w:t>
      </w:r>
      <w:r w:rsidR="00E60B4B">
        <w:t>320 Main Street, Bellevue, IL. 61604</w:t>
      </w:r>
      <w:r w:rsidRPr="00515252">
        <w:br/>
      </w:r>
      <w:r w:rsidRPr="00515252">
        <w:rPr>
          <w:b/>
        </w:rPr>
        <w:t>Date</w:t>
      </w:r>
      <w:r w:rsidRPr="00515252">
        <w:t>:</w:t>
      </w:r>
      <w:r w:rsidR="00515252">
        <w:t xml:space="preserve">  </w:t>
      </w:r>
      <w:r w:rsidR="006477D8">
        <w:t>02.23.2021</w:t>
      </w:r>
      <w:r w:rsidRPr="00515252">
        <w:br/>
      </w:r>
      <w:r w:rsidRPr="00515252">
        <w:rPr>
          <w:b/>
        </w:rPr>
        <w:t>Attendees</w:t>
      </w:r>
      <w:r w:rsidRPr="00515252">
        <w:t>:</w:t>
      </w:r>
      <w:r w:rsidR="00515252">
        <w:t xml:space="preserve">  </w:t>
      </w:r>
      <w:r w:rsidR="00E60B4B">
        <w:t xml:space="preserve">Open to Public </w:t>
      </w:r>
      <w:r w:rsidR="004C61C8">
        <w:rPr>
          <w:rStyle w:val="Strong"/>
          <w:rFonts w:asciiTheme="majorHAnsi" w:eastAsiaTheme="majorEastAsia" w:hAnsiTheme="majorHAnsi"/>
          <w:b w:val="0"/>
          <w:bCs w:val="0"/>
        </w:rPr>
        <w:t xml:space="preserve">- </w:t>
      </w:r>
      <w:r w:rsidR="004C61C8" w:rsidRPr="004C61C8">
        <w:rPr>
          <w:rStyle w:val="Strong"/>
          <w:rFonts w:asciiTheme="majorHAnsi" w:eastAsiaTheme="majorEastAsia" w:hAnsiTheme="majorHAnsi"/>
        </w:rPr>
        <w:t>Masks Required</w:t>
      </w:r>
      <w:r w:rsidRPr="00515252">
        <w:br/>
      </w:r>
      <w:r w:rsidRPr="00515252">
        <w:rPr>
          <w:b/>
        </w:rPr>
        <w:t>Time</w:t>
      </w:r>
      <w:r w:rsidRPr="00515252">
        <w:t>:</w:t>
      </w:r>
      <w:r w:rsidR="00515252">
        <w:t xml:space="preserve">  </w:t>
      </w:r>
      <w:r w:rsidR="00E60B4B">
        <w:rPr>
          <w:rStyle w:val="Strong"/>
          <w:rFonts w:asciiTheme="majorHAnsi" w:eastAsiaTheme="majorEastAsia" w:hAnsiTheme="majorHAnsi"/>
          <w:b w:val="0"/>
          <w:bCs w:val="0"/>
        </w:rPr>
        <w:t xml:space="preserve">6:00 pm </w:t>
      </w:r>
      <w:r w:rsidR="001C7104">
        <w:rPr>
          <w:rStyle w:val="Strong"/>
          <w:rFonts w:asciiTheme="majorHAnsi" w:eastAsiaTheme="majorEastAsia" w:hAnsiTheme="majorHAnsi"/>
          <w:b w:val="0"/>
          <w:bCs w:val="0"/>
        </w:rPr>
        <w:t>called to order</w:t>
      </w:r>
    </w:p>
    <w:p w14:paraId="37371100" w14:textId="5C86A980" w:rsidR="0015180F" w:rsidRPr="00515252" w:rsidRDefault="00A77DE3" w:rsidP="00515252">
      <w:pPr>
        <w:pStyle w:val="ListNumber"/>
      </w:pPr>
      <w:r>
        <w:rPr>
          <w:rFonts w:eastAsiaTheme="majorEastAsia"/>
        </w:rPr>
        <w:t xml:space="preserve">Roll call – </w:t>
      </w:r>
      <w:r w:rsidR="006477D8">
        <w:rPr>
          <w:rFonts w:eastAsiaTheme="majorEastAsia"/>
        </w:rPr>
        <w:t xml:space="preserve">Aaron </w:t>
      </w:r>
      <w:proofErr w:type="spellStart"/>
      <w:r w:rsidR="006477D8">
        <w:rPr>
          <w:rFonts w:eastAsiaTheme="majorEastAsia"/>
        </w:rPr>
        <w:t>Lannert</w:t>
      </w:r>
      <w:proofErr w:type="spellEnd"/>
      <w:r w:rsidR="006477D8">
        <w:rPr>
          <w:rFonts w:eastAsiaTheme="majorEastAsia"/>
        </w:rPr>
        <w:t xml:space="preserve">, Marty </w:t>
      </w:r>
      <w:proofErr w:type="spellStart"/>
      <w:r w:rsidR="006477D8">
        <w:rPr>
          <w:rFonts w:eastAsiaTheme="majorEastAsia"/>
        </w:rPr>
        <w:t>Schuettler</w:t>
      </w:r>
      <w:proofErr w:type="spellEnd"/>
      <w:r w:rsidR="006477D8">
        <w:rPr>
          <w:rFonts w:eastAsiaTheme="majorEastAsia"/>
        </w:rPr>
        <w:t xml:space="preserve">, Dean Merriman, Francis </w:t>
      </w:r>
      <w:proofErr w:type="spellStart"/>
      <w:r w:rsidR="006477D8">
        <w:rPr>
          <w:rFonts w:eastAsiaTheme="majorEastAsia"/>
        </w:rPr>
        <w:t>Hesskett</w:t>
      </w:r>
      <w:proofErr w:type="spellEnd"/>
      <w:r w:rsidR="006477D8">
        <w:rPr>
          <w:rFonts w:eastAsiaTheme="majorEastAsia"/>
        </w:rPr>
        <w:t xml:space="preserve"> ,Leroy Wiseman, Jenny Wilson</w:t>
      </w:r>
    </w:p>
    <w:p w14:paraId="48C526A8" w14:textId="29D9E38D" w:rsidR="009F4E19" w:rsidRPr="00E60B4B" w:rsidRDefault="006477D8" w:rsidP="00E60B4B">
      <w:pPr>
        <w:pStyle w:val="ListNumber"/>
      </w:pPr>
      <w:sdt>
        <w:sdtPr>
          <w:rPr>
            <w:rFonts w:eastAsiaTheme="majorEastAsia"/>
          </w:rPr>
          <w:alias w:val="Approval of minutes from last meeting:"/>
          <w:tag w:val="Approval of minutes from last meeting:"/>
          <w:id w:val="-1073734390"/>
          <w:placeholder>
            <w:docPart w:val="2A2104B09A8B40B4AC0E03CFB080033E"/>
          </w:placeholder>
          <w:temporary/>
          <w:showingPlcHdr/>
          <w15:appearance w15:val="hidden"/>
        </w:sdtPr>
        <w:sdtEndPr>
          <w:rPr>
            <w:rFonts w:eastAsia="Times New Roman"/>
          </w:rPr>
        </w:sdtEndPr>
        <w:sdtContent>
          <w:r w:rsidR="009F4E19" w:rsidRPr="00515252">
            <w:rPr>
              <w:rFonts w:eastAsiaTheme="majorEastAsia"/>
            </w:rPr>
            <w:t>Approval of minutes from last meeting</w:t>
          </w:r>
        </w:sdtContent>
      </w:sdt>
      <w:r w:rsidR="005B2656">
        <w:rPr>
          <w:lang w:val="en-GB" w:bidi="en-GB"/>
        </w:rPr>
        <w:t>-</w:t>
      </w:r>
      <w:r>
        <w:rPr>
          <w:lang w:val="en-GB" w:bidi="en-GB"/>
        </w:rPr>
        <w:t>02.09.2021-</w:t>
      </w:r>
      <w:r w:rsidR="00A77DE3">
        <w:rPr>
          <w:lang w:val="en-GB" w:bidi="en-GB"/>
        </w:rPr>
        <w:t xml:space="preserve"> </w:t>
      </w:r>
    </w:p>
    <w:p w14:paraId="4CC7D849" w14:textId="1F21FE96" w:rsidR="00E60B4B" w:rsidRPr="00E60B4B" w:rsidRDefault="00E60B4B" w:rsidP="00E60B4B">
      <w:pPr>
        <w:pStyle w:val="ListNumber"/>
      </w:pPr>
      <w:r>
        <w:rPr>
          <w:lang w:val="en-GB" w:bidi="en-GB"/>
        </w:rPr>
        <w:t>Approval of Bills</w:t>
      </w:r>
      <w:r w:rsidR="00A77DE3">
        <w:rPr>
          <w:lang w:val="en-GB" w:bidi="en-GB"/>
        </w:rPr>
        <w:t>-</w:t>
      </w:r>
      <w:r w:rsidR="00063216">
        <w:rPr>
          <w:lang w:val="en-GB" w:bidi="en-GB"/>
        </w:rPr>
        <w:t>02.23.2021</w:t>
      </w:r>
      <w:r w:rsidR="004C61C8">
        <w:rPr>
          <w:lang w:val="en-GB" w:bidi="en-GB"/>
        </w:rPr>
        <w:t>-</w:t>
      </w:r>
      <w:r w:rsidR="00A77DE3">
        <w:rPr>
          <w:lang w:val="en-GB" w:bidi="en-GB"/>
        </w:rPr>
        <w:t xml:space="preserve"> </w:t>
      </w:r>
      <w:r w:rsidR="00063216">
        <w:rPr>
          <w:lang w:val="en-GB" w:bidi="en-GB"/>
        </w:rPr>
        <w:t xml:space="preserve">Marty Motioned Aaron </w:t>
      </w:r>
      <w:proofErr w:type="spellStart"/>
      <w:r w:rsidR="00063216">
        <w:rPr>
          <w:lang w:val="en-GB" w:bidi="en-GB"/>
        </w:rPr>
        <w:t>Lannert</w:t>
      </w:r>
      <w:proofErr w:type="spellEnd"/>
      <w:r w:rsidR="00063216">
        <w:rPr>
          <w:lang w:val="en-GB" w:bidi="en-GB"/>
        </w:rPr>
        <w:t xml:space="preserve"> 2</w:t>
      </w:r>
      <w:r w:rsidR="00063216" w:rsidRPr="00063216">
        <w:rPr>
          <w:vertAlign w:val="superscript"/>
          <w:lang w:val="en-GB" w:bidi="en-GB"/>
        </w:rPr>
        <w:t>nd</w:t>
      </w:r>
      <w:r w:rsidR="00063216">
        <w:rPr>
          <w:lang w:val="en-GB" w:bidi="en-GB"/>
        </w:rPr>
        <w:t xml:space="preserve"> –All in </w:t>
      </w:r>
      <w:proofErr w:type="spellStart"/>
      <w:r w:rsidR="00063216">
        <w:rPr>
          <w:lang w:val="en-GB" w:bidi="en-GB"/>
        </w:rPr>
        <w:t>favor</w:t>
      </w:r>
      <w:proofErr w:type="spellEnd"/>
      <w:r w:rsidR="00063216">
        <w:rPr>
          <w:lang w:val="en-GB" w:bidi="en-GB"/>
        </w:rPr>
        <w:t>.</w:t>
      </w:r>
    </w:p>
    <w:p w14:paraId="7E33DCA6" w14:textId="5BDAFF0D" w:rsidR="00122DA6" w:rsidRPr="00E60B4B" w:rsidRDefault="00E60B4B" w:rsidP="00122DA6">
      <w:pPr>
        <w:pStyle w:val="ListNumber"/>
      </w:pPr>
      <w:r>
        <w:rPr>
          <w:lang w:val="en-GB" w:bidi="en-GB"/>
        </w:rPr>
        <w:t>Discussion from Residents</w:t>
      </w:r>
      <w:r w:rsidR="00A77DE3" w:rsidRPr="00A77DE3">
        <w:rPr>
          <w:lang w:val="en-GB" w:bidi="en-GB"/>
        </w:rPr>
        <w:t xml:space="preserve">- </w:t>
      </w:r>
      <w:r w:rsidR="00063216" w:rsidRPr="00063216">
        <w:rPr>
          <w:lang w:val="en-GB" w:bidi="en-GB"/>
        </w:rPr>
        <w:t>Terry Elliston</w:t>
      </w:r>
      <w:r w:rsidR="00063216">
        <w:rPr>
          <w:lang w:val="en-GB" w:bidi="en-GB"/>
        </w:rPr>
        <w:t xml:space="preserve"> Asked about the Liquor if changing the ordinance change everyone’s hours or just this one. Terry Johnson said no they stay the same hours.</w:t>
      </w:r>
      <w:r w:rsidR="00122DA6" w:rsidRPr="00122DA6">
        <w:rPr>
          <w:lang w:val="en-GB" w:bidi="en-GB"/>
        </w:rPr>
        <w:t xml:space="preserve"> </w:t>
      </w:r>
      <w:r w:rsidR="00122DA6">
        <w:rPr>
          <w:lang w:val="en-GB" w:bidi="en-GB"/>
        </w:rPr>
        <w:t xml:space="preserve">              Steve asked about 306 Starr </w:t>
      </w:r>
      <w:proofErr w:type="gramStart"/>
      <w:r w:rsidR="00122DA6">
        <w:rPr>
          <w:lang w:val="en-GB" w:bidi="en-GB"/>
        </w:rPr>
        <w:t>Lane ?</w:t>
      </w:r>
      <w:proofErr w:type="gramEnd"/>
      <w:r w:rsidR="00122DA6">
        <w:rPr>
          <w:lang w:val="en-GB" w:bidi="en-GB"/>
        </w:rPr>
        <w:t xml:space="preserve"> Lane said we are set to get deed in April.</w:t>
      </w:r>
    </w:p>
    <w:p w14:paraId="4E68CC1A" w14:textId="6A80D7C3" w:rsidR="00D50D23" w:rsidRPr="00063216" w:rsidRDefault="00E60B4B" w:rsidP="005B2656">
      <w:pPr>
        <w:pStyle w:val="ListNumber"/>
      </w:pPr>
      <w:r>
        <w:rPr>
          <w:lang w:val="en-GB" w:bidi="en-GB"/>
        </w:rPr>
        <w:t>Discussion from Board</w:t>
      </w:r>
      <w:r w:rsidR="00A77DE3">
        <w:rPr>
          <w:lang w:val="en-GB" w:bidi="en-GB"/>
        </w:rPr>
        <w:t>-</w:t>
      </w:r>
      <w:r w:rsidR="004C1BA6" w:rsidRPr="004C1BA6">
        <w:rPr>
          <w:b w:val="0"/>
          <w:bCs/>
          <w:lang w:val="en-GB" w:bidi="en-GB"/>
        </w:rPr>
        <w:t xml:space="preserve"> </w:t>
      </w:r>
      <w:r w:rsidR="00063216" w:rsidRPr="00063216">
        <w:rPr>
          <w:bCs/>
          <w:lang w:val="en-GB" w:bidi="en-GB"/>
        </w:rPr>
        <w:t>Aaron asked if we were going to recou</w:t>
      </w:r>
      <w:r w:rsidR="00063216">
        <w:rPr>
          <w:bCs/>
          <w:lang w:val="en-GB" w:bidi="en-GB"/>
        </w:rPr>
        <w:t>p</w:t>
      </w:r>
      <w:r w:rsidR="002F0389">
        <w:rPr>
          <w:bCs/>
          <w:lang w:val="en-GB" w:bidi="en-GB"/>
        </w:rPr>
        <w:t xml:space="preserve"> any money from Earl’s Property. Lane said taxes have been sold and get the deed this spring.</w:t>
      </w:r>
      <w:r w:rsidR="00063216">
        <w:rPr>
          <w:bCs/>
          <w:lang w:val="en-GB" w:bidi="en-GB"/>
        </w:rPr>
        <w:t xml:space="preserve"> </w:t>
      </w:r>
    </w:p>
    <w:p w14:paraId="3A297DA5" w14:textId="7F9CEBF6" w:rsidR="00477204" w:rsidRPr="00477204" w:rsidRDefault="002F0389" w:rsidP="005B2656">
      <w:pPr>
        <w:pStyle w:val="ListNumber"/>
      </w:pPr>
      <w:r>
        <w:rPr>
          <w:bCs/>
          <w:lang w:val="en-GB" w:bidi="en-GB"/>
        </w:rPr>
        <w:t>798</w:t>
      </w:r>
      <w:r w:rsidR="00590F6A">
        <w:rPr>
          <w:bCs/>
          <w:lang w:val="en-GB" w:bidi="en-GB"/>
        </w:rPr>
        <w:t xml:space="preserve">- </w:t>
      </w:r>
      <w:r>
        <w:rPr>
          <w:bCs/>
          <w:lang w:val="en-GB" w:bidi="en-GB"/>
        </w:rPr>
        <w:t>O</w:t>
      </w:r>
      <w:r w:rsidR="00477204" w:rsidRPr="00477204">
        <w:rPr>
          <w:bCs/>
          <w:lang w:val="en-GB" w:bidi="en-GB"/>
        </w:rPr>
        <w:t>rdinance</w:t>
      </w:r>
      <w:r>
        <w:rPr>
          <w:bCs/>
          <w:lang w:val="en-GB" w:bidi="en-GB"/>
        </w:rPr>
        <w:t xml:space="preserve"> Amending Ordinance 446 Liquor Control No. </w:t>
      </w:r>
      <w:proofErr w:type="gramStart"/>
      <w:r>
        <w:rPr>
          <w:bCs/>
          <w:lang w:val="en-GB" w:bidi="en-GB"/>
        </w:rPr>
        <w:t>of  Licenses</w:t>
      </w:r>
      <w:proofErr w:type="gramEnd"/>
      <w:r w:rsidR="00477204">
        <w:rPr>
          <w:bCs/>
          <w:lang w:val="en-GB" w:bidi="en-GB"/>
        </w:rPr>
        <w:t>-</w:t>
      </w:r>
      <w:r>
        <w:rPr>
          <w:bCs/>
          <w:lang w:val="en-GB" w:bidi="en-GB"/>
        </w:rPr>
        <w:t xml:space="preserve"> Dean Motioned Aaron 2</w:t>
      </w:r>
      <w:r w:rsidRPr="002F0389">
        <w:rPr>
          <w:bCs/>
          <w:vertAlign w:val="superscript"/>
          <w:lang w:val="en-GB" w:bidi="en-GB"/>
        </w:rPr>
        <w:t>nd</w:t>
      </w:r>
      <w:r>
        <w:rPr>
          <w:bCs/>
          <w:lang w:val="en-GB" w:bidi="en-GB"/>
        </w:rPr>
        <w:t xml:space="preserve"> –All in </w:t>
      </w:r>
      <w:proofErr w:type="spellStart"/>
      <w:r>
        <w:rPr>
          <w:bCs/>
          <w:lang w:val="en-GB" w:bidi="en-GB"/>
        </w:rPr>
        <w:t>favor</w:t>
      </w:r>
      <w:proofErr w:type="spellEnd"/>
      <w:r>
        <w:rPr>
          <w:bCs/>
          <w:lang w:val="en-GB" w:bidi="en-GB"/>
        </w:rPr>
        <w:t>.</w:t>
      </w:r>
    </w:p>
    <w:p w14:paraId="0017A4AF" w14:textId="54C497CD" w:rsidR="00477204" w:rsidRPr="00477204" w:rsidRDefault="002F0389" w:rsidP="005B2656">
      <w:pPr>
        <w:pStyle w:val="ListNumber"/>
      </w:pPr>
      <w:r>
        <w:rPr>
          <w:bCs/>
          <w:lang w:val="en-GB" w:bidi="en-GB"/>
        </w:rPr>
        <w:t xml:space="preserve">Approving bid from </w:t>
      </w:r>
      <w:r w:rsidR="002E0D4B">
        <w:rPr>
          <w:bCs/>
          <w:lang w:val="en-GB" w:bidi="en-GB"/>
        </w:rPr>
        <w:t xml:space="preserve">FL Sons Fire Equipment </w:t>
      </w:r>
      <w:proofErr w:type="spellStart"/>
      <w:r w:rsidR="002E0D4B">
        <w:rPr>
          <w:bCs/>
          <w:lang w:val="en-GB" w:bidi="en-GB"/>
        </w:rPr>
        <w:t>Inc</w:t>
      </w:r>
      <w:proofErr w:type="spellEnd"/>
      <w:r w:rsidR="002E0D4B">
        <w:rPr>
          <w:bCs/>
          <w:lang w:val="en-GB" w:bidi="en-GB"/>
        </w:rPr>
        <w:t>- Dean Motioned Aaron 2</w:t>
      </w:r>
      <w:r w:rsidR="002E0D4B" w:rsidRPr="002E0D4B">
        <w:rPr>
          <w:bCs/>
          <w:vertAlign w:val="superscript"/>
          <w:lang w:val="en-GB" w:bidi="en-GB"/>
        </w:rPr>
        <w:t>nd</w:t>
      </w:r>
      <w:r w:rsidR="002E0D4B">
        <w:rPr>
          <w:bCs/>
          <w:lang w:val="en-GB" w:bidi="en-GB"/>
        </w:rPr>
        <w:t xml:space="preserve"> – All in </w:t>
      </w:r>
      <w:proofErr w:type="spellStart"/>
      <w:r w:rsidR="002E0D4B">
        <w:rPr>
          <w:bCs/>
          <w:lang w:val="en-GB" w:bidi="en-GB"/>
        </w:rPr>
        <w:t>favor</w:t>
      </w:r>
      <w:proofErr w:type="spellEnd"/>
      <w:r w:rsidR="002E0D4B">
        <w:rPr>
          <w:bCs/>
          <w:lang w:val="en-GB" w:bidi="en-GB"/>
        </w:rPr>
        <w:t>.</w:t>
      </w:r>
    </w:p>
    <w:p w14:paraId="1578FD57" w14:textId="518B45D2" w:rsidR="00477204" w:rsidRPr="002E0D4B" w:rsidRDefault="002E0D4B" w:rsidP="005B2656">
      <w:pPr>
        <w:pStyle w:val="ListNumber"/>
      </w:pPr>
      <w:r>
        <w:rPr>
          <w:bCs/>
          <w:lang w:val="en-GB" w:bidi="en-GB"/>
        </w:rPr>
        <w:t xml:space="preserve">Repairs to 414 main street estimates – Home Depot $1,640.34 non- Galvanized door. S &amp; </w:t>
      </w:r>
      <w:proofErr w:type="gramStart"/>
      <w:r>
        <w:rPr>
          <w:bCs/>
          <w:lang w:val="en-GB" w:bidi="en-GB"/>
        </w:rPr>
        <w:t>S  Builders</w:t>
      </w:r>
      <w:proofErr w:type="gramEnd"/>
      <w:r>
        <w:rPr>
          <w:bCs/>
          <w:lang w:val="en-GB" w:bidi="en-GB"/>
        </w:rPr>
        <w:t xml:space="preserve"> hardware- Galvanized door- $ 1,458.52- Leroy Motioned for S&amp; S Builders Dean 2</w:t>
      </w:r>
      <w:r w:rsidRPr="002E0D4B">
        <w:rPr>
          <w:bCs/>
          <w:vertAlign w:val="superscript"/>
          <w:lang w:val="en-GB" w:bidi="en-GB"/>
        </w:rPr>
        <w:t>nd</w:t>
      </w:r>
      <w:r>
        <w:rPr>
          <w:bCs/>
          <w:lang w:val="en-GB" w:bidi="en-GB"/>
        </w:rPr>
        <w:t xml:space="preserve"> – All in </w:t>
      </w:r>
      <w:proofErr w:type="spellStart"/>
      <w:r>
        <w:rPr>
          <w:bCs/>
          <w:lang w:val="en-GB" w:bidi="en-GB"/>
        </w:rPr>
        <w:t>favor</w:t>
      </w:r>
      <w:proofErr w:type="spellEnd"/>
      <w:r>
        <w:rPr>
          <w:bCs/>
          <w:lang w:val="en-GB" w:bidi="en-GB"/>
        </w:rPr>
        <w:t>.</w:t>
      </w:r>
    </w:p>
    <w:p w14:paraId="67026F44" w14:textId="43E0C374" w:rsidR="002E0D4B" w:rsidRPr="00122DA6" w:rsidRDefault="002E0D4B" w:rsidP="005B2656">
      <w:pPr>
        <w:pStyle w:val="ListNumber"/>
      </w:pPr>
      <w:r>
        <w:rPr>
          <w:bCs/>
          <w:lang w:val="en-GB" w:bidi="en-GB"/>
        </w:rPr>
        <w:t xml:space="preserve">Repairs to Culvert on </w:t>
      </w:r>
      <w:proofErr w:type="spellStart"/>
      <w:r>
        <w:rPr>
          <w:bCs/>
          <w:lang w:val="en-GB" w:bidi="en-GB"/>
        </w:rPr>
        <w:t>Eisele</w:t>
      </w:r>
      <w:proofErr w:type="spellEnd"/>
      <w:r>
        <w:rPr>
          <w:bCs/>
          <w:lang w:val="en-GB" w:bidi="en-GB"/>
        </w:rPr>
        <w:t xml:space="preserve"> Drive paid with </w:t>
      </w:r>
      <w:proofErr w:type="spellStart"/>
      <w:r>
        <w:rPr>
          <w:bCs/>
          <w:lang w:val="en-GB" w:bidi="en-GB"/>
        </w:rPr>
        <w:t>Tif</w:t>
      </w:r>
      <w:proofErr w:type="spellEnd"/>
      <w:r>
        <w:rPr>
          <w:bCs/>
          <w:lang w:val="en-GB" w:bidi="en-GB"/>
        </w:rPr>
        <w:t xml:space="preserve"> 1 money.-Board is in </w:t>
      </w:r>
      <w:proofErr w:type="spellStart"/>
      <w:r>
        <w:rPr>
          <w:bCs/>
          <w:lang w:val="en-GB" w:bidi="en-GB"/>
        </w:rPr>
        <w:t>favor</w:t>
      </w:r>
      <w:proofErr w:type="spellEnd"/>
      <w:r>
        <w:rPr>
          <w:bCs/>
          <w:lang w:val="en-GB" w:bidi="en-GB"/>
        </w:rPr>
        <w:t xml:space="preserve"> of Steve getting</w:t>
      </w:r>
      <w:r w:rsidR="00122DA6">
        <w:rPr>
          <w:bCs/>
          <w:lang w:val="en-GB" w:bidi="en-GB"/>
        </w:rPr>
        <w:t xml:space="preserve"> with Engineer to get estimates on repairs.</w:t>
      </w:r>
    </w:p>
    <w:p w14:paraId="20B70858" w14:textId="5968398C" w:rsidR="00122DA6" w:rsidRPr="00477204" w:rsidRDefault="00C80668" w:rsidP="005B2656">
      <w:pPr>
        <w:pStyle w:val="ListNumber"/>
      </w:pPr>
      <w:r>
        <w:rPr>
          <w:bCs/>
          <w:lang w:val="en-GB" w:bidi="en-GB"/>
        </w:rPr>
        <w:lastRenderedPageBreak/>
        <w:t xml:space="preserve">Approving to pay the $81,000. Cures Act monies to truck loan.- Terry called </w:t>
      </w:r>
      <w:proofErr w:type="spellStart"/>
      <w:r>
        <w:rPr>
          <w:bCs/>
          <w:lang w:val="en-GB" w:bidi="en-GB"/>
        </w:rPr>
        <w:t>Cefcu</w:t>
      </w:r>
      <w:proofErr w:type="spellEnd"/>
      <w:r>
        <w:rPr>
          <w:bCs/>
          <w:lang w:val="en-GB" w:bidi="en-GB"/>
        </w:rPr>
        <w:t xml:space="preserve"> ,Better bank to see what interest was on CD’s to see if we would make more money doing that but it looks like we pay more in interest on the truck than we would make on a cd.- Dean Motioned- Aaron 2</w:t>
      </w:r>
      <w:r w:rsidRPr="00C80668">
        <w:rPr>
          <w:bCs/>
          <w:vertAlign w:val="superscript"/>
          <w:lang w:val="en-GB" w:bidi="en-GB"/>
        </w:rPr>
        <w:t>nd</w:t>
      </w:r>
      <w:r>
        <w:rPr>
          <w:bCs/>
          <w:lang w:val="en-GB" w:bidi="en-GB"/>
        </w:rPr>
        <w:t xml:space="preserve">- All in </w:t>
      </w:r>
      <w:proofErr w:type="spellStart"/>
      <w:r>
        <w:rPr>
          <w:bCs/>
          <w:lang w:val="en-GB" w:bidi="en-GB"/>
        </w:rPr>
        <w:t>favor</w:t>
      </w:r>
      <w:proofErr w:type="spellEnd"/>
      <w:r>
        <w:rPr>
          <w:bCs/>
          <w:lang w:val="en-GB" w:bidi="en-GB"/>
        </w:rPr>
        <w:t>.</w:t>
      </w:r>
      <w:bookmarkStart w:id="0" w:name="_GoBack"/>
      <w:bookmarkEnd w:id="0"/>
    </w:p>
    <w:p w14:paraId="11A6C654" w14:textId="35100D73" w:rsidR="0015180F" w:rsidRPr="00515252" w:rsidRDefault="001C7104" w:rsidP="00515252">
      <w:pPr>
        <w:pStyle w:val="ListNumber"/>
      </w:pPr>
      <w:r>
        <w:t>Adjournment-</w:t>
      </w:r>
      <w:r w:rsidR="00122DA6">
        <w:t xml:space="preserve"> Aaron </w:t>
      </w:r>
      <w:proofErr w:type="gramStart"/>
      <w:r w:rsidR="00122DA6">
        <w:t>Motioned  Marty</w:t>
      </w:r>
      <w:proofErr w:type="gramEnd"/>
      <w:r w:rsidR="00122DA6">
        <w:t xml:space="preserve"> 2</w:t>
      </w:r>
      <w:r w:rsidR="00122DA6" w:rsidRPr="00122DA6">
        <w:rPr>
          <w:vertAlign w:val="superscript"/>
        </w:rPr>
        <w:t>nd</w:t>
      </w:r>
      <w:r w:rsidR="00122DA6">
        <w:t>- All in favor.</w:t>
      </w:r>
    </w:p>
    <w:p w14:paraId="57779E3E" w14:textId="57CA5101" w:rsidR="00D512BB" w:rsidRPr="008E421A" w:rsidRDefault="00D512BB" w:rsidP="00515252">
      <w:pPr>
        <w:rPr>
          <w:lang w:val="en-GB"/>
        </w:rPr>
      </w:pPr>
    </w:p>
    <w:sectPr w:rsidR="00D512BB" w:rsidRPr="008E421A" w:rsidSect="00BE44F5">
      <w:headerReference w:type="even" r:id="rId11"/>
      <w:headerReference w:type="default" r:id="rId12"/>
      <w:footerReference w:type="even" r:id="rId13"/>
      <w:footerReference w:type="default" r:id="rId14"/>
      <w:headerReference w:type="first" r:id="rId15"/>
      <w:footerReference w:type="first" r:id="rId16"/>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C7E0" w14:textId="77777777" w:rsidR="00122DA6" w:rsidRDefault="00122DA6" w:rsidP="001E7D29">
      <w:pPr>
        <w:spacing w:after="0" w:line="240" w:lineRule="auto"/>
      </w:pPr>
      <w:r>
        <w:separator/>
      </w:r>
    </w:p>
  </w:endnote>
  <w:endnote w:type="continuationSeparator" w:id="0">
    <w:p w14:paraId="395B9060" w14:textId="77777777" w:rsidR="00122DA6" w:rsidRDefault="00122DA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3963" w14:textId="77777777" w:rsidR="00122DA6" w:rsidRDefault="0012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ECA8" w14:textId="77777777" w:rsidR="00122DA6" w:rsidRPr="004230D9" w:rsidRDefault="00122DA6">
    <w:pPr>
      <w:pStyle w:val="Footer"/>
      <w:rPr>
        <w:lang w:val="en-GB"/>
      </w:rPr>
    </w:pPr>
    <w:r>
      <w:rPr>
        <w:noProof/>
      </w:rPr>
      <mc:AlternateContent>
        <mc:Choice Requires="wpg">
          <w:drawing>
            <wp:anchor distT="0" distB="0" distL="114300" distR="114300" simplePos="0" relativeHeight="251659264" behindDoc="0" locked="0" layoutInCell="1" allowOverlap="1" wp14:anchorId="7D3F7D12" wp14:editId="07AE0F9B">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wpg:cNvGrpSpPr/>
                      <wpg:grpSpPr>
                        <a:xfrm rot="10800000">
                          <a:off x="5140570" y="0"/>
                          <a:ext cx="2979420" cy="4065270"/>
                          <a:chOff x="-4193" y="-725715"/>
                          <a:chExt cx="2979872" cy="4065775"/>
                        </a:xfrm>
                      </wpg:grpSpPr>
                      <wps:wsp>
                        <wps:cNvPr id="41" name="Rectangle 28"/>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9CF51A"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68E4" w14:textId="77777777" w:rsidR="00122DA6" w:rsidRDefault="0012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7381" w14:textId="77777777" w:rsidR="00122DA6" w:rsidRDefault="00122DA6" w:rsidP="001E7D29">
      <w:pPr>
        <w:spacing w:after="0" w:line="240" w:lineRule="auto"/>
      </w:pPr>
      <w:r>
        <w:separator/>
      </w:r>
    </w:p>
  </w:footnote>
  <w:footnote w:type="continuationSeparator" w:id="0">
    <w:p w14:paraId="75B1221A" w14:textId="77777777" w:rsidR="00122DA6" w:rsidRDefault="00122DA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608" w14:textId="77777777" w:rsidR="00122DA6" w:rsidRDefault="0012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2469" w14:textId="77777777" w:rsidR="00122DA6" w:rsidRDefault="00122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46B8" w14:textId="77777777" w:rsidR="00122DA6" w:rsidRDefault="00122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A81BA4"/>
    <w:multiLevelType w:val="hybridMultilevel"/>
    <w:tmpl w:val="21482F7E"/>
    <w:lvl w:ilvl="0" w:tplc="893A1DE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F904AF80"/>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EA13B2"/>
    <w:multiLevelType w:val="hybridMultilevel"/>
    <w:tmpl w:val="81168962"/>
    <w:lvl w:ilvl="0" w:tplc="8000245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BD7F24"/>
    <w:multiLevelType w:val="hybridMultilevel"/>
    <w:tmpl w:val="A238C132"/>
    <w:lvl w:ilvl="0" w:tplc="78F83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9"/>
  </w:num>
  <w:num w:numId="3">
    <w:abstractNumId w:val="20"/>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0"/>
  </w:num>
  <w:num w:numId="32">
    <w:abstractNumId w:val="35"/>
  </w:num>
  <w:num w:numId="33">
    <w:abstractNumId w:val="17"/>
  </w:num>
  <w:num w:numId="34">
    <w:abstractNumId w:val="27"/>
  </w:num>
  <w:num w:numId="35">
    <w:abstractNumId w:val="10"/>
  </w:num>
  <w:num w:numId="36">
    <w:abstractNumId w:val="28"/>
  </w:num>
  <w:num w:numId="37">
    <w:abstractNumId w:val="31"/>
  </w:num>
  <w:num w:numId="38">
    <w:abstractNumId w:val="26"/>
  </w:num>
  <w:num w:numId="39">
    <w:abstractNumId w:val="39"/>
  </w:num>
  <w:num w:numId="40">
    <w:abstractNumId w:val="29"/>
  </w:num>
  <w:num w:numId="41">
    <w:abstractNumId w:val="21"/>
  </w:num>
  <w:num w:numId="42">
    <w:abstractNumId w:val="30"/>
  </w:num>
  <w:num w:numId="43">
    <w:abstractNumId w:val="36"/>
  </w:num>
  <w:num w:numId="44">
    <w:abstractNumId w:val="23"/>
  </w:num>
  <w:num w:numId="45">
    <w:abstractNumId w:val="4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4B"/>
    <w:rsid w:val="0000418E"/>
    <w:rsid w:val="0001019F"/>
    <w:rsid w:val="00016839"/>
    <w:rsid w:val="00057671"/>
    <w:rsid w:val="00063216"/>
    <w:rsid w:val="000679BE"/>
    <w:rsid w:val="000B5EEA"/>
    <w:rsid w:val="000B748F"/>
    <w:rsid w:val="000D445D"/>
    <w:rsid w:val="000D5AE9"/>
    <w:rsid w:val="000E3F1F"/>
    <w:rsid w:val="000F4987"/>
    <w:rsid w:val="000F65EC"/>
    <w:rsid w:val="0011573E"/>
    <w:rsid w:val="00122DA6"/>
    <w:rsid w:val="001269DE"/>
    <w:rsid w:val="00140DAE"/>
    <w:rsid w:val="0015180F"/>
    <w:rsid w:val="001746FC"/>
    <w:rsid w:val="00193653"/>
    <w:rsid w:val="001C329C"/>
    <w:rsid w:val="001C7104"/>
    <w:rsid w:val="001E7D29"/>
    <w:rsid w:val="0021121B"/>
    <w:rsid w:val="00214022"/>
    <w:rsid w:val="002334DB"/>
    <w:rsid w:val="002404F5"/>
    <w:rsid w:val="00251F7F"/>
    <w:rsid w:val="00275260"/>
    <w:rsid w:val="00276FA1"/>
    <w:rsid w:val="00285B87"/>
    <w:rsid w:val="00291B4A"/>
    <w:rsid w:val="002A05BA"/>
    <w:rsid w:val="002B46C9"/>
    <w:rsid w:val="002C3D7E"/>
    <w:rsid w:val="002E0D4B"/>
    <w:rsid w:val="002F0389"/>
    <w:rsid w:val="002F04BC"/>
    <w:rsid w:val="00311CA7"/>
    <w:rsid w:val="003178FD"/>
    <w:rsid w:val="0032131A"/>
    <w:rsid w:val="003310BF"/>
    <w:rsid w:val="00333DF8"/>
    <w:rsid w:val="00352B99"/>
    <w:rsid w:val="00357641"/>
    <w:rsid w:val="00360B54"/>
    <w:rsid w:val="00360B6E"/>
    <w:rsid w:val="00361DEE"/>
    <w:rsid w:val="00394EF4"/>
    <w:rsid w:val="003E25CD"/>
    <w:rsid w:val="003F009F"/>
    <w:rsid w:val="00410612"/>
    <w:rsid w:val="00411F8B"/>
    <w:rsid w:val="004230D9"/>
    <w:rsid w:val="00440B4D"/>
    <w:rsid w:val="00450670"/>
    <w:rsid w:val="004724BD"/>
    <w:rsid w:val="00477204"/>
    <w:rsid w:val="00477352"/>
    <w:rsid w:val="00491C23"/>
    <w:rsid w:val="00494473"/>
    <w:rsid w:val="004B5B43"/>
    <w:rsid w:val="004B5C09"/>
    <w:rsid w:val="004B703E"/>
    <w:rsid w:val="004C1BA6"/>
    <w:rsid w:val="004C61C8"/>
    <w:rsid w:val="004E227E"/>
    <w:rsid w:val="00500DD1"/>
    <w:rsid w:val="00501965"/>
    <w:rsid w:val="00515252"/>
    <w:rsid w:val="00521AE3"/>
    <w:rsid w:val="00535B54"/>
    <w:rsid w:val="0054425E"/>
    <w:rsid w:val="00554276"/>
    <w:rsid w:val="00564D17"/>
    <w:rsid w:val="00590F6A"/>
    <w:rsid w:val="005B10BF"/>
    <w:rsid w:val="005B1B6F"/>
    <w:rsid w:val="005B2656"/>
    <w:rsid w:val="005C24D8"/>
    <w:rsid w:val="005C5144"/>
    <w:rsid w:val="005E0ED9"/>
    <w:rsid w:val="00616B41"/>
    <w:rsid w:val="00620AE8"/>
    <w:rsid w:val="00632DFB"/>
    <w:rsid w:val="0064628C"/>
    <w:rsid w:val="006477D8"/>
    <w:rsid w:val="0065214E"/>
    <w:rsid w:val="00655EE2"/>
    <w:rsid w:val="00680296"/>
    <w:rsid w:val="006853BC"/>
    <w:rsid w:val="00687389"/>
    <w:rsid w:val="006928C1"/>
    <w:rsid w:val="00695D52"/>
    <w:rsid w:val="006B152C"/>
    <w:rsid w:val="006D5463"/>
    <w:rsid w:val="006E015E"/>
    <w:rsid w:val="006E3C09"/>
    <w:rsid w:val="006F03D4"/>
    <w:rsid w:val="00700B1F"/>
    <w:rsid w:val="00710B6E"/>
    <w:rsid w:val="00720F48"/>
    <w:rsid w:val="007257E9"/>
    <w:rsid w:val="00731865"/>
    <w:rsid w:val="00740105"/>
    <w:rsid w:val="00744B1E"/>
    <w:rsid w:val="00756D9C"/>
    <w:rsid w:val="007619BD"/>
    <w:rsid w:val="00770413"/>
    <w:rsid w:val="00771C24"/>
    <w:rsid w:val="00781863"/>
    <w:rsid w:val="007B6AFD"/>
    <w:rsid w:val="007B714E"/>
    <w:rsid w:val="007D5836"/>
    <w:rsid w:val="007F34A4"/>
    <w:rsid w:val="00815563"/>
    <w:rsid w:val="008240DA"/>
    <w:rsid w:val="008429E5"/>
    <w:rsid w:val="00867EA4"/>
    <w:rsid w:val="008954BE"/>
    <w:rsid w:val="00897D88"/>
    <w:rsid w:val="008A0319"/>
    <w:rsid w:val="008D43E9"/>
    <w:rsid w:val="008E26DC"/>
    <w:rsid w:val="008E3C0E"/>
    <w:rsid w:val="008E421A"/>
    <w:rsid w:val="008E476B"/>
    <w:rsid w:val="00926CD0"/>
    <w:rsid w:val="00927C63"/>
    <w:rsid w:val="00932F50"/>
    <w:rsid w:val="0094637B"/>
    <w:rsid w:val="00955A78"/>
    <w:rsid w:val="00985960"/>
    <w:rsid w:val="009921B8"/>
    <w:rsid w:val="009D4984"/>
    <w:rsid w:val="009D6901"/>
    <w:rsid w:val="009F4E19"/>
    <w:rsid w:val="00A07662"/>
    <w:rsid w:val="00A21B71"/>
    <w:rsid w:val="00A3439E"/>
    <w:rsid w:val="00A37F9E"/>
    <w:rsid w:val="00A40085"/>
    <w:rsid w:val="00A41904"/>
    <w:rsid w:val="00A47DF6"/>
    <w:rsid w:val="00A60E11"/>
    <w:rsid w:val="00A63D35"/>
    <w:rsid w:val="00A77DE3"/>
    <w:rsid w:val="00A9231C"/>
    <w:rsid w:val="00AA056D"/>
    <w:rsid w:val="00AA2532"/>
    <w:rsid w:val="00AB0282"/>
    <w:rsid w:val="00AB184E"/>
    <w:rsid w:val="00AC540A"/>
    <w:rsid w:val="00AC5C66"/>
    <w:rsid w:val="00AE1F88"/>
    <w:rsid w:val="00AE361F"/>
    <w:rsid w:val="00AE5370"/>
    <w:rsid w:val="00AF5D8B"/>
    <w:rsid w:val="00B247A9"/>
    <w:rsid w:val="00B435B5"/>
    <w:rsid w:val="00B565D8"/>
    <w:rsid w:val="00B5779A"/>
    <w:rsid w:val="00B6365C"/>
    <w:rsid w:val="00B64D24"/>
    <w:rsid w:val="00B7147D"/>
    <w:rsid w:val="00B75CFC"/>
    <w:rsid w:val="00B853F9"/>
    <w:rsid w:val="00B97FE0"/>
    <w:rsid w:val="00BB018B"/>
    <w:rsid w:val="00BC596A"/>
    <w:rsid w:val="00BD1747"/>
    <w:rsid w:val="00BD2B06"/>
    <w:rsid w:val="00BD412D"/>
    <w:rsid w:val="00BE44F5"/>
    <w:rsid w:val="00C05421"/>
    <w:rsid w:val="00C14973"/>
    <w:rsid w:val="00C1643D"/>
    <w:rsid w:val="00C21783"/>
    <w:rsid w:val="00C261A9"/>
    <w:rsid w:val="00C42793"/>
    <w:rsid w:val="00C601ED"/>
    <w:rsid w:val="00C754AA"/>
    <w:rsid w:val="00C80668"/>
    <w:rsid w:val="00CA1916"/>
    <w:rsid w:val="00CA779B"/>
    <w:rsid w:val="00CD550C"/>
    <w:rsid w:val="00CE5A5C"/>
    <w:rsid w:val="00D31AB7"/>
    <w:rsid w:val="00D31E52"/>
    <w:rsid w:val="00D50D23"/>
    <w:rsid w:val="00D512BB"/>
    <w:rsid w:val="00D5640B"/>
    <w:rsid w:val="00DA3B1A"/>
    <w:rsid w:val="00DC316A"/>
    <w:rsid w:val="00DC6078"/>
    <w:rsid w:val="00DC79AD"/>
    <w:rsid w:val="00DD2075"/>
    <w:rsid w:val="00DF2868"/>
    <w:rsid w:val="00DF525E"/>
    <w:rsid w:val="00E04110"/>
    <w:rsid w:val="00E16E2D"/>
    <w:rsid w:val="00E17712"/>
    <w:rsid w:val="00E557A0"/>
    <w:rsid w:val="00E60B4B"/>
    <w:rsid w:val="00EF31BC"/>
    <w:rsid w:val="00EF6435"/>
    <w:rsid w:val="00F10F6B"/>
    <w:rsid w:val="00F16A88"/>
    <w:rsid w:val="00F23697"/>
    <w:rsid w:val="00F36BB7"/>
    <w:rsid w:val="00F43E10"/>
    <w:rsid w:val="00F442DA"/>
    <w:rsid w:val="00F464A6"/>
    <w:rsid w:val="00F71373"/>
    <w:rsid w:val="00F713B0"/>
    <w:rsid w:val="00F87EAA"/>
    <w:rsid w:val="00F92B25"/>
    <w:rsid w:val="00FB2A3D"/>
    <w:rsid w:val="00FB3809"/>
    <w:rsid w:val="00FD6CAB"/>
    <w:rsid w:val="00FE0598"/>
    <w:rsid w:val="00FE6B6C"/>
    <w:rsid w:val="00FF15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F9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u-dc\user%20folders$\Cmurphy\AppData\Roaming\Microsoft\Templates\Triangle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104B09A8B40B4AC0E03CFB080033E"/>
        <w:category>
          <w:name w:val="General"/>
          <w:gallery w:val="placeholder"/>
        </w:category>
        <w:types>
          <w:type w:val="bbPlcHdr"/>
        </w:types>
        <w:behaviors>
          <w:behavior w:val="content"/>
        </w:behaviors>
        <w:guid w:val="{523C8521-619C-4C6B-9F7C-51365DD1FD9D}"/>
      </w:docPartPr>
      <w:docPartBody>
        <w:p w:rsidR="00B20978" w:rsidRDefault="001700F5">
          <w:pPr>
            <w:pStyle w:val="2A2104B09A8B40B4AC0E03CFB080033E"/>
          </w:pPr>
          <w:r w:rsidRPr="00515252">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F5"/>
    <w:rsid w:val="00117721"/>
    <w:rsid w:val="001700F5"/>
    <w:rsid w:val="001E324A"/>
    <w:rsid w:val="001F3B71"/>
    <w:rsid w:val="002B4F43"/>
    <w:rsid w:val="002D2939"/>
    <w:rsid w:val="003C1262"/>
    <w:rsid w:val="004953F7"/>
    <w:rsid w:val="004F2283"/>
    <w:rsid w:val="00503327"/>
    <w:rsid w:val="00563A22"/>
    <w:rsid w:val="00615E45"/>
    <w:rsid w:val="007861FD"/>
    <w:rsid w:val="00850839"/>
    <w:rsid w:val="00A76B03"/>
    <w:rsid w:val="00A8403C"/>
    <w:rsid w:val="00B20978"/>
    <w:rsid w:val="00B46D5C"/>
    <w:rsid w:val="00B8303C"/>
    <w:rsid w:val="00BD25DB"/>
    <w:rsid w:val="00D21986"/>
    <w:rsid w:val="00D3711A"/>
    <w:rsid w:val="00DF4DD9"/>
    <w:rsid w:val="00E31380"/>
    <w:rsid w:val="00EA1C03"/>
    <w:rsid w:val="00EE767E"/>
    <w:rsid w:val="00F2350C"/>
    <w:rsid w:val="00FB1200"/>
    <w:rsid w:val="00FB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A025CB002B4BF3AB72A7F2C32B1700">
    <w:name w:val="4FA025CB002B4BF3AB72A7F2C32B1700"/>
  </w:style>
  <w:style w:type="paragraph" w:customStyle="1" w:styleId="229A782401D24911A7C1CC8A17F0761E">
    <w:name w:val="229A782401D24911A7C1CC8A17F0761E"/>
  </w:style>
  <w:style w:type="paragraph" w:customStyle="1" w:styleId="83EBD7FB6E5D4B0ABAE2B1C0289C443D">
    <w:name w:val="83EBD7FB6E5D4B0ABAE2B1C0289C443D"/>
  </w:style>
  <w:style w:type="paragraph" w:customStyle="1" w:styleId="40C3093BBD7C48A08399D8673A5B102B">
    <w:name w:val="40C3093BBD7C48A08399D8673A5B102B"/>
  </w:style>
  <w:style w:type="paragraph" w:customStyle="1" w:styleId="88D5D10539654D219589F4C4CEFD0306">
    <w:name w:val="88D5D10539654D219589F4C4CEFD0306"/>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3016050063844CDD88C338A8DA5CA3CA">
    <w:name w:val="3016050063844CDD88C338A8DA5CA3CA"/>
  </w:style>
  <w:style w:type="paragraph" w:customStyle="1" w:styleId="7029AEC8DFFD437FA6DE8E083E9EE7A4">
    <w:name w:val="7029AEC8DFFD437FA6DE8E083E9EE7A4"/>
  </w:style>
  <w:style w:type="paragraph" w:customStyle="1" w:styleId="F2DC8C5E6263413CA27F89EF33A29B29">
    <w:name w:val="F2DC8C5E6263413CA27F89EF33A29B29"/>
  </w:style>
  <w:style w:type="paragraph" w:customStyle="1" w:styleId="F7F4854FBF844C97A5B7DB7804B5196A">
    <w:name w:val="F7F4854FBF844C97A5B7DB7804B5196A"/>
  </w:style>
  <w:style w:type="paragraph" w:customStyle="1" w:styleId="DD25EBAC8E004930BB4E5A0B61431735">
    <w:name w:val="DD25EBAC8E004930BB4E5A0B61431735"/>
  </w:style>
  <w:style w:type="paragraph" w:customStyle="1" w:styleId="871BAD5017CF4B429EBFB123647D36F7">
    <w:name w:val="871BAD5017CF4B429EBFB123647D36F7"/>
  </w:style>
  <w:style w:type="paragraph" w:customStyle="1" w:styleId="DC6F5C7E91F64F92B8F1D80AB31D8215">
    <w:name w:val="DC6F5C7E91F64F92B8F1D80AB31D8215"/>
  </w:style>
  <w:style w:type="paragraph" w:customStyle="1" w:styleId="ED36BBB6673F43B9B83486F255EF97A7">
    <w:name w:val="ED36BBB6673F43B9B83486F255EF97A7"/>
  </w:style>
  <w:style w:type="paragraph" w:customStyle="1" w:styleId="A4693F85AA7E4247A4CDEAC581AAAD32">
    <w:name w:val="A4693F85AA7E4247A4CDEAC581AAAD32"/>
  </w:style>
  <w:style w:type="paragraph" w:customStyle="1" w:styleId="C3544F526FCE43568ECF92A105D650F4">
    <w:name w:val="C3544F526FCE43568ECF92A105D650F4"/>
  </w:style>
  <w:style w:type="paragraph" w:customStyle="1" w:styleId="6C348DBE30F143CA85F185120EEBDA18">
    <w:name w:val="6C348DBE30F143CA85F185120EEBDA18"/>
  </w:style>
  <w:style w:type="paragraph" w:customStyle="1" w:styleId="94FD1A216EAE46739D79B50FB00CD2CE">
    <w:name w:val="94FD1A216EAE46739D79B50FB00CD2CE"/>
  </w:style>
  <w:style w:type="paragraph" w:customStyle="1" w:styleId="B5AA37F5C74A426590201EE7C461736E">
    <w:name w:val="B5AA37F5C74A426590201EE7C461736E"/>
  </w:style>
  <w:style w:type="paragraph" w:customStyle="1" w:styleId="D444E30DF23544BDBA8917919494B973">
    <w:name w:val="D444E30DF23544BDBA8917919494B973"/>
  </w:style>
  <w:style w:type="paragraph" w:customStyle="1" w:styleId="F418CDEBE7DD43A69D28C8F415A318B1">
    <w:name w:val="F418CDEBE7DD43A69D28C8F415A318B1"/>
  </w:style>
  <w:style w:type="paragraph" w:customStyle="1" w:styleId="2A2104B09A8B40B4AC0E03CFB080033E">
    <w:name w:val="2A2104B09A8B40B4AC0E03CFB080033E"/>
  </w:style>
  <w:style w:type="paragraph" w:customStyle="1" w:styleId="3B7C9C739B31453F8A16CE1BE418D75D">
    <w:name w:val="3B7C9C739B31453F8A16CE1BE418D75D"/>
  </w:style>
  <w:style w:type="paragraph" w:customStyle="1" w:styleId="D0C6F6137D8A42BB8E20DF4A0B87C5E1">
    <w:name w:val="D0C6F6137D8A42BB8E20DF4A0B87C5E1"/>
  </w:style>
  <w:style w:type="paragraph" w:customStyle="1" w:styleId="28F397674BF441619F9A2346378658CB">
    <w:name w:val="28F397674BF441619F9A2346378658CB"/>
  </w:style>
  <w:style w:type="paragraph" w:customStyle="1" w:styleId="4CF38FF2E5764E7DAF1EB4941FC572F2">
    <w:name w:val="4CF38FF2E5764E7DAF1EB4941FC572F2"/>
  </w:style>
  <w:style w:type="paragraph" w:customStyle="1" w:styleId="36F1B6E4BC714A31BA7E1A7EC8AA60BA">
    <w:name w:val="36F1B6E4BC714A31BA7E1A7EC8AA60BA"/>
  </w:style>
  <w:style w:type="paragraph" w:customStyle="1" w:styleId="B15E53C016404C7789F2A74E42D68B72">
    <w:name w:val="B15E53C016404C7789F2A74E42D68B72"/>
  </w:style>
  <w:style w:type="paragraph" w:customStyle="1" w:styleId="DB589099D9D043EEB0EEBB01741DF88D">
    <w:name w:val="DB589099D9D043EEB0EEBB01741DF88D"/>
  </w:style>
  <w:style w:type="paragraph" w:customStyle="1" w:styleId="5DD402A724C4409A9616BF460E1D7275">
    <w:name w:val="5DD402A724C4409A9616BF460E1D7275"/>
  </w:style>
  <w:style w:type="paragraph" w:customStyle="1" w:styleId="D986BFD37C004CA1AA647559B64CD386">
    <w:name w:val="D986BFD37C004CA1AA647559B64CD386"/>
  </w:style>
  <w:style w:type="paragraph" w:customStyle="1" w:styleId="B026237A1F60423C88153E6E0143670E">
    <w:name w:val="B026237A1F60423C88153E6E0143670E"/>
  </w:style>
  <w:style w:type="paragraph" w:customStyle="1" w:styleId="16A8DC41073B4FF9B9EB46BBD80E879B">
    <w:name w:val="16A8DC41073B4FF9B9EB46BBD80E879B"/>
  </w:style>
  <w:style w:type="paragraph" w:customStyle="1" w:styleId="097DB8924EDF42D8AFD8EA040F55F3C3">
    <w:name w:val="097DB8924EDF42D8AFD8EA040F55F3C3"/>
  </w:style>
  <w:style w:type="paragraph" w:customStyle="1" w:styleId="52821604D2524015B31B8971E8FF53AB">
    <w:name w:val="52821604D2524015B31B8971E8FF53AB"/>
  </w:style>
  <w:style w:type="character" w:styleId="Emphasis">
    <w:name w:val="Emphasis"/>
    <w:basedOn w:val="DefaultParagraphFont"/>
    <w:uiPriority w:val="15"/>
    <w:qFormat/>
    <w:rPr>
      <w:rFonts w:ascii="Times New Roman" w:hAnsi="Times New Roman" w:cs="Times New Roman"/>
      <w:b w:val="0"/>
      <w:i w:val="0"/>
      <w:iCs/>
      <w:color w:val="595959" w:themeColor="text1" w:themeTint="A6"/>
    </w:rPr>
  </w:style>
  <w:style w:type="paragraph" w:customStyle="1" w:styleId="363A37E9EEFB4BDA9A33DE70484E296A">
    <w:name w:val="363A37E9EEFB4BDA9A33DE70484E296A"/>
  </w:style>
  <w:style w:type="paragraph" w:customStyle="1" w:styleId="8CC2F5B4138D49E7803AFC56DB7F4099">
    <w:name w:val="8CC2F5B4138D49E7803AFC56DB7F4099"/>
  </w:style>
  <w:style w:type="paragraph" w:customStyle="1" w:styleId="05CCEC40045A4D5888527CD006F5DBC4">
    <w:name w:val="05CCEC40045A4D5888527CD006F5DBC4"/>
  </w:style>
  <w:style w:type="paragraph" w:customStyle="1" w:styleId="4E82B4D80FA745DCBE880CF35DB69329">
    <w:name w:val="4E82B4D80FA745DCBE880CF35DB69329"/>
  </w:style>
  <w:style w:type="paragraph" w:customStyle="1" w:styleId="14747F88E58E46F1A069D2718146EE9F">
    <w:name w:val="14747F88E58E46F1A069D2718146E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3496A-4206-4E13-A853-572A244D645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6c05727-aa75-4e4a-9b5f-8a80a1165891"/>
    <ds:schemaRef ds:uri="http://purl.org/dc/dcmitype/"/>
    <ds:schemaRef ds:uri="71af3243-3dd4-4a8d-8c0d-dd76da1f02a5"/>
    <ds:schemaRef ds:uri="http://www.w3.org/XML/1998/namespace"/>
  </ds:schemaRefs>
</ds:datastoreItem>
</file>

<file path=customXml/itemProps3.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4.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2</Pages>
  <Words>300</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2021-03-04T21:34:00Z</dcterms:created>
  <dcterms:modified xsi:type="dcterms:W3CDTF">2021-03-04T21:34:00Z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